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DF77" w14:textId="77777777" w:rsidR="008E5716" w:rsidRPr="00B44135" w:rsidRDefault="008E5716" w:rsidP="008E5716">
      <w:pPr>
        <w:pStyle w:val="Heading1"/>
      </w:pPr>
      <w:bookmarkStart w:id="0" w:name="_GoBack"/>
      <w:bookmarkEnd w:id="0"/>
      <w:r w:rsidRPr="00B44135">
        <w:t xml:space="preserve">Building a Topic Test using </w:t>
      </w:r>
      <w:proofErr w:type="spellStart"/>
      <w:r w:rsidRPr="00B44135">
        <w:t>ExamBuilder</w:t>
      </w:r>
      <w:proofErr w:type="spellEnd"/>
    </w:p>
    <w:p w14:paraId="18B7B8AA" w14:textId="77777777" w:rsidR="008E5716" w:rsidRPr="00677170" w:rsidRDefault="008E5716" w:rsidP="008E5716">
      <w:r w:rsidRPr="00677170">
        <w:t>For our</w:t>
      </w:r>
      <w:r>
        <w:t xml:space="preserve"> </w:t>
      </w:r>
      <w:r w:rsidRPr="00677170">
        <w:t>GCSE Twenty First Century Science B qualifications,</w:t>
      </w:r>
      <w:r>
        <w:t xml:space="preserve"> </w:t>
      </w:r>
      <w:r w:rsidRPr="00677170">
        <w:t>we have created some</w:t>
      </w:r>
      <w:r>
        <w:t xml:space="preserve"> </w:t>
      </w:r>
      <w:r w:rsidRPr="00677170">
        <w:t>end</w:t>
      </w:r>
      <w:r>
        <w:t xml:space="preserve"> </w:t>
      </w:r>
      <w:r w:rsidRPr="00677170">
        <w:t>of</w:t>
      </w:r>
      <w:r>
        <w:t xml:space="preserve"> </w:t>
      </w:r>
      <w:r w:rsidRPr="00677170">
        <w:t>topic</w:t>
      </w:r>
      <w:r>
        <w:t xml:space="preserve"> </w:t>
      </w:r>
      <w:r w:rsidRPr="00677170">
        <w:t>tests</w:t>
      </w:r>
      <w:r>
        <w:t xml:space="preserve"> </w:t>
      </w:r>
      <w:r w:rsidRPr="00677170">
        <w:t>using</w:t>
      </w:r>
      <w:r>
        <w:t xml:space="preserve"> </w:t>
      </w:r>
      <w:r w:rsidRPr="00677170">
        <w:t>the</w:t>
      </w:r>
      <w:r>
        <w:t xml:space="preserve"> </w:t>
      </w:r>
      <w:hyperlink r:id="rId12" w:history="1">
        <w:proofErr w:type="spellStart"/>
        <w:r w:rsidRPr="003C4222">
          <w:rPr>
            <w:rStyle w:val="Hyperlink"/>
          </w:rPr>
          <w:t>ExamBuilder</w:t>
        </w:r>
        <w:proofErr w:type="spellEnd"/>
      </w:hyperlink>
      <w:r>
        <w:t xml:space="preserve"> </w:t>
      </w:r>
      <w:r w:rsidRPr="00677170">
        <w:t>tool. These</w:t>
      </w:r>
      <w:r>
        <w:t xml:space="preserve"> </w:t>
      </w:r>
      <w:r w:rsidRPr="00677170">
        <w:t>tests</w:t>
      </w:r>
      <w:r>
        <w:t xml:space="preserve"> </w:t>
      </w:r>
      <w:r w:rsidRPr="00677170">
        <w:t>are designed to reflect the overall assessment requirements of the qualification</w:t>
      </w:r>
      <w:r>
        <w:t xml:space="preserve"> </w:t>
      </w:r>
      <w:r w:rsidRPr="00677170">
        <w:t>and each test focuses</w:t>
      </w:r>
      <w:r>
        <w:t xml:space="preserve"> </w:t>
      </w:r>
      <w:r w:rsidRPr="00677170">
        <w:t>on content from individual</w:t>
      </w:r>
      <w:r>
        <w:t xml:space="preserve"> </w:t>
      </w:r>
      <w:r w:rsidRPr="00677170">
        <w:t>topics of the specification.</w:t>
      </w:r>
    </w:p>
    <w:p w14:paraId="5B3422E7" w14:textId="77777777" w:rsidR="008E5716" w:rsidRPr="00677170" w:rsidRDefault="008E5716" w:rsidP="008E5716">
      <w:r w:rsidRPr="00677170">
        <w:t>The tests are</w:t>
      </w:r>
      <w:r>
        <w:t xml:space="preserve"> </w:t>
      </w:r>
      <w:r w:rsidRPr="00677170">
        <w:t>approximately 40 marks with a suggested</w:t>
      </w:r>
      <w:r>
        <w:t xml:space="preserve"> </w:t>
      </w:r>
      <w:r w:rsidRPr="00677170">
        <w:t>duration of 50 minutes.</w:t>
      </w:r>
      <w:r>
        <w:t xml:space="preserve"> You</w:t>
      </w:r>
      <w:r w:rsidRPr="00677170">
        <w:t xml:space="preserve"> can</w:t>
      </w:r>
      <w:r>
        <w:t xml:space="preserve"> </w:t>
      </w:r>
      <w:r w:rsidRPr="00677170">
        <w:t>create</w:t>
      </w:r>
      <w:r>
        <w:t xml:space="preserve"> your </w:t>
      </w:r>
      <w:r w:rsidRPr="00677170">
        <w:t>own topic tests</w:t>
      </w:r>
      <w:r>
        <w:t xml:space="preserve"> </w:t>
      </w:r>
      <w:r w:rsidRPr="00677170">
        <w:t xml:space="preserve">using </w:t>
      </w:r>
      <w:hyperlink r:id="rId13" w:history="1">
        <w:proofErr w:type="spellStart"/>
        <w:r w:rsidRPr="003C4222">
          <w:rPr>
            <w:rStyle w:val="Hyperlink"/>
          </w:rPr>
          <w:t>ExamBuilder</w:t>
        </w:r>
        <w:proofErr w:type="spellEnd"/>
      </w:hyperlink>
      <w:r>
        <w:t xml:space="preserve"> </w:t>
      </w:r>
      <w:r w:rsidRPr="00677170">
        <w:t>by using</w:t>
      </w:r>
      <w:r>
        <w:t xml:space="preserve"> </w:t>
      </w:r>
      <w:r w:rsidRPr="00677170">
        <w:t>the following guidance.</w:t>
      </w:r>
    </w:p>
    <w:p w14:paraId="7A2BED41" w14:textId="77777777" w:rsidR="008E5716" w:rsidRDefault="008E5716" w:rsidP="008E5716">
      <w:pPr>
        <w:pStyle w:val="Heading2"/>
      </w:pPr>
      <w:r>
        <w:rPr>
          <w:bCs/>
          <w:szCs w:val="28"/>
        </w:rPr>
        <w:t>Des</w:t>
      </w:r>
      <w:r w:rsidRPr="007214B7">
        <w:rPr>
          <w:bCs/>
          <w:szCs w:val="28"/>
        </w:rPr>
        <w:t>ig</w:t>
      </w:r>
      <w:r>
        <w:rPr>
          <w:bCs/>
          <w:szCs w:val="28"/>
        </w:rPr>
        <w:t>n your own end of topic quiz</w:t>
      </w:r>
    </w:p>
    <w:p w14:paraId="0239C1B1" w14:textId="77777777" w:rsidR="008E5716" w:rsidRPr="00651869" w:rsidRDefault="008E5716" w:rsidP="008E5716">
      <w:r w:rsidRPr="00651869">
        <w:t>Remember that you can look at Combined Science questions as well as Separate Science questions. Also remember the Gateway Science A Suite covers the same content so you could use questions from there too; you will need to search for topics by key word. These questions will come out in separate documents and need to be combined in Word afterwards.</w:t>
      </w:r>
    </w:p>
    <w:p w14:paraId="7CC84624" w14:textId="77777777" w:rsidR="008E5716" w:rsidRDefault="008E5716" w:rsidP="008E5716">
      <w:pPr>
        <w:pStyle w:val="Heading3"/>
        <w:rPr>
          <w:b w:val="0"/>
          <w:bCs/>
        </w:rPr>
      </w:pPr>
      <w:r>
        <w:rPr>
          <w:bCs/>
        </w:rPr>
        <w:t>Question style:</w:t>
      </w:r>
    </w:p>
    <w:p w14:paraId="2A37BEAE" w14:textId="77777777" w:rsidR="008E5716" w:rsidRDefault="008E5716" w:rsidP="008E5716">
      <w:pPr>
        <w:pStyle w:val="ListParagraph"/>
      </w:pPr>
      <w:r>
        <w:t xml:space="preserve">one 6-mark level of response style question (if possible, or a </w:t>
      </w:r>
      <w:proofErr w:type="gramStart"/>
      <w:r>
        <w:t>4/5 mark</w:t>
      </w:r>
      <w:proofErr w:type="gramEnd"/>
      <w:r>
        <w:t xml:space="preserve"> question)</w:t>
      </w:r>
    </w:p>
    <w:p w14:paraId="379ADD79" w14:textId="77777777" w:rsidR="008E5716" w:rsidRDefault="008E5716" w:rsidP="008E5716">
      <w:pPr>
        <w:pStyle w:val="ListParagraph"/>
      </w:pPr>
      <w:r>
        <w:t>short-answer style questions for the remaining marks on a range of sub-topics.</w:t>
      </w:r>
    </w:p>
    <w:p w14:paraId="4B2F30A4" w14:textId="77777777" w:rsidR="008E5716" w:rsidRDefault="008E5716" w:rsidP="008E5716">
      <w:pPr>
        <w:pStyle w:val="Heading3"/>
        <w:rPr>
          <w:b w:val="0"/>
          <w:bCs/>
        </w:rPr>
      </w:pPr>
      <w:r>
        <w:rPr>
          <w:bCs/>
        </w:rPr>
        <w:t>Demand &amp; Assessment objectives (AOs):</w:t>
      </w:r>
    </w:p>
    <w:p w14:paraId="6C69DA91" w14:textId="77777777" w:rsidR="008E5716" w:rsidRPr="00651869" w:rsidRDefault="008E5716" w:rsidP="008E5716">
      <w:r w:rsidRPr="00651869">
        <w:t xml:space="preserve">For this, you need to ensure that there is an even spread of demand and AOs, where possible. If you would like to follow the structure of an exam paper more closely, we would suggest the following: </w:t>
      </w:r>
    </w:p>
    <w:p w14:paraId="33F2E875" w14:textId="77777777" w:rsidR="008E5716" w:rsidRPr="00AD2AE9" w:rsidRDefault="008E5716" w:rsidP="008E5716">
      <w:pPr>
        <w:rPr>
          <w:b/>
          <w:bCs/>
        </w:rPr>
      </w:pPr>
      <w:r w:rsidRPr="29B98F55">
        <w:t>Foundation: Low demand 20 marks, medium demand 20 marks</w:t>
      </w:r>
      <w:r>
        <w:t>.</w:t>
      </w:r>
    </w:p>
    <w:p w14:paraId="08CCAD0B" w14:textId="77777777" w:rsidR="008E5716" w:rsidRPr="00AD2AE9" w:rsidRDefault="008E5716" w:rsidP="008E5716">
      <w:pPr>
        <w:rPr>
          <w:b/>
          <w:bCs/>
        </w:rPr>
      </w:pPr>
      <w:r>
        <w:t>Higher: Medium demand 20 marks, high demand 20 marks.</w:t>
      </w:r>
    </w:p>
    <w:p w14:paraId="2F173EFC" w14:textId="77777777" w:rsidR="008E5716" w:rsidRPr="00AD2AE9" w:rsidRDefault="008E5716" w:rsidP="008E5716">
      <w:pPr>
        <w:rPr>
          <w:b/>
          <w:bCs/>
        </w:rPr>
      </w:pPr>
      <w:r w:rsidRPr="29B98F55">
        <w:t xml:space="preserve">Foundation </w:t>
      </w:r>
      <w:r>
        <w:t xml:space="preserve">and </w:t>
      </w:r>
      <w:r w:rsidRPr="29B98F55">
        <w:t xml:space="preserve">Higher together: </w:t>
      </w:r>
      <w:r>
        <w:t>A</w:t>
      </w:r>
      <w:r w:rsidRPr="29B98F55">
        <w:t>n even mix of the three demands</w:t>
      </w:r>
      <w:r>
        <w:t>.</w:t>
      </w:r>
    </w:p>
    <w:p w14:paraId="29D82808" w14:textId="77777777" w:rsidR="008E5716" w:rsidRDefault="008E5716" w:rsidP="008E5716">
      <w:r w:rsidRPr="29B98F55">
        <w:t>The AOs should be approximately:</w:t>
      </w:r>
    </w:p>
    <w:p w14:paraId="6484969E" w14:textId="77777777" w:rsidR="008E5716" w:rsidRDefault="008E5716" w:rsidP="008E5716">
      <w:pPr>
        <w:pStyle w:val="ListParagraph"/>
      </w:pPr>
      <w:r w:rsidRPr="29B98F55">
        <w:t>AO1 - 16 marks (40%)</w:t>
      </w:r>
    </w:p>
    <w:p w14:paraId="4D9311D3" w14:textId="77777777" w:rsidR="008E5716" w:rsidRDefault="008E5716" w:rsidP="008E5716">
      <w:pPr>
        <w:pStyle w:val="ListParagraph"/>
      </w:pPr>
      <w:r w:rsidRPr="29B98F55">
        <w:t>AO2 – 16 marks (40%)</w:t>
      </w:r>
    </w:p>
    <w:p w14:paraId="1E1FB11C" w14:textId="77777777" w:rsidR="008E5716" w:rsidRDefault="008E5716" w:rsidP="008E5716">
      <w:pPr>
        <w:pStyle w:val="ListParagraph"/>
      </w:pPr>
      <w:r w:rsidRPr="29B98F55">
        <w:t>AO3 – 8 marks (20%)</w:t>
      </w:r>
    </w:p>
    <w:p w14:paraId="0D7F9FDC" w14:textId="77777777" w:rsidR="008E5716" w:rsidRPr="00651869" w:rsidRDefault="008E5716" w:rsidP="008E5716">
      <w:r w:rsidRPr="00651869">
        <w:t xml:space="preserve">When you create a quiz, the demand of the questions should increase as a student works through the paper. This should be true for each part of the paper taken separately. That is the </w:t>
      </w:r>
      <w:proofErr w:type="gramStart"/>
      <w:r w:rsidRPr="00651869">
        <w:t>multiple choice</w:t>
      </w:r>
      <w:proofErr w:type="gramEnd"/>
      <w:r w:rsidRPr="00651869">
        <w:t xml:space="preserve"> section should increase in demand and then the free response questions should also increase in demand. If you are doing a paper that has Foundation and Higher questions in, ensure your Higher questions are towards the end of the paper.</w:t>
      </w:r>
    </w:p>
    <w:p w14:paraId="7424767D" w14:textId="77777777" w:rsidR="008E5716" w:rsidRDefault="008E5716" w:rsidP="008E5716">
      <w:pPr>
        <w:pStyle w:val="Heading2"/>
      </w:pPr>
      <w:r>
        <w:rPr>
          <w:bCs/>
        </w:rPr>
        <w:t>Skills</w:t>
      </w:r>
    </w:p>
    <w:p w14:paraId="35E282C3" w14:textId="77777777" w:rsidR="008E5716" w:rsidRDefault="008E5716" w:rsidP="008E5716">
      <w:pPr>
        <w:pStyle w:val="ListParagraph"/>
      </w:pPr>
      <w:r w:rsidRPr="29B98F55">
        <w:t>Maths questions (minimum marks): Biology – 4 marks, Chemistry – 8 marks, Physics – 12 marks</w:t>
      </w:r>
      <w:r>
        <w:t>.</w:t>
      </w:r>
    </w:p>
    <w:p w14:paraId="7DDEF917" w14:textId="3F19E369" w:rsidR="008E5716" w:rsidRDefault="008E5716" w:rsidP="008E5716">
      <w:pPr>
        <w:pStyle w:val="ListParagraph"/>
        <w:rPr>
          <w:rStyle w:val="s1"/>
        </w:rPr>
      </w:pPr>
      <w:r w:rsidRPr="29B98F55">
        <w:t>Practical skills questions (minimum marks): 15% or 6 marks</w:t>
      </w:r>
      <w:r>
        <w:t>.</w:t>
      </w:r>
    </w:p>
    <w:p w14:paraId="4E584AEB" w14:textId="265DF724" w:rsidR="00247BB7" w:rsidRDefault="00247BB7" w:rsidP="008E5716">
      <w:pPr>
        <w:pStyle w:val="ListParagraph"/>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463DC5B0">
                <wp:simplePos x="0" y="0"/>
                <wp:positionH relativeFrom="column">
                  <wp:posOffset>-136525</wp:posOffset>
                </wp:positionH>
                <wp:positionV relativeFrom="margin">
                  <wp:posOffset>4179097</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212A10" w:rsidRDefault="00302BE8" w:rsidP="00302BE8">
                            <w:pPr>
                              <w:spacing w:after="57" w:line="276" w:lineRule="auto"/>
                              <w:rPr>
                                <w:sz w:val="16"/>
                                <w:szCs w:val="16"/>
                              </w:rPr>
                            </w:pPr>
                          </w:p>
                          <w:p w14:paraId="624F94D5" w14:textId="1C5ED005" w:rsidR="00302BE8" w:rsidRPr="00212A10" w:rsidRDefault="00302BE8" w:rsidP="00302BE8">
                            <w:pPr>
                              <w:spacing w:after="57" w:line="276" w:lineRule="auto"/>
                              <w:rPr>
                                <w:sz w:val="16"/>
                                <w:szCs w:val="16"/>
                              </w:rPr>
                            </w:pPr>
                            <w:r w:rsidRPr="00212A10">
                              <w:rPr>
                                <w:sz w:val="16"/>
                                <w:szCs w:val="16"/>
                              </w:rPr>
                              <w:t>We’d like to know your view on the resources we produce. Click ‘</w:t>
                            </w:r>
                            <w:hyperlink r:id="rId15" w:history="1">
                              <w:r w:rsidRPr="00212A10">
                                <w:rPr>
                                  <w:rStyle w:val="Hyperlink"/>
                                  <w:sz w:val="16"/>
                                  <w:szCs w:val="16"/>
                                </w:rPr>
                                <w:t>Like’</w:t>
                              </w:r>
                            </w:hyperlink>
                            <w:r w:rsidRPr="00212A10">
                              <w:rPr>
                                <w:sz w:val="16"/>
                                <w:szCs w:val="16"/>
                              </w:rPr>
                              <w:t xml:space="preserve"> or ‘</w:t>
                            </w:r>
                            <w:hyperlink r:id="rId16"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29.05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" filled="f" stroked="f">
                <v:textbox>
                  <w:txbxContent>
                    <w:p w14:paraId="42409883" w14:textId="77777777" w:rsidR="00302BE8" w:rsidRPr="007F317D" w:rsidRDefault="00302BE8" w:rsidP="00302BE8">
                      <w:pP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212A10" w:rsidRDefault="00302BE8" w:rsidP="00302BE8">
                      <w:pPr>
                        <w:spacing w:after="57" w:line="276" w:lineRule="auto"/>
                        <w:rPr>
                          <w:sz w:val="16"/>
                          <w:szCs w:val="16"/>
                        </w:rPr>
                      </w:pPr>
                    </w:p>
                    <w:p w14:paraId="624F94D5" w14:textId="1C5ED005" w:rsidR="00302BE8" w:rsidRPr="00212A10" w:rsidRDefault="00302BE8" w:rsidP="00302BE8">
                      <w:pPr>
                        <w:spacing w:after="57" w:line="276" w:lineRule="auto"/>
                        <w:rPr>
                          <w:sz w:val="16"/>
                          <w:szCs w:val="16"/>
                        </w:rPr>
                      </w:pPr>
                      <w:r w:rsidRPr="00212A10">
                        <w:rPr>
                          <w:sz w:val="16"/>
                          <w:szCs w:val="16"/>
                        </w:rPr>
                        <w:t>We’d like to know your view on the resources we produce. Click ‘</w:t>
                      </w:r>
                      <w:hyperlink r:id="rId21" w:history="1">
                        <w:r w:rsidRPr="00212A10">
                          <w:rPr>
                            <w:rStyle w:val="Hyperlink"/>
                            <w:sz w:val="16"/>
                            <w:szCs w:val="16"/>
                          </w:rPr>
                          <w:t>Like’</w:t>
                        </w:r>
                      </w:hyperlink>
                      <w:r w:rsidRPr="00212A10">
                        <w:rPr>
                          <w:sz w:val="16"/>
                          <w:szCs w:val="16"/>
                        </w:rPr>
                        <w:t xml:space="preserve"> or ‘</w:t>
                      </w:r>
                      <w:hyperlink r:id="rId22"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4ED6" w14:textId="77777777" w:rsidR="001C53A4" w:rsidRDefault="001C53A4" w:rsidP="003C4D13">
      <w:r>
        <w:separator/>
      </w:r>
    </w:p>
  </w:endnote>
  <w:endnote w:type="continuationSeparator" w:id="0">
    <w:p w14:paraId="4AEF2B69" w14:textId="77777777" w:rsidR="001C53A4" w:rsidRDefault="001C53A4"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212A10">
    <w:pPr>
      <w:pStyle w:val="NoSpacing"/>
      <w:pBdr>
        <w:top w:val="single" w:sz="8" w:space="6" w:color="007AC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212A10">
    <w:pPr>
      <w:pStyle w:val="NoSpacing"/>
      <w:pBdr>
        <w:top w:val="single" w:sz="8" w:space="6" w:color="007AC2"/>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AC3BF" w14:textId="77777777" w:rsidR="001C53A4" w:rsidRDefault="001C53A4" w:rsidP="003C4D13">
      <w:r>
        <w:separator/>
      </w:r>
    </w:p>
  </w:footnote>
  <w:footnote w:type="continuationSeparator" w:id="0">
    <w:p w14:paraId="543098D6" w14:textId="77777777" w:rsidR="001C53A4" w:rsidRDefault="001C53A4"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626D0755" w:rsidR="00D06984" w:rsidRPr="00164F56" w:rsidRDefault="005448A5" w:rsidP="00687A2A">
    <w:pPr>
      <w:tabs>
        <w:tab w:val="right" w:pos="9632"/>
      </w:tabs>
      <w:spacing w:line="240" w:lineRule="auto"/>
      <w:rPr>
        <w:color w:val="20234E"/>
      </w:rPr>
    </w:pPr>
    <w:r>
      <w:rPr>
        <w:b/>
        <w:color w:val="20234E"/>
        <w:sz w:val="24"/>
      </w:rPr>
      <w:t>GCSE (9</w:t>
    </w:r>
    <w:r>
      <w:rPr>
        <w:rFonts w:cs="Arial"/>
        <w:b/>
        <w:color w:val="20234E"/>
        <w:sz w:val="24"/>
      </w:rPr>
      <w:t>–</w:t>
    </w:r>
    <w:r>
      <w:rPr>
        <w:b/>
        <w:color w:val="20234E"/>
        <w:sz w:val="24"/>
      </w:rPr>
      <w:t>1)</w:t>
    </w:r>
    <w:r w:rsidR="00396269">
      <w:br/>
    </w:r>
    <w:r w:rsidR="008E5716">
      <w:rPr>
        <w:b/>
        <w:bCs/>
        <w:color w:val="007AC2"/>
        <w:sz w:val="40"/>
        <w:szCs w:val="40"/>
      </w:rPr>
      <w:t>TWENTY FIRST CENTURY</w:t>
    </w:r>
    <w:r w:rsidR="008E5716" w:rsidRPr="00687A2A">
      <w:rPr>
        <w:b/>
        <w:bCs/>
        <w:color w:val="007AC2"/>
        <w:sz w:val="40"/>
        <w:szCs w:val="40"/>
      </w:rPr>
      <w:t xml:space="preserve"> SCIENCE</w:t>
    </w:r>
    <w:r w:rsidR="008E5716" w:rsidRPr="00687A2A">
      <w:rPr>
        <w:b/>
        <w:bCs/>
        <w:color w:val="007AC2"/>
        <w:sz w:val="40"/>
        <w:szCs w:val="40"/>
      </w:rPr>
      <w:br/>
      <w:t xml:space="preserve">COMBINED SCIENCE </w:t>
    </w:r>
    <w:r w:rsidR="008E5716">
      <w:rPr>
        <w:b/>
        <w:bCs/>
        <w:color w:val="007AC2"/>
        <w:sz w:val="40"/>
        <w:szCs w:val="40"/>
      </w:rPr>
      <w:t>B</w:t>
    </w:r>
    <w:r w:rsidRPr="00212A10">
      <w:rPr>
        <w:b/>
        <w:bCs/>
        <w:color w:val="007AC2"/>
        <w:sz w:val="48"/>
        <w:szCs w:val="48"/>
      </w:rPr>
      <w:t xml:space="preserve"> </w:t>
    </w:r>
    <w:r w:rsidR="00396269">
      <w:rPr>
        <w:noProof/>
      </w:rP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Pr>
        <w:noProof/>
      </w:rP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w:rPr>
        <w:noProof/>
      </w:rP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proofErr w:type="spellStart"/>
    <w:r w:rsidR="00A50F1F" w:rsidRPr="00164F56">
      <w:t>ExamBui</w:t>
    </w:r>
    <w:r w:rsidR="00D84DA0" w:rsidRPr="00164F56">
      <w:t>l</w:t>
    </w:r>
    <w:r w:rsidR="00A50F1F" w:rsidRPr="00164F56">
      <w:t>der</w:t>
    </w:r>
    <w:proofErr w:type="spellEnd"/>
    <w:r w:rsidR="00A50F1F" w:rsidRPr="00164F56">
      <w:t xml:space="preserve"> </w:t>
    </w:r>
    <w:r w:rsidR="00D84DA0" w:rsidRPr="00164F56">
      <w:t>g</w:t>
    </w:r>
    <w:r w:rsidR="00A50F1F" w:rsidRPr="00164F56">
      <w:t>uid</w:t>
    </w:r>
    <w:r w:rsidR="00D84DA0" w:rsidRPr="00164F56">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187B872E" w:rsidR="00196D9D" w:rsidRPr="00212A10" w:rsidRDefault="005448A5" w:rsidP="008E5716">
    <w:pPr>
      <w:spacing w:after="240" w:line="240" w:lineRule="auto"/>
      <w:rPr>
        <w:b/>
        <w:bCs/>
        <w:color w:val="007AC2"/>
        <w:sz w:val="48"/>
        <w:szCs w:val="48"/>
      </w:rPr>
    </w:pPr>
    <w:r>
      <w:rPr>
        <w:b/>
        <w:color w:val="20234E"/>
        <w:sz w:val="24"/>
      </w:rPr>
      <w:t>GCSE (9</w:t>
    </w:r>
    <w:r>
      <w:rPr>
        <w:rFonts w:cs="Arial"/>
        <w:b/>
        <w:color w:val="20234E"/>
        <w:sz w:val="24"/>
      </w:rPr>
      <w:t>–</w:t>
    </w:r>
    <w:r>
      <w:rPr>
        <w:b/>
        <w:color w:val="20234E"/>
        <w:sz w:val="24"/>
      </w:rPr>
      <w:t>1)</w:t>
    </w:r>
    <w:r w:rsidR="00396269">
      <w:br/>
    </w:r>
    <w:r w:rsidR="006C7E2E" w:rsidRPr="00687A2A">
      <w:rPr>
        <w:b/>
        <w:bCs/>
        <w:noProof/>
        <w:color w:val="007AC2"/>
        <w:sz w:val="40"/>
        <w:szCs w:val="40"/>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687A2A">
      <w:rPr>
        <w:b/>
        <w:bCs/>
        <w:noProof/>
        <w:color w:val="007AC2"/>
        <w:sz w:val="40"/>
        <w:szCs w:val="40"/>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687A2A">
      <w:rPr>
        <w:b/>
        <w:bCs/>
        <w:noProof/>
        <w:color w:val="007AC2"/>
        <w:sz w:val="40"/>
        <w:szCs w:val="40"/>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8E5716">
      <w:rPr>
        <w:b/>
        <w:bCs/>
        <w:color w:val="007AC2"/>
        <w:sz w:val="40"/>
        <w:szCs w:val="40"/>
      </w:rPr>
      <w:t>TWENTY FIRST CENTURY</w:t>
    </w:r>
    <w:r w:rsidR="008E5716" w:rsidRPr="00687A2A">
      <w:rPr>
        <w:b/>
        <w:bCs/>
        <w:color w:val="007AC2"/>
        <w:sz w:val="40"/>
        <w:szCs w:val="40"/>
      </w:rPr>
      <w:t xml:space="preserve"> </w:t>
    </w:r>
    <w:r w:rsidR="00212A10" w:rsidRPr="00687A2A">
      <w:rPr>
        <w:b/>
        <w:bCs/>
        <w:color w:val="007AC2"/>
        <w:sz w:val="40"/>
        <w:szCs w:val="40"/>
      </w:rPr>
      <w:t>SCIENCE</w:t>
    </w:r>
    <w:r w:rsidR="00687A2A" w:rsidRPr="00396269">
      <w:rPr>
        <w:b/>
        <w:bCs/>
        <w:noProof/>
        <w:color w:val="20234E"/>
        <w:sz w:val="24"/>
      </w:rPr>
      <w:drawing>
        <wp:anchor distT="0" distB="0" distL="114300" distR="114300" simplePos="0" relativeHeight="251695616" behindDoc="1" locked="1" layoutInCell="1" allowOverlap="1" wp14:anchorId="78767CD1" wp14:editId="2FB9B1F7">
          <wp:simplePos x="0" y="0"/>
          <wp:positionH relativeFrom="column">
            <wp:posOffset>5194935</wp:posOffset>
          </wp:positionH>
          <wp:positionV relativeFrom="page">
            <wp:posOffset>221615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00212A10" w:rsidRPr="00687A2A">
      <w:rPr>
        <w:b/>
        <w:bCs/>
        <w:color w:val="007AC2"/>
        <w:sz w:val="40"/>
        <w:szCs w:val="40"/>
      </w:rPr>
      <w:br/>
      <w:t xml:space="preserve">COMBINED SCIENCE </w:t>
    </w:r>
    <w:r w:rsidR="008E5716">
      <w:rPr>
        <w:b/>
        <w:bCs/>
        <w:color w:val="007AC2"/>
        <w:sz w:val="40"/>
        <w:szCs w:val="4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E6F"/>
    <w:multiLevelType w:val="multilevel"/>
    <w:tmpl w:val="78A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1FC3"/>
    <w:multiLevelType w:val="hybridMultilevel"/>
    <w:tmpl w:val="23B88AD4"/>
    <w:lvl w:ilvl="0" w:tplc="73F0355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5D2066"/>
    <w:multiLevelType w:val="multilevel"/>
    <w:tmpl w:val="4CFE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5"/>
  </w:num>
  <w:num w:numId="5">
    <w:abstractNumId w:val="9"/>
  </w:num>
  <w:num w:numId="6">
    <w:abstractNumId w:val="4"/>
  </w:num>
  <w:num w:numId="7">
    <w:abstractNumId w:val="11"/>
  </w:num>
  <w:num w:numId="8">
    <w:abstractNumId w:val="3"/>
  </w:num>
  <w:num w:numId="9">
    <w:abstractNumId w:val="12"/>
  </w:num>
  <w:num w:numId="10">
    <w:abstractNumId w:val="7"/>
  </w:num>
  <w:num w:numId="11">
    <w:abstractNumId w:val="1"/>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64F56"/>
    <w:rsid w:val="00196D9D"/>
    <w:rsid w:val="001A4B6D"/>
    <w:rsid w:val="001B1CA0"/>
    <w:rsid w:val="001C3D13"/>
    <w:rsid w:val="001C53A4"/>
    <w:rsid w:val="001D0637"/>
    <w:rsid w:val="001D6F2D"/>
    <w:rsid w:val="001F1C6E"/>
    <w:rsid w:val="00212A10"/>
    <w:rsid w:val="00221621"/>
    <w:rsid w:val="00247BB7"/>
    <w:rsid w:val="00264EF0"/>
    <w:rsid w:val="002702D7"/>
    <w:rsid w:val="00276C13"/>
    <w:rsid w:val="002C7CA3"/>
    <w:rsid w:val="00302BE8"/>
    <w:rsid w:val="00306C7A"/>
    <w:rsid w:val="00312057"/>
    <w:rsid w:val="00333A54"/>
    <w:rsid w:val="00361A00"/>
    <w:rsid w:val="00396269"/>
    <w:rsid w:val="003A54A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07771"/>
    <w:rsid w:val="00515FEB"/>
    <w:rsid w:val="00517EFC"/>
    <w:rsid w:val="00527E94"/>
    <w:rsid w:val="005448A5"/>
    <w:rsid w:val="00544F9F"/>
    <w:rsid w:val="00554EA7"/>
    <w:rsid w:val="00585B71"/>
    <w:rsid w:val="005B30C5"/>
    <w:rsid w:val="005F4679"/>
    <w:rsid w:val="005F4CDB"/>
    <w:rsid w:val="006311DA"/>
    <w:rsid w:val="0068364F"/>
    <w:rsid w:val="00684204"/>
    <w:rsid w:val="00687A2A"/>
    <w:rsid w:val="006A2565"/>
    <w:rsid w:val="006A508B"/>
    <w:rsid w:val="006B1A3C"/>
    <w:rsid w:val="006C7E2E"/>
    <w:rsid w:val="006F7F14"/>
    <w:rsid w:val="00755764"/>
    <w:rsid w:val="00766DE7"/>
    <w:rsid w:val="00783124"/>
    <w:rsid w:val="007945B1"/>
    <w:rsid w:val="007A7F01"/>
    <w:rsid w:val="007D6B27"/>
    <w:rsid w:val="007E0260"/>
    <w:rsid w:val="007E2C8E"/>
    <w:rsid w:val="0080775C"/>
    <w:rsid w:val="0083622B"/>
    <w:rsid w:val="0087522B"/>
    <w:rsid w:val="008E5716"/>
    <w:rsid w:val="008F3697"/>
    <w:rsid w:val="00910906"/>
    <w:rsid w:val="00924DD2"/>
    <w:rsid w:val="00961E05"/>
    <w:rsid w:val="0098773C"/>
    <w:rsid w:val="009907D2"/>
    <w:rsid w:val="009A1C68"/>
    <w:rsid w:val="009B135C"/>
    <w:rsid w:val="009E47EB"/>
    <w:rsid w:val="00A15F57"/>
    <w:rsid w:val="00A350AE"/>
    <w:rsid w:val="00A50F1F"/>
    <w:rsid w:val="00A76F03"/>
    <w:rsid w:val="00AF6EB8"/>
    <w:rsid w:val="00B0676C"/>
    <w:rsid w:val="00B1322E"/>
    <w:rsid w:val="00B21E53"/>
    <w:rsid w:val="00B600FB"/>
    <w:rsid w:val="00B61A19"/>
    <w:rsid w:val="00B6640C"/>
    <w:rsid w:val="00BA66E7"/>
    <w:rsid w:val="00BE1D31"/>
    <w:rsid w:val="00C00606"/>
    <w:rsid w:val="00C335FB"/>
    <w:rsid w:val="00C73023"/>
    <w:rsid w:val="00C84F87"/>
    <w:rsid w:val="00CB2B8B"/>
    <w:rsid w:val="00CE5EA3"/>
    <w:rsid w:val="00D06984"/>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2404D"/>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212A10"/>
    <w:pPr>
      <w:keepNext/>
      <w:keepLines/>
      <w:spacing w:before="360"/>
      <w:outlineLvl w:val="0"/>
    </w:pPr>
    <w:rPr>
      <w:rFonts w:eastAsiaTheme="majorEastAsia" w:cstheme="majorBidi"/>
      <w:b/>
      <w:color w:val="007AC2"/>
      <w:sz w:val="40"/>
      <w:szCs w:val="32"/>
    </w:rPr>
  </w:style>
  <w:style w:type="paragraph" w:styleId="Heading2">
    <w:name w:val="heading 2"/>
    <w:basedOn w:val="Normal"/>
    <w:next w:val="Normal"/>
    <w:link w:val="Heading2Char"/>
    <w:uiPriority w:val="5"/>
    <w:qFormat/>
    <w:rsid w:val="00212A10"/>
    <w:pPr>
      <w:keepNext/>
      <w:keepLines/>
      <w:spacing w:before="240"/>
      <w:outlineLvl w:val="1"/>
    </w:pPr>
    <w:rPr>
      <w:rFonts w:eastAsiaTheme="majorEastAsia" w:cstheme="majorBidi"/>
      <w:b/>
      <w:color w:val="007AC2"/>
      <w:sz w:val="28"/>
      <w:szCs w:val="26"/>
    </w:rPr>
  </w:style>
  <w:style w:type="paragraph" w:styleId="Heading3">
    <w:name w:val="heading 3"/>
    <w:basedOn w:val="Normal"/>
    <w:next w:val="Normal"/>
    <w:link w:val="Heading3Char"/>
    <w:uiPriority w:val="6"/>
    <w:qFormat/>
    <w:rsid w:val="00212A10"/>
    <w:pPr>
      <w:keepNext/>
      <w:keepLines/>
      <w:spacing w:before="240"/>
      <w:outlineLvl w:val="2"/>
    </w:pPr>
    <w:rPr>
      <w:rFonts w:asciiTheme="majorHAnsi" w:eastAsiaTheme="majorEastAsia" w:hAnsiTheme="majorHAnsi" w:cstheme="majorBidi"/>
      <w:b/>
      <w:color w:val="007AC2"/>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212A10"/>
    <w:pPr>
      <w:tabs>
        <w:tab w:val="center" w:pos="4513"/>
        <w:tab w:val="right" w:pos="9026"/>
      </w:tabs>
      <w:spacing w:after="0" w:line="240" w:lineRule="auto"/>
    </w:pPr>
  </w:style>
  <w:style w:type="character" w:customStyle="1" w:styleId="HeaderChar">
    <w:name w:val="Header Char"/>
    <w:basedOn w:val="DefaultParagraphFont"/>
    <w:link w:val="Header"/>
    <w:rsid w:val="00212A10"/>
    <w:rPr>
      <w:rFonts w:ascii="Arial" w:hAnsi="Arial"/>
      <w:sz w:val="22"/>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Body bullets"/>
    <w:link w:val="NoSpacingChar"/>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212A10"/>
    <w:rPr>
      <w:rFonts w:ascii="Arial" w:eastAsiaTheme="majorEastAsia" w:hAnsi="Arial" w:cstheme="majorBidi"/>
      <w:b/>
      <w:color w:val="007AC2"/>
      <w:sz w:val="40"/>
      <w:szCs w:val="32"/>
      <w:lang w:eastAsia="en-US"/>
    </w:rPr>
  </w:style>
  <w:style w:type="character" w:customStyle="1" w:styleId="Heading2Char">
    <w:name w:val="Heading 2 Char"/>
    <w:basedOn w:val="DefaultParagraphFont"/>
    <w:link w:val="Heading2"/>
    <w:uiPriority w:val="5"/>
    <w:rsid w:val="00212A10"/>
    <w:rPr>
      <w:rFonts w:ascii="Arial" w:eastAsiaTheme="majorEastAsia" w:hAnsi="Arial" w:cstheme="majorBidi"/>
      <w:b/>
      <w:color w:val="007AC2"/>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212A10"/>
    <w:rPr>
      <w:rFonts w:asciiTheme="majorHAnsi" w:eastAsiaTheme="majorEastAsia" w:hAnsiTheme="majorHAnsi" w:cstheme="majorBidi"/>
      <w:b/>
      <w:color w:val="007AC2"/>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ing">
    <w:name w:val="Heading"/>
    <w:basedOn w:val="Normal"/>
    <w:link w:val="HeadingChar"/>
    <w:qFormat/>
    <w:rsid w:val="00212A10"/>
    <w:pPr>
      <w:spacing w:before="100" w:beforeAutospacing="1" w:after="100" w:afterAutospacing="1" w:line="276" w:lineRule="auto"/>
      <w:outlineLvl w:val="0"/>
    </w:pPr>
    <w:rPr>
      <w:rFonts w:eastAsiaTheme="minorEastAsia" w:cs="Arial"/>
      <w:b/>
      <w:bCs/>
      <w:color w:val="0099C8"/>
      <w:kern w:val="36"/>
      <w:sz w:val="40"/>
      <w:szCs w:val="48"/>
    </w:rPr>
  </w:style>
  <w:style w:type="character" w:customStyle="1" w:styleId="NoSpacingChar">
    <w:name w:val="No Spacing Char"/>
    <w:aliases w:val="Document header footer Char,Body bullets Char"/>
    <w:basedOn w:val="DefaultParagraphFont"/>
    <w:link w:val="NoSpacing"/>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paragraph" w:customStyle="1" w:styleId="Subheading">
    <w:name w:val="Subheading"/>
    <w:basedOn w:val="Normal"/>
    <w:link w:val="SubheadingChar"/>
    <w:qFormat/>
    <w:rsid w:val="00212A10"/>
    <w:pPr>
      <w:keepNext/>
      <w:keepLines/>
      <w:spacing w:before="160" w:line="276" w:lineRule="auto"/>
      <w:outlineLvl w:val="2"/>
    </w:pPr>
    <w:rPr>
      <w:rFonts w:eastAsiaTheme="majorEastAsia" w:cs="Arial"/>
      <w:b/>
      <w:color w:val="0099C8"/>
      <w:sz w:val="28"/>
      <w:szCs w:val="22"/>
    </w:rPr>
  </w:style>
  <w:style w:type="character" w:customStyle="1" w:styleId="HeadingChar">
    <w:name w:val="Heading Char"/>
    <w:basedOn w:val="DefaultParagraphFont"/>
    <w:link w:val="Heading"/>
    <w:rsid w:val="00212A10"/>
    <w:rPr>
      <w:rFonts w:ascii="Arial" w:eastAsiaTheme="minorEastAsia" w:hAnsi="Arial" w:cs="Arial"/>
      <w:b/>
      <w:bCs/>
      <w:color w:val="0099C8"/>
      <w:kern w:val="36"/>
      <w:sz w:val="40"/>
      <w:szCs w:val="48"/>
      <w:lang w:eastAsia="en-US"/>
    </w:rPr>
  </w:style>
  <w:style w:type="character" w:customStyle="1" w:styleId="SubheadingChar">
    <w:name w:val="Subheading Char"/>
    <w:basedOn w:val="DefaultParagraphFont"/>
    <w:link w:val="Subheading"/>
    <w:rsid w:val="00212A10"/>
    <w:rPr>
      <w:rFonts w:ascii="Arial" w:eastAsiaTheme="majorEastAsia" w:hAnsi="Arial" w:cs="Arial"/>
      <w:b/>
      <w:color w:val="0099C8"/>
      <w:sz w:val="28"/>
      <w:szCs w:val="22"/>
      <w:lang w:eastAsia="en-US"/>
    </w:rPr>
  </w:style>
  <w:style w:type="paragraph" w:customStyle="1" w:styleId="paragraph">
    <w:name w:val="paragraph"/>
    <w:basedOn w:val="Normal"/>
    <w:rsid w:val="008E5716"/>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GCSE%20(9-1)%20Gateway%20Science%20Combined%20Science%20A%20ExamBuilder%20guide" TargetMode="External"/><Relationship Id="rId7" Type="http://schemas.openxmlformats.org/officeDocument/2006/relationships/styles" Target="styles.xml"/><Relationship Id="rId12" Type="http://schemas.openxmlformats.org/officeDocument/2006/relationships/hyperlink" Target="https://exambuilder.ocr.org.uk/marketing/Security/login"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GCSE%20(9-1)%20Gateway%20Science%20Combined%20Science%20A%20ExamBuilder%20guide"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GCSE%20(9-1)%20Gateway%20Science%20Combined%20Science%20A%20ExamBuilder%20guide"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GCSE%20(9-1)%20Gateway%20Science%20Combined%20Science%20A%20ExamBuilder%20gui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3.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4.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2980FF-1575-485A-BB67-AE69FCD7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58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GCSE (9-1) Gateway Science Combined Science A ExamBuilder guide</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Twenty First Century Science Combined Science B ExamBuilder guide</dc:title>
  <dc:subject/>
  <dc:creator>OCR</dc:creator>
  <cp:keywords>GCSE, 21st Century Science, Combined Science B, ExamBuilder, topic test,</cp:keywords>
  <dc:description/>
  <cp:lastModifiedBy>Ramune Bruzinskiene</cp:lastModifiedBy>
  <cp:revision>9</cp:revision>
  <cp:lastPrinted>2017-01-13T10:35:00Z</cp:lastPrinted>
  <dcterms:created xsi:type="dcterms:W3CDTF">2021-01-22T13:52:00Z</dcterms:created>
  <dcterms:modified xsi:type="dcterms:W3CDTF">2021-01-25T13:57:00Z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