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AACF" w14:textId="77777777" w:rsidR="009D6AA5" w:rsidRPr="00D515CD" w:rsidRDefault="009D6AA5" w:rsidP="00595302">
      <w:pPr>
        <w:pStyle w:val="Heading1"/>
      </w:pPr>
      <w:bookmarkStart w:id="0" w:name="_GoBack"/>
      <w:bookmarkEnd w:id="0"/>
      <w:r w:rsidRPr="00D515CD">
        <w:t xml:space="preserve">Building a topic test in </w:t>
      </w:r>
      <w:proofErr w:type="spellStart"/>
      <w:r w:rsidRPr="00D515CD">
        <w:t>ExamBuilder</w:t>
      </w:r>
      <w:proofErr w:type="spellEnd"/>
    </w:p>
    <w:p w14:paraId="1C1E49A6" w14:textId="77777777" w:rsidR="00595302" w:rsidRPr="00A50C12" w:rsidRDefault="00595302" w:rsidP="00595302">
      <w:pPr>
        <w:spacing w:line="276" w:lineRule="auto"/>
        <w:rPr>
          <w:rFonts w:cs="Arial"/>
          <w:szCs w:val="22"/>
        </w:rPr>
      </w:pPr>
      <w:r>
        <w:rPr>
          <w:rFonts w:cs="Arial"/>
          <w:szCs w:val="22"/>
        </w:rPr>
        <w:t xml:space="preserve">You can use </w:t>
      </w:r>
      <w:hyperlink r:id="rId12" w:history="1">
        <w:proofErr w:type="spellStart"/>
        <w:r w:rsidRPr="00A65BC0">
          <w:rPr>
            <w:rStyle w:val="Hyperlink"/>
            <w:rFonts w:cs="Arial"/>
            <w:szCs w:val="22"/>
          </w:rPr>
          <w:t>ExamBuilder</w:t>
        </w:r>
        <w:proofErr w:type="spellEnd"/>
      </w:hyperlink>
      <w:r>
        <w:rPr>
          <w:rFonts w:cs="Arial"/>
          <w:szCs w:val="22"/>
        </w:rPr>
        <w:t xml:space="preserve"> to create practice tests for your teaching and assessment. As an example, w</w:t>
      </w:r>
      <w:r w:rsidRPr="00A50C12">
        <w:rPr>
          <w:rFonts w:cs="Arial"/>
          <w:szCs w:val="22"/>
        </w:rPr>
        <w:t xml:space="preserve">e have created </w:t>
      </w:r>
      <w:r>
        <w:rPr>
          <w:rFonts w:cs="Arial"/>
          <w:szCs w:val="22"/>
        </w:rPr>
        <w:t xml:space="preserve">seven </w:t>
      </w:r>
      <w:hyperlink r:id="rId13" w:history="1">
        <w:r w:rsidRPr="008709CC">
          <w:rPr>
            <w:rStyle w:val="Hyperlink"/>
            <w:rFonts w:cs="Arial"/>
            <w:szCs w:val="22"/>
          </w:rPr>
          <w:t>tests</w:t>
        </w:r>
      </w:hyperlink>
      <w:r w:rsidRPr="00A50C12">
        <w:rPr>
          <w:rFonts w:cs="Arial"/>
          <w:szCs w:val="22"/>
        </w:rPr>
        <w:t xml:space="preserve"> using three different criteria </w:t>
      </w:r>
      <w:r w:rsidRPr="00AD2887">
        <w:rPr>
          <w:rFonts w:cs="Arial"/>
          <w:szCs w:val="22"/>
        </w:rPr>
        <w:t xml:space="preserve">for </w:t>
      </w:r>
      <w:r w:rsidRPr="00E92CA1">
        <w:rPr>
          <w:rFonts w:cs="Arial"/>
          <w:b/>
          <w:bCs/>
          <w:szCs w:val="22"/>
        </w:rPr>
        <w:t xml:space="preserve">Unit R041: Reducing the </w:t>
      </w:r>
      <w:r>
        <w:rPr>
          <w:rFonts w:cs="Arial"/>
          <w:b/>
          <w:bCs/>
          <w:szCs w:val="22"/>
        </w:rPr>
        <w:t>r</w:t>
      </w:r>
      <w:r w:rsidRPr="00E92CA1">
        <w:rPr>
          <w:rFonts w:cs="Arial"/>
          <w:b/>
          <w:bCs/>
          <w:szCs w:val="22"/>
        </w:rPr>
        <w:t xml:space="preserve">isk of </w:t>
      </w:r>
      <w:r>
        <w:rPr>
          <w:rFonts w:cs="Arial"/>
          <w:b/>
          <w:bCs/>
          <w:szCs w:val="22"/>
        </w:rPr>
        <w:t>s</w:t>
      </w:r>
      <w:r w:rsidRPr="00E92CA1">
        <w:rPr>
          <w:rFonts w:cs="Arial"/>
          <w:b/>
          <w:bCs/>
          <w:szCs w:val="22"/>
        </w:rPr>
        <w:t xml:space="preserve">ports </w:t>
      </w:r>
      <w:r>
        <w:rPr>
          <w:rFonts w:cs="Arial"/>
          <w:b/>
          <w:bCs/>
          <w:szCs w:val="22"/>
        </w:rPr>
        <w:t>i</w:t>
      </w:r>
      <w:r w:rsidRPr="00E92CA1">
        <w:rPr>
          <w:rFonts w:cs="Arial"/>
          <w:b/>
          <w:bCs/>
          <w:szCs w:val="22"/>
        </w:rPr>
        <w:t>njuries</w:t>
      </w:r>
      <w:r>
        <w:rPr>
          <w:rFonts w:cs="Arial"/>
          <w:szCs w:val="22"/>
        </w:rPr>
        <w:t xml:space="preserve">. </w:t>
      </w:r>
      <w:r w:rsidRPr="00A50C12">
        <w:rPr>
          <w:rFonts w:cs="Arial"/>
          <w:szCs w:val="22"/>
        </w:rPr>
        <w:t>The</w:t>
      </w:r>
      <w:r>
        <w:rPr>
          <w:rFonts w:cs="Arial"/>
          <w:szCs w:val="22"/>
        </w:rPr>
        <w:t xml:space="preserve"> tests</w:t>
      </w:r>
      <w:r w:rsidRPr="00A50C12">
        <w:rPr>
          <w:rFonts w:cs="Arial"/>
          <w:szCs w:val="22"/>
        </w:rPr>
        <w:t xml:space="preserve"> vary in the number of marks and timings. The timings are for guidance only</w:t>
      </w:r>
      <w:r>
        <w:rPr>
          <w:rFonts w:cs="Arial"/>
          <w:szCs w:val="22"/>
        </w:rPr>
        <w:t xml:space="preserve"> </w:t>
      </w:r>
      <w:r w:rsidRPr="00A50C12">
        <w:rPr>
          <w:rFonts w:cs="Arial"/>
          <w:szCs w:val="22"/>
        </w:rPr>
        <w:t xml:space="preserve">and </w:t>
      </w:r>
      <w:r>
        <w:rPr>
          <w:rFonts w:cs="Arial"/>
          <w:szCs w:val="22"/>
        </w:rPr>
        <w:t xml:space="preserve">you can </w:t>
      </w:r>
      <w:r w:rsidRPr="00A50C12">
        <w:rPr>
          <w:rFonts w:cs="Arial"/>
          <w:szCs w:val="22"/>
        </w:rPr>
        <w:t xml:space="preserve">adapt </w:t>
      </w:r>
      <w:r>
        <w:rPr>
          <w:rFonts w:cs="Arial"/>
          <w:szCs w:val="22"/>
        </w:rPr>
        <w:t xml:space="preserve">them </w:t>
      </w:r>
      <w:r w:rsidRPr="00A50C12">
        <w:rPr>
          <w:rFonts w:cs="Arial"/>
          <w:szCs w:val="22"/>
        </w:rPr>
        <w:t>for your cohort’s needs</w:t>
      </w:r>
      <w:r>
        <w:rPr>
          <w:rFonts w:cs="Arial"/>
          <w:szCs w:val="22"/>
        </w:rPr>
        <w:t>. They</w:t>
      </w:r>
      <w:r w:rsidRPr="00A50C12">
        <w:rPr>
          <w:rFonts w:cs="Arial"/>
          <w:szCs w:val="22"/>
        </w:rPr>
        <w:t xml:space="preserve"> are based on </w:t>
      </w:r>
      <w:r>
        <w:rPr>
          <w:rFonts w:cs="Arial"/>
          <w:szCs w:val="22"/>
        </w:rPr>
        <w:t>one</w:t>
      </w:r>
      <w:r w:rsidRPr="00A50C12">
        <w:rPr>
          <w:rFonts w:cs="Arial"/>
          <w:szCs w:val="22"/>
        </w:rPr>
        <w:t xml:space="preserve"> minute a mark plus approximately </w:t>
      </w:r>
      <w:r>
        <w:rPr>
          <w:rFonts w:cs="Arial"/>
          <w:szCs w:val="22"/>
        </w:rPr>
        <w:t>five</w:t>
      </w:r>
      <w:r w:rsidRPr="00A50C12">
        <w:rPr>
          <w:rFonts w:cs="Arial"/>
          <w:szCs w:val="22"/>
        </w:rPr>
        <w:t xml:space="preserve"> minutes for reading through the test. </w:t>
      </w:r>
      <w:r>
        <w:rPr>
          <w:rFonts w:cs="Arial"/>
          <w:szCs w:val="22"/>
        </w:rPr>
        <w:t>You</w:t>
      </w:r>
      <w:r w:rsidRPr="00A50C12">
        <w:rPr>
          <w:rFonts w:cs="Arial"/>
          <w:szCs w:val="22"/>
        </w:rPr>
        <w:t xml:space="preserve"> can use</w:t>
      </w:r>
      <w:r>
        <w:rPr>
          <w:rFonts w:cs="Arial"/>
          <w:szCs w:val="22"/>
        </w:rPr>
        <w:t xml:space="preserve"> the tests</w:t>
      </w:r>
      <w:r w:rsidRPr="00A50C12">
        <w:rPr>
          <w:rFonts w:cs="Arial"/>
          <w:szCs w:val="22"/>
        </w:rPr>
        <w:t xml:space="preserve"> in their complete form or </w:t>
      </w:r>
      <w:r>
        <w:rPr>
          <w:rFonts w:cs="Arial"/>
          <w:szCs w:val="22"/>
        </w:rPr>
        <w:t>break them</w:t>
      </w:r>
      <w:r w:rsidRPr="00A50C12">
        <w:rPr>
          <w:rFonts w:cs="Arial"/>
          <w:szCs w:val="22"/>
        </w:rPr>
        <w:t xml:space="preserve"> down into smaller tests to suit the needs of your students.</w:t>
      </w:r>
    </w:p>
    <w:p w14:paraId="50FC357A" w14:textId="77777777" w:rsidR="00595302" w:rsidRPr="00D53A51" w:rsidRDefault="00595302" w:rsidP="00595302">
      <w:pPr>
        <w:spacing w:before="240" w:line="276" w:lineRule="auto"/>
        <w:rPr>
          <w:rFonts w:cs="Arial"/>
          <w:szCs w:val="22"/>
        </w:rPr>
      </w:pPr>
      <w:r>
        <w:rPr>
          <w:rFonts w:cs="Arial"/>
          <w:szCs w:val="22"/>
        </w:rPr>
        <w:t>We chose the following criteria for the tests</w:t>
      </w:r>
      <w:r w:rsidRPr="2F3AD2E8">
        <w:rPr>
          <w:rFonts w:cs="Arial"/>
          <w:szCs w:val="22"/>
        </w:rPr>
        <w:t xml:space="preserve">: </w:t>
      </w:r>
    </w:p>
    <w:p w14:paraId="769C70CB" w14:textId="77777777" w:rsidR="00595302" w:rsidRPr="00D53A51" w:rsidRDefault="00595302" w:rsidP="00595302">
      <w:pPr>
        <w:spacing w:line="276" w:lineRule="auto"/>
        <w:rPr>
          <w:rFonts w:cs="Arial"/>
          <w:b/>
        </w:rPr>
      </w:pPr>
    </w:p>
    <w:p w14:paraId="6AA01607" w14:textId="77777777" w:rsidR="00595302" w:rsidRPr="00D53A51" w:rsidRDefault="00595302" w:rsidP="00595302">
      <w:pPr>
        <w:pStyle w:val="Heading3"/>
      </w:pPr>
      <w:r w:rsidRPr="2F3AD2E8">
        <w:t xml:space="preserve">Command verb: created by </w:t>
      </w:r>
      <w:r>
        <w:t>choosing</w:t>
      </w:r>
      <w:r w:rsidRPr="2F3AD2E8">
        <w:t xml:space="preserve"> </w:t>
      </w:r>
      <w:r>
        <w:t>u</w:t>
      </w:r>
      <w:r w:rsidRPr="00E57CBE">
        <w:t>nit R041</w:t>
      </w:r>
      <w:r w:rsidRPr="2F3AD2E8">
        <w:t xml:space="preserve"> with ‘describe’ in the filter/edit function  </w:t>
      </w:r>
    </w:p>
    <w:p w14:paraId="1A79F52B" w14:textId="77777777" w:rsidR="00595302" w:rsidRPr="00595302" w:rsidRDefault="00595302" w:rsidP="00595302">
      <w:pPr>
        <w:pStyle w:val="ListParagraph"/>
      </w:pPr>
      <w:r w:rsidRPr="00595302">
        <w:t>Medium level of demand, points-based questions selected with the command verb ‘describe’ (30 marks)</w:t>
      </w:r>
    </w:p>
    <w:p w14:paraId="396A722D" w14:textId="77777777" w:rsidR="00595302" w:rsidRDefault="00595302" w:rsidP="00595302">
      <w:pPr>
        <w:spacing w:before="240" w:line="276" w:lineRule="auto"/>
        <w:rPr>
          <w:rFonts w:cs="Arial"/>
          <w:b/>
          <w:bCs/>
          <w:szCs w:val="22"/>
        </w:rPr>
      </w:pPr>
    </w:p>
    <w:p w14:paraId="53BF384E" w14:textId="6EC5E837" w:rsidR="00595302" w:rsidRPr="00D53A51" w:rsidRDefault="00595302" w:rsidP="00595302">
      <w:pPr>
        <w:pStyle w:val="Heading3"/>
      </w:pPr>
      <w:r w:rsidRPr="2F3AD2E8">
        <w:t xml:space="preserve">Demand: created through a deep dive of </w:t>
      </w:r>
      <w:r>
        <w:t>u</w:t>
      </w:r>
      <w:r w:rsidRPr="00A54FA5">
        <w:t>nit R041</w:t>
      </w:r>
      <w:r>
        <w:t>,</w:t>
      </w:r>
      <w:r w:rsidRPr="2F3AD2E8">
        <w:t xml:space="preserve"> </w:t>
      </w:r>
      <w:r>
        <w:t>choosing</w:t>
      </w:r>
      <w:r w:rsidRPr="2F3AD2E8">
        <w:t xml:space="preserve"> questions based only on number of marks</w:t>
      </w:r>
    </w:p>
    <w:p w14:paraId="69DFDF53" w14:textId="77777777" w:rsidR="00595302" w:rsidRPr="00595302" w:rsidRDefault="00595302" w:rsidP="00595302">
      <w:pPr>
        <w:pStyle w:val="ListParagraph"/>
      </w:pPr>
      <w:r w:rsidRPr="00595302">
        <w:t xml:space="preserve">Low demand knowledge-based questions with command verbs such as ‘state’, ‘identify with’. 1 and 2-mark questions selected (30 marks) </w:t>
      </w:r>
    </w:p>
    <w:p w14:paraId="4C876EEF" w14:textId="77777777" w:rsidR="00595302" w:rsidRPr="00595302" w:rsidRDefault="00595302" w:rsidP="00595302">
      <w:pPr>
        <w:pStyle w:val="ListParagraph"/>
      </w:pPr>
      <w:r w:rsidRPr="00595302">
        <w:t>High demand selecting questions (30 marks)</w:t>
      </w:r>
    </w:p>
    <w:p w14:paraId="02B7A35D" w14:textId="77777777" w:rsidR="00595302" w:rsidRPr="00B347EF" w:rsidRDefault="00595302" w:rsidP="00595302">
      <w:pPr>
        <w:pStyle w:val="ListParagraph"/>
        <w:numPr>
          <w:ilvl w:val="0"/>
          <w:numId w:val="0"/>
        </w:numPr>
        <w:spacing w:line="276" w:lineRule="auto"/>
        <w:rPr>
          <w:rFonts w:cs="Arial"/>
          <w:szCs w:val="22"/>
        </w:rPr>
      </w:pPr>
    </w:p>
    <w:p w14:paraId="5A02E6C6" w14:textId="77777777" w:rsidR="00595302" w:rsidRPr="00EE434C" w:rsidRDefault="00595302" w:rsidP="00595302">
      <w:pPr>
        <w:pStyle w:val="Heading3"/>
      </w:pPr>
      <w:r w:rsidRPr="00EE434C">
        <w:t xml:space="preserve">Learning outcome: created by </w:t>
      </w:r>
      <w:r>
        <w:t>choosing</w:t>
      </w:r>
      <w:r w:rsidRPr="00EE434C">
        <w:t xml:space="preserve"> questions from one learning outcome.</w:t>
      </w:r>
    </w:p>
    <w:p w14:paraId="3C5C186B" w14:textId="77777777" w:rsidR="00595302" w:rsidRPr="00595302" w:rsidRDefault="00595302" w:rsidP="00595302">
      <w:pPr>
        <w:pStyle w:val="ListParagraph"/>
      </w:pPr>
      <w:r w:rsidRPr="00595302">
        <w:t>Selecting the relevant LO from the filter options results in a set of questions related to content in that LO (30 marks, 35 minutes).</w:t>
      </w:r>
    </w:p>
    <w:p w14:paraId="142929F9" w14:textId="77777777" w:rsidR="00595302" w:rsidRDefault="00595302" w:rsidP="00595302">
      <w:pPr>
        <w:spacing w:before="240" w:line="276" w:lineRule="auto"/>
        <w:rPr>
          <w:rFonts w:cs="Arial"/>
          <w:b/>
          <w:bCs/>
          <w:szCs w:val="22"/>
        </w:rPr>
      </w:pPr>
    </w:p>
    <w:p w14:paraId="34218D39" w14:textId="43AB0D47" w:rsidR="00595302" w:rsidRDefault="00595302" w:rsidP="00595302">
      <w:pPr>
        <w:pStyle w:val="Heading3"/>
      </w:pPr>
      <w:r w:rsidRPr="2F3AD2E8">
        <w:t xml:space="preserve">Additional </w:t>
      </w:r>
      <w:r>
        <w:t>i</w:t>
      </w:r>
      <w:r w:rsidRPr="2F3AD2E8">
        <w:t>nstructions:</w:t>
      </w:r>
    </w:p>
    <w:p w14:paraId="0633A112" w14:textId="77777777" w:rsidR="00595302" w:rsidRPr="00D53A51" w:rsidRDefault="00595302" w:rsidP="00595302">
      <w:pPr>
        <w:spacing w:before="240" w:line="276" w:lineRule="auto"/>
        <w:rPr>
          <w:rFonts w:cs="Arial"/>
          <w:szCs w:val="22"/>
        </w:rPr>
      </w:pPr>
      <w:r w:rsidRPr="00B402B0">
        <w:rPr>
          <w:rFonts w:cs="Arial"/>
          <w:szCs w:val="22"/>
        </w:rPr>
        <w:t xml:space="preserve">There are many ways to create tests. Using the filter/edit function followed by the keyword search </w:t>
      </w:r>
      <w:r w:rsidRPr="00B402B0">
        <w:br/>
      </w:r>
      <w:r w:rsidRPr="00B402B0">
        <w:rPr>
          <w:rFonts w:cs="Arial"/>
          <w:szCs w:val="22"/>
        </w:rPr>
        <w:t>returns focussed results. If you choose to use just the keyword function</w:t>
      </w:r>
      <w:r>
        <w:rPr>
          <w:rFonts w:cs="Arial"/>
          <w:szCs w:val="22"/>
        </w:rPr>
        <w:t>,</w:t>
      </w:r>
      <w:r w:rsidRPr="00B402B0">
        <w:rPr>
          <w:rFonts w:cs="Arial"/>
          <w:szCs w:val="22"/>
        </w:rPr>
        <w:t xml:space="preserve"> do use quotation marks around the search string</w:t>
      </w:r>
      <w:r>
        <w:rPr>
          <w:rFonts w:cs="Arial"/>
          <w:szCs w:val="22"/>
        </w:rPr>
        <w:t>, for example</w:t>
      </w:r>
      <w:r w:rsidRPr="00B402B0">
        <w:rPr>
          <w:rFonts w:cs="Arial"/>
          <w:szCs w:val="22"/>
        </w:rPr>
        <w:t xml:space="preserve"> </w:t>
      </w:r>
      <w:r>
        <w:rPr>
          <w:rFonts w:cs="Arial"/>
          <w:szCs w:val="22"/>
        </w:rPr>
        <w:t>“</w:t>
      </w:r>
      <w:r w:rsidRPr="00FF5E7B">
        <w:rPr>
          <w:rFonts w:cs="Arial"/>
          <w:b/>
          <w:bCs/>
          <w:szCs w:val="22"/>
        </w:rPr>
        <w:t>SALTAPS</w:t>
      </w:r>
      <w:r w:rsidRPr="00FF5E7B">
        <w:rPr>
          <w:rFonts w:cs="Arial"/>
          <w:szCs w:val="22"/>
        </w:rPr>
        <w:t>”.</w:t>
      </w:r>
    </w:p>
    <w:p w14:paraId="05B6EF75" w14:textId="77777777" w:rsidR="00595302" w:rsidRDefault="00595302" w:rsidP="00595302">
      <w:pPr>
        <w:spacing w:before="240"/>
        <w:rPr>
          <w:rFonts w:eastAsiaTheme="minorEastAsia" w:cs="Arial"/>
          <w:color w:val="0000FF"/>
          <w:u w:val="single"/>
        </w:rPr>
      </w:pPr>
      <w:r w:rsidRPr="00D53A51">
        <w:rPr>
          <w:rFonts w:eastAsiaTheme="minorEastAsia" w:cs="Arial"/>
        </w:rPr>
        <w:t xml:space="preserve">Click here to get to </w:t>
      </w:r>
      <w:hyperlink r:id="rId14" w:history="1">
        <w:proofErr w:type="spellStart"/>
        <w:r w:rsidRPr="00D53A51">
          <w:rPr>
            <w:rFonts w:eastAsiaTheme="minorEastAsia" w:cs="Arial"/>
            <w:color w:val="0000FF"/>
            <w:u w:val="single"/>
          </w:rPr>
          <w:t>ExamBuilder</w:t>
        </w:r>
        <w:proofErr w:type="spellEnd"/>
        <w:r w:rsidRPr="00D53A51">
          <w:rPr>
            <w:rFonts w:eastAsiaTheme="minorEastAsia" w:cs="Arial"/>
            <w:color w:val="0000FF"/>
            <w:u w:val="single"/>
          </w:rPr>
          <w:t>.</w:t>
        </w:r>
      </w:hyperlink>
    </w:p>
    <w:p w14:paraId="560D0CA8" w14:textId="77777777" w:rsidR="00595302" w:rsidRDefault="00595302" w:rsidP="00595302">
      <w:pPr>
        <w:rPr>
          <w:rFonts w:eastAsiaTheme="minorEastAsia" w:cs="Arial"/>
          <w:color w:val="0000FF"/>
          <w:u w:val="single"/>
        </w:rPr>
      </w:pPr>
      <w:r>
        <w:rPr>
          <w:rFonts w:eastAsiaTheme="minorEastAsia" w:cs="Arial"/>
          <w:color w:val="0000FF"/>
          <w:u w:val="single"/>
        </w:rPr>
        <w:br w:type="page"/>
      </w:r>
    </w:p>
    <w:p w14:paraId="48FE16C1" w14:textId="56BBC959" w:rsidR="009D6AA5" w:rsidRDefault="009D6AA5" w:rsidP="009D6AA5">
      <w:pPr>
        <w:rPr>
          <w:rStyle w:val="s1"/>
        </w:rPr>
      </w:pPr>
    </w:p>
    <w:p w14:paraId="7D282FFF" w14:textId="09C65395" w:rsidR="009D6AA5" w:rsidRDefault="009D6AA5" w:rsidP="009D6AA5">
      <w:pPr>
        <w:rPr>
          <w:rStyle w:val="s1"/>
        </w:rPr>
      </w:pPr>
    </w:p>
    <w:p w14:paraId="18813E0B" w14:textId="77777777" w:rsidR="009D6AA5" w:rsidRDefault="009D6AA5" w:rsidP="009D6AA5">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7BCE0FF3">
                <wp:simplePos x="0" y="0"/>
                <wp:positionH relativeFrom="column">
                  <wp:posOffset>-136525</wp:posOffset>
                </wp:positionH>
                <wp:positionV relativeFrom="margin">
                  <wp:posOffset>4321919</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05A0880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6" w:history="1">
                              <w:r w:rsidRPr="007F317D">
                                <w:rPr>
                                  <w:rStyle w:val="Hyperlink"/>
                                  <w:szCs w:val="18"/>
                                </w:rPr>
                                <w:t>Like’</w:t>
                              </w:r>
                            </w:hyperlink>
                            <w:r w:rsidRPr="007F317D">
                              <w:rPr>
                                <w:szCs w:val="18"/>
                              </w:rPr>
                              <w:t xml:space="preserve"> or ‘</w:t>
                            </w:r>
                            <w:hyperlink r:id="rId17"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8"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0"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1"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40.3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CIR&#10;jjD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05A0880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2" w:history="1">
                        <w:r w:rsidRPr="007F317D">
                          <w:rPr>
                            <w:rStyle w:val="Hyperlink"/>
                            <w:szCs w:val="18"/>
                          </w:rPr>
                          <w:t>Like’</w:t>
                        </w:r>
                      </w:hyperlink>
                      <w:r w:rsidRPr="007F317D">
                        <w:rPr>
                          <w:szCs w:val="18"/>
                        </w:rPr>
                        <w:t xml:space="preserve"> or ‘</w:t>
                      </w:r>
                      <w:hyperlink r:id="rId23"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8"/>
      <w:footerReference w:type="default" r:id="rId29"/>
      <w:headerReference w:type="first" r:id="rId30"/>
      <w:footerReference w:type="first" r:id="rId31"/>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9280" w14:textId="77777777" w:rsidR="00294EB6" w:rsidRDefault="00294EB6" w:rsidP="003C4D13">
      <w:r>
        <w:separator/>
      </w:r>
    </w:p>
  </w:endnote>
  <w:endnote w:type="continuationSeparator" w:id="0">
    <w:p w14:paraId="619FD024" w14:textId="77777777" w:rsidR="00294EB6" w:rsidRDefault="00294EB6"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595302">
    <w:pPr>
      <w:pStyle w:val="NoSpacing"/>
      <w:pBdr>
        <w:top w:val="single" w:sz="8" w:space="6" w:color="233588"/>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595302">
    <w:pPr>
      <w:pStyle w:val="NoSpacing"/>
      <w:pBdr>
        <w:top w:val="single" w:sz="8" w:space="6" w:color="233588"/>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133C" w14:textId="77777777" w:rsidR="00294EB6" w:rsidRDefault="00294EB6" w:rsidP="003C4D13">
      <w:r>
        <w:separator/>
      </w:r>
    </w:p>
  </w:footnote>
  <w:footnote w:type="continuationSeparator" w:id="0">
    <w:p w14:paraId="15A1ECD6" w14:textId="77777777" w:rsidR="00294EB6" w:rsidRDefault="00294EB6"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62B6D3AA" w:rsidR="00D06984" w:rsidRPr="009D6AA5" w:rsidRDefault="00BE1E6F" w:rsidP="00164F56">
    <w:pPr>
      <w:pStyle w:val="Header1"/>
      <w:spacing w:after="240"/>
      <w:rPr>
        <w:color w:val="auto"/>
      </w:rPr>
    </w:pPr>
    <w:r>
      <w:rPr>
        <w:b/>
        <w:bCs w:val="0"/>
        <w:color w:val="20234E"/>
        <w:sz w:val="24"/>
        <w:szCs w:val="24"/>
      </w:rPr>
      <w:t>CAMBRIDGE NATIONALS LEVEL 1/2</w:t>
    </w:r>
    <w:r w:rsidR="00396269">
      <w:br/>
    </w:r>
    <w:r w:rsidR="00595302" w:rsidRPr="00595302">
      <w:rPr>
        <w:b/>
        <w:bCs w:val="0"/>
        <w:color w:val="233588"/>
        <w:sz w:val="48"/>
        <w:szCs w:val="48"/>
      </w:rPr>
      <w:t>SPORT SCIENCE</w:t>
    </w:r>
    <w:r w:rsidR="00595302">
      <w:t xml:space="preserve"> </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4878C583" w:rsidR="00196D9D" w:rsidRPr="009D6AA5" w:rsidRDefault="00396269" w:rsidP="00164F56">
    <w:pPr>
      <w:pStyle w:val="Header1"/>
      <w:spacing w:after="240"/>
      <w:rPr>
        <w:sz w:val="44"/>
        <w:szCs w:val="44"/>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BE1E6F">
      <w:rPr>
        <w:b/>
        <w:bCs w:val="0"/>
        <w:color w:val="20234E"/>
        <w:sz w:val="24"/>
        <w:szCs w:val="24"/>
      </w:rPr>
      <w:t>CAMBRIDGE NATIONALS LEVEL 1/2</w:t>
    </w:r>
    <w:r>
      <w:br/>
    </w:r>
    <w:r w:rsidR="006C7E2E" w:rsidRPr="00595302">
      <w:rPr>
        <w:color w:val="233588"/>
        <w:sz w:val="48"/>
        <w:szCs w:val="48"/>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595302">
      <w:rPr>
        <w:color w:val="233588"/>
        <w:sz w:val="48"/>
        <w:szCs w:val="48"/>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595302">
      <w:rPr>
        <w:color w:val="233588"/>
        <w:sz w:val="48"/>
        <w:szCs w:val="48"/>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595302" w:rsidRPr="00595302">
      <w:rPr>
        <w:b/>
        <w:bCs w:val="0"/>
        <w:color w:val="233588"/>
        <w:sz w:val="48"/>
        <w:szCs w:val="48"/>
      </w:rPr>
      <w:t>SPORT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1FC3"/>
    <w:multiLevelType w:val="hybridMultilevel"/>
    <w:tmpl w:val="1D4C34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52D35"/>
    <w:multiLevelType w:val="hybridMultilevel"/>
    <w:tmpl w:val="ECB2F1E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415FA"/>
    <w:multiLevelType w:val="hybridMultilevel"/>
    <w:tmpl w:val="E9505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3"/>
  </w:num>
  <w:num w:numId="5">
    <w:abstractNumId w:val="8"/>
  </w:num>
  <w:num w:numId="6">
    <w:abstractNumId w:val="2"/>
  </w:num>
  <w:num w:numId="7">
    <w:abstractNumId w:val="10"/>
  </w:num>
  <w:num w:numId="8">
    <w:abstractNumId w:val="1"/>
  </w:num>
  <w:num w:numId="9">
    <w:abstractNumId w:val="11"/>
  </w:num>
  <w:num w:numId="10">
    <w:abstractNumId w:val="6"/>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C7D1B"/>
    <w:rsid w:val="000F72AD"/>
    <w:rsid w:val="00115C61"/>
    <w:rsid w:val="001363E2"/>
    <w:rsid w:val="00160E93"/>
    <w:rsid w:val="0016471C"/>
    <w:rsid w:val="00164F56"/>
    <w:rsid w:val="00196D9D"/>
    <w:rsid w:val="001A4B6D"/>
    <w:rsid w:val="001B1CA0"/>
    <w:rsid w:val="001C3D13"/>
    <w:rsid w:val="001D0637"/>
    <w:rsid w:val="001D6F2D"/>
    <w:rsid w:val="001F1C6E"/>
    <w:rsid w:val="00221621"/>
    <w:rsid w:val="00247BB7"/>
    <w:rsid w:val="00264EF0"/>
    <w:rsid w:val="002702D7"/>
    <w:rsid w:val="00276C13"/>
    <w:rsid w:val="00294EB6"/>
    <w:rsid w:val="002C7CA3"/>
    <w:rsid w:val="00302BE8"/>
    <w:rsid w:val="00306C7A"/>
    <w:rsid w:val="00312057"/>
    <w:rsid w:val="00333A54"/>
    <w:rsid w:val="00361A00"/>
    <w:rsid w:val="0039626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95302"/>
    <w:rsid w:val="005B30C5"/>
    <w:rsid w:val="005F4679"/>
    <w:rsid w:val="005F4CDB"/>
    <w:rsid w:val="006311DA"/>
    <w:rsid w:val="0068364F"/>
    <w:rsid w:val="00684204"/>
    <w:rsid w:val="006A2565"/>
    <w:rsid w:val="006A508B"/>
    <w:rsid w:val="006B1A3C"/>
    <w:rsid w:val="006C7E2E"/>
    <w:rsid w:val="006F7F14"/>
    <w:rsid w:val="00755764"/>
    <w:rsid w:val="00766DE7"/>
    <w:rsid w:val="00783124"/>
    <w:rsid w:val="007945B1"/>
    <w:rsid w:val="007A5F43"/>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D6AA5"/>
    <w:rsid w:val="009E47EB"/>
    <w:rsid w:val="00A15F57"/>
    <w:rsid w:val="00A350AE"/>
    <w:rsid w:val="00A50F1F"/>
    <w:rsid w:val="00A76F03"/>
    <w:rsid w:val="00AF6EB8"/>
    <w:rsid w:val="00B0676C"/>
    <w:rsid w:val="00B1322E"/>
    <w:rsid w:val="00B21E53"/>
    <w:rsid w:val="00B600FB"/>
    <w:rsid w:val="00B61A19"/>
    <w:rsid w:val="00B6640C"/>
    <w:rsid w:val="00BA66E7"/>
    <w:rsid w:val="00BE1D31"/>
    <w:rsid w:val="00BE1E6F"/>
    <w:rsid w:val="00C00606"/>
    <w:rsid w:val="00C335FB"/>
    <w:rsid w:val="00C73023"/>
    <w:rsid w:val="00C84F87"/>
    <w:rsid w:val="00CB2B8B"/>
    <w:rsid w:val="00CE5EA3"/>
    <w:rsid w:val="00D06984"/>
    <w:rsid w:val="00D34BDC"/>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595302"/>
    <w:pPr>
      <w:keepNext/>
      <w:keepLines/>
      <w:spacing w:before="360"/>
      <w:outlineLvl w:val="0"/>
    </w:pPr>
    <w:rPr>
      <w:rFonts w:eastAsiaTheme="majorEastAsia" w:cstheme="majorBidi"/>
      <w:b/>
      <w:color w:val="233588"/>
      <w:sz w:val="40"/>
      <w:szCs w:val="32"/>
    </w:rPr>
  </w:style>
  <w:style w:type="paragraph" w:styleId="Heading2">
    <w:name w:val="heading 2"/>
    <w:basedOn w:val="Normal"/>
    <w:next w:val="Normal"/>
    <w:link w:val="Heading2Char"/>
    <w:uiPriority w:val="5"/>
    <w:qFormat/>
    <w:rsid w:val="00595302"/>
    <w:pPr>
      <w:keepNext/>
      <w:keepLines/>
      <w:spacing w:before="240"/>
      <w:outlineLvl w:val="1"/>
    </w:pPr>
    <w:rPr>
      <w:rFonts w:eastAsiaTheme="majorEastAsia" w:cstheme="majorBidi"/>
      <w:b/>
      <w:color w:val="233588"/>
      <w:sz w:val="28"/>
      <w:szCs w:val="26"/>
    </w:rPr>
  </w:style>
  <w:style w:type="paragraph" w:styleId="Heading3">
    <w:name w:val="heading 3"/>
    <w:basedOn w:val="Normal"/>
    <w:next w:val="Normal"/>
    <w:link w:val="Heading3Char"/>
    <w:uiPriority w:val="6"/>
    <w:qFormat/>
    <w:rsid w:val="00595302"/>
    <w:pPr>
      <w:keepNext/>
      <w:keepLines/>
      <w:spacing w:before="240"/>
      <w:outlineLvl w:val="2"/>
    </w:pPr>
    <w:rPr>
      <w:rFonts w:asciiTheme="majorHAnsi" w:eastAsiaTheme="majorEastAsia" w:hAnsiTheme="majorHAnsi" w:cstheme="majorBidi"/>
      <w:b/>
      <w:color w:val="233588"/>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595302"/>
    <w:rPr>
      <w:rFonts w:ascii="Arial" w:eastAsiaTheme="majorEastAsia" w:hAnsi="Arial" w:cstheme="majorBidi"/>
      <w:b/>
      <w:color w:val="233588"/>
      <w:sz w:val="40"/>
      <w:szCs w:val="32"/>
      <w:lang w:eastAsia="en-US"/>
    </w:rPr>
  </w:style>
  <w:style w:type="character" w:customStyle="1" w:styleId="Heading2Char">
    <w:name w:val="Heading 2 Char"/>
    <w:basedOn w:val="DefaultParagraphFont"/>
    <w:link w:val="Heading2"/>
    <w:uiPriority w:val="5"/>
    <w:rsid w:val="00595302"/>
    <w:rPr>
      <w:rFonts w:ascii="Arial" w:eastAsiaTheme="majorEastAsia" w:hAnsi="Arial" w:cstheme="majorBidi"/>
      <w:b/>
      <w:color w:val="233588"/>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95302"/>
    <w:rPr>
      <w:rFonts w:asciiTheme="majorHAnsi" w:eastAsiaTheme="majorEastAsia" w:hAnsiTheme="majorHAnsi" w:cstheme="majorBidi"/>
      <w:b/>
      <w:color w:val="233588"/>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9D6AA5"/>
    <w:pPr>
      <w:tabs>
        <w:tab w:val="right" w:pos="9632"/>
      </w:tabs>
    </w:pPr>
    <w:rPr>
      <w:bCs/>
      <w:noProof/>
      <w:color w:val="407E91"/>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cr.org.uk/Images/597561-practice-tests-created-in-exambuilder-.zip" TargetMode="External"/><Relationship Id="rId18" Type="http://schemas.openxmlformats.org/officeDocument/2006/relationships/hyperlink" Target="http://www.ocr.org.uk/i-want-to/find-resources/" TargetMode="External"/><Relationship Id="rId26"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hyperlink" Target="mailto:resources.feedback@ocr.org.uk?subject=I%20dislike%20the%20Cambridge%20Nationals%20Level%201/2%20Sport%20Science%20R041%20ExamBuilder%20guide%20" TargetMode="External"/><Relationship Id="rId25" Type="http://schemas.openxmlformats.org/officeDocument/2006/relationships/hyperlink" Target="mailto:resources.feeback@ocr.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ources.feedback@ocr.org.uk?subject=I%20like%20the%20Cambridge%20Nationals%20Level%201/2%20Sport%20Science%20R041%20ExamBuilder%20guide%20" TargetMode="External"/><Relationship Id="rId20" Type="http://schemas.openxmlformats.org/officeDocument/2006/relationships/hyperlink" Target="https://www.ocr.org.uk/qualifications/expression-of-inter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cr.org.uk/i-want-to/find-resourc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resources.feedback@ocr.org.uk?subject=I%20dislike%20the%20Cambridge%20Nationals%20Level%201/2%20Sport%20Science%20R041%20ExamBuilder%20guide%2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ources.feeback@ocr.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ambuilder.ocr.org.uk/marketing/Security/login" TargetMode="External"/><Relationship Id="rId22" Type="http://schemas.openxmlformats.org/officeDocument/2006/relationships/hyperlink" Target="mailto:resources.feedback@ocr.org.uk?subject=I%20like%20the%20Cambridge%20Nationals%20Level%201/2%20Sport%20Science%20R041%20ExamBuilder%20guide%20" TargetMode="External"/><Relationship Id="rId27" Type="http://schemas.openxmlformats.org/officeDocument/2006/relationships/hyperlink" Target="mailto:resources.feedback@ocr.org.u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0FFD2-4DC7-450E-B03B-226F305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57</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Cambridge Nationals Level 1/2 Information Technologies  ExamBuilder guide, R012</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Sport Science R041 ExamBuilder guide</dc:title>
  <dc:subject/>
  <dc:creator>OCR</dc:creator>
  <cp:keywords>Cambridge Nationals, Level 1/2, Sport Science,  ExamBuilder, topic test, R041,</cp:keywords>
  <dc:description/>
  <cp:lastModifiedBy>Ramune Bruzinskiene</cp:lastModifiedBy>
  <cp:revision>9</cp:revision>
  <cp:lastPrinted>2017-01-13T10:35:00Z</cp:lastPrinted>
  <dcterms:created xsi:type="dcterms:W3CDTF">2021-01-22T13:52:00Z</dcterms:created>
  <dcterms:modified xsi:type="dcterms:W3CDTF">2021-01-26T08:34:00Z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