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EC8C" w14:textId="19470772" w:rsidR="00CD4669" w:rsidRPr="002C3EDC" w:rsidRDefault="002C3EDC" w:rsidP="002C3EDC">
      <w:pPr>
        <w:pStyle w:val="Heading1"/>
      </w:pPr>
      <w:r w:rsidRPr="0027623B">
        <w:t>Switching Pearson Edexcel GCSE Business to OCR GCSE (9-1) Business</w:t>
      </w:r>
    </w:p>
    <w:p w14:paraId="2D5A1747" w14:textId="77777777" w:rsidR="00CD4669" w:rsidRPr="00F01AEB" w:rsidRDefault="00CD4669" w:rsidP="00CD4669">
      <w:pPr>
        <w:pStyle w:val="Heading2"/>
      </w:pPr>
      <w:r w:rsidRPr="00F01AEB">
        <w:t>Introduction</w:t>
      </w:r>
    </w:p>
    <w:p w14:paraId="3FD00E4D" w14:textId="77777777" w:rsidR="002C3EDC" w:rsidRDefault="002C3EDC" w:rsidP="002C3EDC">
      <w:pPr>
        <w:rPr>
          <w:rFonts w:cs="Arial"/>
        </w:rPr>
      </w:pPr>
      <w:r>
        <w:rPr>
          <w:rFonts w:cs="Arial"/>
        </w:rPr>
        <w:t xml:space="preserve">Are you currently teaching the Pearson Edexcel GCSE Business qualification? Are you thinking of switching? We are here to help. </w:t>
      </w:r>
    </w:p>
    <w:p w14:paraId="2BC186ED" w14:textId="77777777" w:rsidR="002C3EDC" w:rsidRDefault="002C3EDC" w:rsidP="002C3EDC">
      <w:pPr>
        <w:rPr>
          <w:rFonts w:cs="Arial"/>
        </w:rPr>
      </w:pPr>
      <w:r>
        <w:rPr>
          <w:rFonts w:cs="Arial"/>
        </w:rPr>
        <w:t>We will provide you with all the support you could need to switch from the Pearson Edexcel</w:t>
      </w:r>
      <w:r w:rsidRPr="000709A1">
        <w:rPr>
          <w:rFonts w:cs="Arial"/>
        </w:rPr>
        <w:t xml:space="preserve"> </w:t>
      </w:r>
      <w:r>
        <w:rPr>
          <w:rFonts w:cs="Arial"/>
        </w:rPr>
        <w:t>GCSE Business</w:t>
      </w:r>
      <w:r w:rsidRPr="000709A1">
        <w:rPr>
          <w:rFonts w:cs="Arial"/>
        </w:rPr>
        <w:t xml:space="preserve"> </w:t>
      </w:r>
      <w:r>
        <w:rPr>
          <w:rFonts w:cs="Arial"/>
        </w:rPr>
        <w:t>to our OCR GCSE Business, including:</w:t>
      </w:r>
    </w:p>
    <w:p w14:paraId="3A61FB9A" w14:textId="77777777" w:rsidR="002C3EDC" w:rsidRPr="00C9676D" w:rsidRDefault="002C3EDC" w:rsidP="002C3EDC">
      <w:pPr>
        <w:pStyle w:val="ListParagraph"/>
        <w:numPr>
          <w:ilvl w:val="0"/>
          <w:numId w:val="5"/>
        </w:numPr>
        <w:spacing w:after="0" w:line="360" w:lineRule="auto"/>
        <w:ind w:left="425" w:hanging="425"/>
        <w:contextualSpacing/>
        <w:rPr>
          <w:rFonts w:cs="Arial"/>
        </w:rPr>
      </w:pPr>
      <w:r w:rsidRPr="00C9676D">
        <w:rPr>
          <w:rFonts w:cs="Arial"/>
        </w:rPr>
        <w:t xml:space="preserve">Mapping </w:t>
      </w:r>
      <w:r w:rsidRPr="009523A7">
        <w:rPr>
          <w:rFonts w:cs="Arial"/>
        </w:rPr>
        <w:t>of Pearson Edexcel</w:t>
      </w:r>
      <w:r>
        <w:rPr>
          <w:rFonts w:cs="Arial"/>
        </w:rPr>
        <w:t>’</w:t>
      </w:r>
      <w:r w:rsidRPr="009523A7">
        <w:rPr>
          <w:rFonts w:cs="Arial"/>
        </w:rPr>
        <w:t>s specification to</w:t>
      </w:r>
      <w:r w:rsidRPr="00C9676D">
        <w:rPr>
          <w:rFonts w:cs="Arial"/>
        </w:rPr>
        <w:t xml:space="preserve"> </w:t>
      </w:r>
      <w:r>
        <w:rPr>
          <w:rFonts w:cs="Arial"/>
        </w:rPr>
        <w:t>OCR’s specification</w:t>
      </w:r>
    </w:p>
    <w:p w14:paraId="5BFE240D" w14:textId="77777777" w:rsidR="002C3EDC" w:rsidRPr="00C9676D" w:rsidRDefault="002C3EDC" w:rsidP="002C3EDC">
      <w:pPr>
        <w:pStyle w:val="ListParagraph"/>
        <w:numPr>
          <w:ilvl w:val="0"/>
          <w:numId w:val="5"/>
        </w:numPr>
        <w:spacing w:after="0" w:line="360" w:lineRule="auto"/>
        <w:ind w:left="425" w:hanging="425"/>
        <w:contextualSpacing/>
        <w:rPr>
          <w:rFonts w:cs="Arial"/>
        </w:rPr>
      </w:pPr>
      <w:r w:rsidRPr="00C9676D">
        <w:rPr>
          <w:rFonts w:cs="Arial"/>
        </w:rPr>
        <w:t>An overview of the differences in assessment</w:t>
      </w:r>
    </w:p>
    <w:p w14:paraId="76495160" w14:textId="77777777" w:rsidR="00CD4669" w:rsidRPr="00C9676D" w:rsidRDefault="00CD4669" w:rsidP="00CD4669"/>
    <w:p w14:paraId="1017F85C" w14:textId="77777777" w:rsidR="00CD4669" w:rsidRDefault="00CD4669" w:rsidP="006C6C3A">
      <w:pPr>
        <w:pStyle w:val="Heading2"/>
      </w:pPr>
      <w:r w:rsidRPr="00F01AEB">
        <w:t>Our offer</w:t>
      </w:r>
    </w:p>
    <w:p w14:paraId="36E03EAC" w14:textId="13CF3528" w:rsidR="002C3EDC" w:rsidRPr="00DD0DB0" w:rsidRDefault="002C3EDC" w:rsidP="002C3EDC">
      <w:pPr>
        <w:pStyle w:val="ListParagraph"/>
        <w:numPr>
          <w:ilvl w:val="0"/>
          <w:numId w:val="6"/>
        </w:numPr>
        <w:spacing w:after="0" w:line="360" w:lineRule="auto"/>
        <w:ind w:left="425" w:hanging="425"/>
        <w:contextualSpacing/>
        <w:rPr>
          <w:rFonts w:cs="Arial"/>
        </w:rPr>
      </w:pPr>
      <w:r w:rsidRPr="00DD0DB0">
        <w:rPr>
          <w:rFonts w:cs="Arial"/>
        </w:rPr>
        <w:t xml:space="preserve">Our </w:t>
      </w:r>
      <w:hyperlink r:id="rId8" w:history="1">
        <w:r w:rsidRPr="002C3EDC">
          <w:rPr>
            <w:rStyle w:val="Hyperlink"/>
            <w:rFonts w:cs="Arial"/>
          </w:rPr>
          <w:t>GCSE (9-1) Business qualification</w:t>
        </w:r>
      </w:hyperlink>
      <w:r w:rsidRPr="00DD0DB0">
        <w:rPr>
          <w:rFonts w:cs="Arial"/>
        </w:rPr>
        <w:t xml:space="preserve"> has been created by our subject specialist team working with a number of stakeholders including: </w:t>
      </w:r>
      <w:r w:rsidR="006854A7">
        <w:rPr>
          <w:rFonts w:cs="Arial"/>
        </w:rPr>
        <w:br/>
      </w:r>
      <w:r w:rsidRPr="00DD0DB0">
        <w:rPr>
          <w:rFonts w:cs="Arial"/>
        </w:rPr>
        <w:t xml:space="preserve">OCR </w:t>
      </w:r>
      <w:r>
        <w:rPr>
          <w:rFonts w:cs="Arial"/>
        </w:rPr>
        <w:t>Business</w:t>
      </w:r>
      <w:r w:rsidRPr="00DD0DB0">
        <w:rPr>
          <w:rFonts w:cs="Arial"/>
        </w:rPr>
        <w:t xml:space="preserve"> Consultative Forum, teachers, assessors, Higher Education Institutions and </w:t>
      </w:r>
      <w:r>
        <w:rPr>
          <w:rFonts w:cs="Arial"/>
        </w:rPr>
        <w:t>entrepreneurs</w:t>
      </w:r>
      <w:r w:rsidRPr="00DD0DB0">
        <w:rPr>
          <w:rFonts w:cs="Arial"/>
        </w:rPr>
        <w:t xml:space="preserve">. It has been created to be a qualification which engages </w:t>
      </w:r>
      <w:proofErr w:type="gramStart"/>
      <w:r w:rsidRPr="00DD0DB0">
        <w:rPr>
          <w:rFonts w:cs="Arial"/>
        </w:rPr>
        <w:t>students</w:t>
      </w:r>
      <w:proofErr w:type="gramEnd"/>
      <w:r w:rsidRPr="00DD0DB0">
        <w:rPr>
          <w:rFonts w:cs="Arial"/>
        </w:rPr>
        <w:t xml:space="preserve"> so they achieve their full potential.</w:t>
      </w:r>
    </w:p>
    <w:p w14:paraId="53D12D71" w14:textId="77777777" w:rsidR="002C3EDC" w:rsidRPr="00DD0DB0" w:rsidRDefault="002C3EDC" w:rsidP="002C3EDC">
      <w:pPr>
        <w:pStyle w:val="ListParagraph"/>
        <w:numPr>
          <w:ilvl w:val="0"/>
          <w:numId w:val="6"/>
        </w:numPr>
        <w:spacing w:after="0" w:line="360" w:lineRule="auto"/>
        <w:ind w:left="425" w:hanging="425"/>
        <w:contextualSpacing/>
        <w:rPr>
          <w:rFonts w:cs="Arial"/>
        </w:rPr>
      </w:pPr>
      <w:r w:rsidRPr="00DD0DB0">
        <w:rPr>
          <w:rFonts w:cs="Arial"/>
        </w:rPr>
        <w:t xml:space="preserve">Our GCSE team are passionate about both </w:t>
      </w:r>
      <w:r>
        <w:rPr>
          <w:rFonts w:cs="Arial"/>
        </w:rPr>
        <w:t>business</w:t>
      </w:r>
      <w:r w:rsidRPr="00DD0DB0">
        <w:rPr>
          <w:rFonts w:cs="Arial"/>
        </w:rPr>
        <w:t xml:space="preserve"> and education. With industry, teaching and assessment experience, they are fully committed to supporting centres’ delivery of our GCSE qualifications. </w:t>
      </w:r>
    </w:p>
    <w:p w14:paraId="1AC9238A" w14:textId="77777777" w:rsidR="002C3EDC" w:rsidRPr="00DD0DB0" w:rsidRDefault="002C3EDC" w:rsidP="002C3EDC">
      <w:pPr>
        <w:pStyle w:val="ListParagraph"/>
        <w:numPr>
          <w:ilvl w:val="0"/>
          <w:numId w:val="6"/>
        </w:numPr>
        <w:spacing w:after="0" w:line="360" w:lineRule="auto"/>
        <w:ind w:left="425" w:hanging="425"/>
        <w:contextualSpacing/>
        <w:rPr>
          <w:rFonts w:cs="Arial"/>
        </w:rPr>
      </w:pPr>
      <w:r w:rsidRPr="00DD0DB0">
        <w:rPr>
          <w:rFonts w:cs="Arial"/>
        </w:rPr>
        <w:t xml:space="preserve">We have produced a wide range of support materials, such as handbooks, delivery guides and practical activities. We have a selection of practice papers which can be used as mock papers in preparation for the exams and we have a free and user-friendly tool - </w:t>
      </w:r>
      <w:proofErr w:type="spellStart"/>
      <w:r w:rsidRPr="00DD0DB0">
        <w:rPr>
          <w:rFonts w:cs="Arial"/>
        </w:rPr>
        <w:t>ExamBuilder</w:t>
      </w:r>
      <w:proofErr w:type="spellEnd"/>
      <w:r w:rsidRPr="00DD0DB0">
        <w:rPr>
          <w:rFonts w:cs="Arial"/>
        </w:rPr>
        <w:t xml:space="preserve"> - that you can use to create customised papers for students.</w:t>
      </w:r>
    </w:p>
    <w:p w14:paraId="316536A8" w14:textId="0DE9D620" w:rsidR="002C3EDC" w:rsidRDefault="002C3EDC" w:rsidP="002C3EDC">
      <w:pPr>
        <w:pStyle w:val="ListParagraph"/>
        <w:numPr>
          <w:ilvl w:val="0"/>
          <w:numId w:val="6"/>
        </w:numPr>
        <w:spacing w:after="0" w:line="360" w:lineRule="auto"/>
        <w:ind w:left="425" w:hanging="425"/>
        <w:contextualSpacing/>
        <w:rPr>
          <w:rFonts w:cs="Arial"/>
        </w:rPr>
      </w:pPr>
      <w:r w:rsidRPr="00DD0DB0">
        <w:rPr>
          <w:rFonts w:cs="Arial"/>
        </w:rPr>
        <w:t xml:space="preserve">Join our conversations </w:t>
      </w:r>
      <w:hyperlink r:id="rId9" w:history="1">
        <w:r w:rsidRPr="00CD4669">
          <w:rPr>
            <w:rStyle w:val="Hyperlink"/>
            <w:rFonts w:cs="Arial"/>
          </w:rPr>
          <w:t>@OCR_BusEcon</w:t>
        </w:r>
      </w:hyperlink>
      <w:r w:rsidRPr="00DD0DB0">
        <w:rPr>
          <w:rFonts w:cs="Arial"/>
        </w:rPr>
        <w:t>on Twitter to discuss and share good practice.</w:t>
      </w:r>
    </w:p>
    <w:p w14:paraId="12EE967D" w14:textId="77777777" w:rsidR="002C3EDC" w:rsidRDefault="002C3EDC" w:rsidP="002C3EDC">
      <w:pPr>
        <w:rPr>
          <w:rFonts w:cs="Arial"/>
        </w:rPr>
      </w:pPr>
    </w:p>
    <w:p w14:paraId="590E7D3C" w14:textId="6CEE4240" w:rsidR="001963C8" w:rsidRDefault="001963C8">
      <w:pPr>
        <w:spacing w:after="0" w:line="240" w:lineRule="auto"/>
        <w:rPr>
          <w:rFonts w:cs="Arial"/>
        </w:rPr>
      </w:pPr>
      <w:r>
        <w:rPr>
          <w:rFonts w:cs="Arial"/>
        </w:rPr>
        <w:br w:type="page"/>
      </w:r>
    </w:p>
    <w:p w14:paraId="139E8842" w14:textId="77777777" w:rsidR="00CD4669" w:rsidRPr="00CD4669" w:rsidRDefault="00CD4669" w:rsidP="001963C8">
      <w:pPr>
        <w:pStyle w:val="Heading2"/>
        <w:spacing w:after="120"/>
      </w:pPr>
      <w:r w:rsidRPr="00CD4669">
        <w:lastRenderedPageBreak/>
        <w:t>Key differences</w:t>
      </w:r>
    </w:p>
    <w:tbl>
      <w:tblPr>
        <w:tblStyle w:val="TableGrid"/>
        <w:tblW w:w="14879" w:type="dxa"/>
        <w:tblBorders>
          <w:top w:val="single" w:sz="4" w:space="0" w:color="4A4E8D"/>
          <w:left w:val="single" w:sz="4" w:space="0" w:color="4A4E8D"/>
          <w:bottom w:val="single" w:sz="4" w:space="0" w:color="4A4E8D"/>
          <w:right w:val="single" w:sz="4" w:space="0" w:color="4A4E8D"/>
          <w:insideH w:val="single" w:sz="4" w:space="0" w:color="4A4E8D"/>
          <w:insideV w:val="single" w:sz="4" w:space="0" w:color="4A4E8D"/>
        </w:tblBorders>
        <w:shd w:val="clear" w:color="auto" w:fill="FFFFFF" w:themeFill="background1"/>
        <w:tblLook w:val="04A0" w:firstRow="1" w:lastRow="0" w:firstColumn="1" w:lastColumn="0" w:noHBand="0" w:noVBand="1"/>
        <w:tblCaption w:val="Key differences table"/>
      </w:tblPr>
      <w:tblGrid>
        <w:gridCol w:w="7298"/>
        <w:gridCol w:w="7581"/>
      </w:tblGrid>
      <w:tr w:rsidR="00CD4669" w14:paraId="28F4E259" w14:textId="77777777" w:rsidTr="006854A7">
        <w:trPr>
          <w:trHeight w:val="397"/>
        </w:trPr>
        <w:tc>
          <w:tcPr>
            <w:tcW w:w="7298" w:type="dxa"/>
            <w:tcBorders>
              <w:right w:val="single" w:sz="4" w:space="0" w:color="FFFFFF" w:themeColor="background1"/>
            </w:tcBorders>
            <w:shd w:val="clear" w:color="auto" w:fill="4A4E8D"/>
            <w:tcMar>
              <w:top w:w="57" w:type="dxa"/>
              <w:left w:w="57" w:type="dxa"/>
              <w:bottom w:w="57" w:type="dxa"/>
              <w:right w:w="57" w:type="dxa"/>
            </w:tcMar>
            <w:vAlign w:val="center"/>
          </w:tcPr>
          <w:p w14:paraId="43DE06B8" w14:textId="77777777" w:rsidR="00CD4669" w:rsidRPr="006977CD" w:rsidRDefault="00CD4669" w:rsidP="00F50AC7">
            <w:pPr>
              <w:pStyle w:val="Tableheaderstyle"/>
            </w:pPr>
            <w:r>
              <w:t>OCR Business (9-1)</w:t>
            </w:r>
          </w:p>
        </w:tc>
        <w:tc>
          <w:tcPr>
            <w:tcW w:w="7581" w:type="dxa"/>
            <w:tcBorders>
              <w:left w:val="single" w:sz="4" w:space="0" w:color="FFFFFF" w:themeColor="background1"/>
            </w:tcBorders>
            <w:shd w:val="clear" w:color="auto" w:fill="4A4E8D"/>
            <w:tcMar>
              <w:top w:w="57" w:type="dxa"/>
              <w:left w:w="57" w:type="dxa"/>
              <w:bottom w:w="57" w:type="dxa"/>
              <w:right w:w="57" w:type="dxa"/>
            </w:tcMar>
            <w:vAlign w:val="center"/>
          </w:tcPr>
          <w:p w14:paraId="37B4AA45" w14:textId="2B1D0764" w:rsidR="00CD4669" w:rsidRPr="006977CD" w:rsidRDefault="009976E4" w:rsidP="00F50AC7">
            <w:pPr>
              <w:pStyle w:val="Tableheaderstyle"/>
            </w:pPr>
            <w:r w:rsidRPr="009523A7">
              <w:rPr>
                <w:rFonts w:ascii="Arial" w:hAnsi="Arial" w:cs="Arial"/>
              </w:rPr>
              <w:t>Pearson Edexcel</w:t>
            </w:r>
            <w:r>
              <w:rPr>
                <w:rFonts w:ascii="Arial" w:hAnsi="Arial" w:cs="Arial"/>
              </w:rPr>
              <w:t xml:space="preserve"> content in GCSE Business</w:t>
            </w:r>
            <w:r>
              <w:t xml:space="preserve"> </w:t>
            </w:r>
            <w:r w:rsidR="00CD4669">
              <w:t>GCSE Business</w:t>
            </w:r>
          </w:p>
        </w:tc>
      </w:tr>
      <w:tr w:rsidR="009976E4" w14:paraId="3D11FD52" w14:textId="77777777" w:rsidTr="006854A7">
        <w:tc>
          <w:tcPr>
            <w:tcW w:w="7298" w:type="dxa"/>
            <w:shd w:val="clear" w:color="auto" w:fill="FFFFFF" w:themeFill="background1"/>
            <w:tcMar>
              <w:top w:w="57" w:type="dxa"/>
              <w:left w:w="57" w:type="dxa"/>
              <w:bottom w:w="57" w:type="dxa"/>
              <w:right w:w="57" w:type="dxa"/>
            </w:tcMar>
          </w:tcPr>
          <w:p w14:paraId="559C3C88" w14:textId="0079E435" w:rsidR="009976E4" w:rsidRPr="00F50AC7" w:rsidRDefault="009976E4" w:rsidP="009976E4">
            <w:pPr>
              <w:pStyle w:val="Tablebodytext"/>
              <w:spacing w:after="0"/>
            </w:pPr>
            <w:r>
              <w:rPr>
                <w:rFonts w:ascii="Arial" w:hAnsi="Arial" w:cs="Arial"/>
              </w:rPr>
              <w:t>A straightforward, focused specification</w:t>
            </w:r>
            <w:r w:rsidRPr="004E405E">
              <w:rPr>
                <w:rFonts w:ascii="Arial" w:hAnsi="Arial" w:cs="Arial"/>
              </w:rPr>
              <w:t xml:space="preserve"> relevant to business today</w:t>
            </w:r>
          </w:p>
        </w:tc>
        <w:tc>
          <w:tcPr>
            <w:tcW w:w="7581" w:type="dxa"/>
            <w:shd w:val="clear" w:color="auto" w:fill="FFFFFF" w:themeFill="background1"/>
            <w:tcMar>
              <w:top w:w="57" w:type="dxa"/>
              <w:left w:w="57" w:type="dxa"/>
              <w:bottom w:w="57" w:type="dxa"/>
              <w:right w:w="57" w:type="dxa"/>
            </w:tcMar>
          </w:tcPr>
          <w:p w14:paraId="65CB2331" w14:textId="5F346AB7" w:rsidR="009976E4" w:rsidRPr="00F50AC7" w:rsidRDefault="009976E4" w:rsidP="009976E4">
            <w:pPr>
              <w:pStyle w:val="Tablebodytext"/>
              <w:spacing w:after="0"/>
            </w:pPr>
            <w:r w:rsidRPr="005D24E1">
              <w:rPr>
                <w:rFonts w:ascii="Arial" w:hAnsi="Arial" w:cs="Arial"/>
              </w:rPr>
              <w:t>Familiar course content</w:t>
            </w:r>
            <w:r>
              <w:rPr>
                <w:rFonts w:ascii="Arial" w:hAnsi="Arial" w:cs="Arial"/>
              </w:rPr>
              <w:t xml:space="preserve"> and contemporary contexts</w:t>
            </w:r>
          </w:p>
        </w:tc>
      </w:tr>
      <w:tr w:rsidR="009976E4" w14:paraId="02B95ED9" w14:textId="77777777" w:rsidTr="006854A7">
        <w:tc>
          <w:tcPr>
            <w:tcW w:w="7298" w:type="dxa"/>
            <w:shd w:val="clear" w:color="auto" w:fill="FFFFFF" w:themeFill="background1"/>
            <w:tcMar>
              <w:top w:w="57" w:type="dxa"/>
              <w:left w:w="57" w:type="dxa"/>
              <w:bottom w:w="57" w:type="dxa"/>
              <w:right w:w="57" w:type="dxa"/>
            </w:tcMar>
          </w:tcPr>
          <w:p w14:paraId="7630098E" w14:textId="78EEE7CA" w:rsidR="009976E4" w:rsidRPr="00F50AC7" w:rsidRDefault="009976E4" w:rsidP="009976E4">
            <w:pPr>
              <w:pStyle w:val="Tablebodytext"/>
              <w:spacing w:after="0"/>
            </w:pPr>
            <w:r>
              <w:rPr>
                <w:rFonts w:ascii="Arial" w:hAnsi="Arial" w:cs="Arial"/>
              </w:rPr>
              <w:t>Specification content carefully chosen to encourage learners to develop a genuine interest in business and develop the skills and confidence to explore the business world for themselves.    Topics such as franchising, managing stock, the calculation of interest, barriers to international trade and break-even diagrams (as well as several others shown in the content mapping table, below) are not in the specification and will not be assessed.</w:t>
            </w:r>
          </w:p>
        </w:tc>
        <w:tc>
          <w:tcPr>
            <w:tcW w:w="7581" w:type="dxa"/>
            <w:shd w:val="clear" w:color="auto" w:fill="FFFFFF" w:themeFill="background1"/>
            <w:tcMar>
              <w:top w:w="57" w:type="dxa"/>
              <w:left w:w="57" w:type="dxa"/>
              <w:bottom w:w="57" w:type="dxa"/>
              <w:right w:w="57" w:type="dxa"/>
            </w:tcMar>
          </w:tcPr>
          <w:p w14:paraId="2BEB7377" w14:textId="003F189D" w:rsidR="009976E4" w:rsidRPr="00F50AC7" w:rsidRDefault="009976E4" w:rsidP="009976E4">
            <w:pPr>
              <w:pStyle w:val="Tablebodytext"/>
              <w:spacing w:after="0"/>
            </w:pPr>
            <w:r>
              <w:rPr>
                <w:rFonts w:ascii="Arial" w:hAnsi="Arial" w:cs="Arial"/>
              </w:rPr>
              <w:t>Franchising, managing stock, the calculation of interest, barriers to international trade and break-even diagrams are included in the specification and will be assessed.</w:t>
            </w:r>
          </w:p>
        </w:tc>
      </w:tr>
      <w:tr w:rsidR="009976E4" w14:paraId="72779218" w14:textId="77777777" w:rsidTr="006854A7">
        <w:tc>
          <w:tcPr>
            <w:tcW w:w="7298" w:type="dxa"/>
            <w:shd w:val="clear" w:color="auto" w:fill="FFFFFF" w:themeFill="background1"/>
            <w:tcMar>
              <w:top w:w="57" w:type="dxa"/>
              <w:left w:w="57" w:type="dxa"/>
              <w:bottom w:w="57" w:type="dxa"/>
              <w:right w:w="57" w:type="dxa"/>
            </w:tcMar>
          </w:tcPr>
          <w:p w14:paraId="1C784A4E" w14:textId="00F48D67" w:rsidR="009976E4" w:rsidRPr="00F50AC7" w:rsidRDefault="009976E4" w:rsidP="009976E4">
            <w:pPr>
              <w:pStyle w:val="Tablebodytext"/>
              <w:spacing w:after="0"/>
            </w:pPr>
            <w:r>
              <w:rPr>
                <w:rFonts w:ascii="Arial" w:hAnsi="Arial" w:cs="Arial"/>
              </w:rPr>
              <w:t xml:space="preserve">Teaching content on the influences of the economic climate has been streamlined to focus solely on changing levels of consumer income and unemployment. This allows learners more time to investigate </w:t>
            </w:r>
            <w:r w:rsidRPr="00946EC6">
              <w:rPr>
                <w:rFonts w:ascii="Arial" w:hAnsi="Arial" w:cs="Arial"/>
              </w:rPr>
              <w:t xml:space="preserve">connections between theory and practice </w:t>
            </w:r>
            <w:r>
              <w:rPr>
                <w:rFonts w:ascii="Arial" w:hAnsi="Arial" w:cs="Arial"/>
              </w:rPr>
              <w:t>and encourages them to</w:t>
            </w:r>
            <w:r w:rsidRPr="00946EC6">
              <w:rPr>
                <w:rFonts w:ascii="Arial" w:hAnsi="Arial" w:cs="Arial"/>
              </w:rPr>
              <w:t xml:space="preserve"> apply their understanding to real organisations</w:t>
            </w:r>
            <w:r>
              <w:rPr>
                <w:rFonts w:ascii="Arial" w:hAnsi="Arial" w:cs="Arial"/>
              </w:rPr>
              <w:t>.</w:t>
            </w:r>
          </w:p>
        </w:tc>
        <w:tc>
          <w:tcPr>
            <w:tcW w:w="7581" w:type="dxa"/>
            <w:shd w:val="clear" w:color="auto" w:fill="FFFFFF" w:themeFill="background1"/>
            <w:tcMar>
              <w:top w:w="57" w:type="dxa"/>
              <w:left w:w="57" w:type="dxa"/>
              <w:bottom w:w="57" w:type="dxa"/>
              <w:right w:w="57" w:type="dxa"/>
            </w:tcMar>
          </w:tcPr>
          <w:p w14:paraId="4DC750E7" w14:textId="0438F383" w:rsidR="009976E4" w:rsidRPr="00F50AC7" w:rsidRDefault="009976E4" w:rsidP="009976E4">
            <w:pPr>
              <w:pStyle w:val="Tablebodytext"/>
              <w:spacing w:after="0"/>
            </w:pPr>
            <w:r>
              <w:rPr>
                <w:rFonts w:ascii="Arial" w:hAnsi="Arial" w:cs="Arial"/>
              </w:rPr>
              <w:t>Influences of the economic climate considers the impact on business of changing levels of consumer income, unemployment, inflation, changes in interest rates government taxation and changes in exchange rates.  As these are in the specification, they will be assessed.</w:t>
            </w:r>
          </w:p>
        </w:tc>
      </w:tr>
      <w:tr w:rsidR="009976E4" w14:paraId="389BAE72" w14:textId="77777777" w:rsidTr="006854A7">
        <w:tc>
          <w:tcPr>
            <w:tcW w:w="7298" w:type="dxa"/>
            <w:shd w:val="clear" w:color="auto" w:fill="FFFFFF" w:themeFill="background1"/>
            <w:tcMar>
              <w:top w:w="57" w:type="dxa"/>
              <w:left w:w="57" w:type="dxa"/>
              <w:bottom w:w="57" w:type="dxa"/>
              <w:right w:w="57" w:type="dxa"/>
            </w:tcMar>
          </w:tcPr>
          <w:p w14:paraId="702C9D4C" w14:textId="17E295E8" w:rsidR="009976E4" w:rsidRPr="00F50AC7" w:rsidRDefault="009976E4" w:rsidP="009976E4">
            <w:pPr>
              <w:pStyle w:val="Tablebodytext"/>
              <w:spacing w:after="0"/>
            </w:pPr>
            <w:r w:rsidRPr="00866F7B">
              <w:rPr>
                <w:rFonts w:ascii="Arial" w:hAnsi="Arial" w:cs="Arial"/>
              </w:rPr>
              <w:t xml:space="preserve">Each exam paper focuses on two specific business functions </w:t>
            </w:r>
            <w:proofErr w:type="gramStart"/>
            <w:r w:rsidRPr="00866F7B">
              <w:rPr>
                <w:rFonts w:ascii="Arial" w:hAnsi="Arial" w:cs="Arial"/>
              </w:rPr>
              <w:t>i.e.</w:t>
            </w:r>
            <w:proofErr w:type="gramEnd"/>
            <w:r w:rsidRPr="00866F7B">
              <w:rPr>
                <w:rFonts w:ascii="Arial" w:hAnsi="Arial" w:cs="Arial"/>
              </w:rPr>
              <w:t xml:space="preserve"> Paper 1 Marketing and people, Paper 2 Operations and finance</w:t>
            </w:r>
          </w:p>
        </w:tc>
        <w:tc>
          <w:tcPr>
            <w:tcW w:w="7581" w:type="dxa"/>
            <w:shd w:val="clear" w:color="auto" w:fill="FFFFFF" w:themeFill="background1"/>
            <w:tcMar>
              <w:top w:w="57" w:type="dxa"/>
              <w:left w:w="57" w:type="dxa"/>
              <w:bottom w:w="57" w:type="dxa"/>
              <w:right w:w="57" w:type="dxa"/>
            </w:tcMar>
          </w:tcPr>
          <w:p w14:paraId="7A9B731A" w14:textId="6A9D9C7B" w:rsidR="009976E4" w:rsidRPr="00F50AC7" w:rsidRDefault="009976E4" w:rsidP="009976E4">
            <w:pPr>
              <w:pStyle w:val="Tablebodytext"/>
              <w:spacing w:after="0"/>
            </w:pPr>
            <w:r w:rsidRPr="00866F7B">
              <w:rPr>
                <w:rFonts w:ascii="Arial" w:hAnsi="Arial" w:cs="Arial"/>
              </w:rPr>
              <w:t xml:space="preserve">The exam papers are themed </w:t>
            </w:r>
            <w:proofErr w:type="gramStart"/>
            <w:r w:rsidRPr="00866F7B">
              <w:rPr>
                <w:rFonts w:ascii="Arial" w:hAnsi="Arial" w:cs="Arial"/>
              </w:rPr>
              <w:t>i.e.</w:t>
            </w:r>
            <w:proofErr w:type="gramEnd"/>
            <w:r w:rsidRPr="00866F7B">
              <w:rPr>
                <w:rFonts w:ascii="Arial" w:hAnsi="Arial" w:cs="Arial"/>
              </w:rPr>
              <w:t xml:space="preserve"> Paper 1 Investigating a small business, Paper 2 Growing the business </w:t>
            </w:r>
          </w:p>
        </w:tc>
      </w:tr>
      <w:tr w:rsidR="009976E4" w14:paraId="62593999" w14:textId="77777777" w:rsidTr="006854A7">
        <w:tc>
          <w:tcPr>
            <w:tcW w:w="7298" w:type="dxa"/>
            <w:shd w:val="clear" w:color="auto" w:fill="FFFFFF" w:themeFill="background1"/>
            <w:tcMar>
              <w:top w:w="57" w:type="dxa"/>
              <w:left w:w="57" w:type="dxa"/>
              <w:bottom w:w="57" w:type="dxa"/>
              <w:right w:w="57" w:type="dxa"/>
            </w:tcMar>
          </w:tcPr>
          <w:p w14:paraId="47802AF3" w14:textId="3B891DB7" w:rsidR="009976E4" w:rsidRPr="00F50AC7" w:rsidRDefault="009976E4" w:rsidP="009976E4">
            <w:pPr>
              <w:pStyle w:val="Tablebodytext"/>
              <w:spacing w:after="0"/>
            </w:pPr>
            <w:r>
              <w:rPr>
                <w:rFonts w:ascii="Arial" w:hAnsi="Arial" w:cs="Arial"/>
              </w:rPr>
              <w:t>Assessed by 2 x 90-minute exam papers, each comprising 80 marks</w:t>
            </w:r>
          </w:p>
        </w:tc>
        <w:tc>
          <w:tcPr>
            <w:tcW w:w="7581" w:type="dxa"/>
            <w:shd w:val="clear" w:color="auto" w:fill="FFFFFF" w:themeFill="background1"/>
            <w:tcMar>
              <w:top w:w="57" w:type="dxa"/>
              <w:left w:w="57" w:type="dxa"/>
              <w:bottom w:w="57" w:type="dxa"/>
              <w:right w:w="57" w:type="dxa"/>
            </w:tcMar>
          </w:tcPr>
          <w:p w14:paraId="1AFC7675" w14:textId="1645CB47" w:rsidR="009976E4" w:rsidRPr="00F50AC7" w:rsidRDefault="009976E4" w:rsidP="009976E4">
            <w:pPr>
              <w:pStyle w:val="Tablebodytext"/>
              <w:spacing w:after="0"/>
            </w:pPr>
            <w:r>
              <w:rPr>
                <w:rFonts w:ascii="Arial" w:hAnsi="Arial" w:cs="Arial"/>
              </w:rPr>
              <w:t>Assessed by 2 x 90-minute papers, each comprising 90 marks</w:t>
            </w:r>
          </w:p>
        </w:tc>
      </w:tr>
      <w:tr w:rsidR="009976E4" w14:paraId="7BE40B11" w14:textId="77777777" w:rsidTr="006854A7">
        <w:tc>
          <w:tcPr>
            <w:tcW w:w="7298" w:type="dxa"/>
            <w:shd w:val="clear" w:color="auto" w:fill="FFFFFF" w:themeFill="background1"/>
            <w:tcMar>
              <w:top w:w="57" w:type="dxa"/>
              <w:left w:w="57" w:type="dxa"/>
              <w:bottom w:w="57" w:type="dxa"/>
              <w:right w:w="57" w:type="dxa"/>
            </w:tcMar>
          </w:tcPr>
          <w:p w14:paraId="14038D48" w14:textId="0E941573" w:rsidR="009976E4" w:rsidRPr="00F50AC7" w:rsidRDefault="009976E4" w:rsidP="009976E4">
            <w:pPr>
              <w:pStyle w:val="Tablebodytext"/>
              <w:spacing w:after="0"/>
            </w:pPr>
            <w:r>
              <w:rPr>
                <w:rFonts w:ascii="Arial" w:hAnsi="Arial" w:cs="Arial"/>
              </w:rPr>
              <w:t>Structured exam papers comprising two sections: A and B</w:t>
            </w:r>
          </w:p>
        </w:tc>
        <w:tc>
          <w:tcPr>
            <w:tcW w:w="7581" w:type="dxa"/>
            <w:shd w:val="clear" w:color="auto" w:fill="FFFFFF" w:themeFill="background1"/>
            <w:tcMar>
              <w:top w:w="57" w:type="dxa"/>
              <w:left w:w="57" w:type="dxa"/>
              <w:bottom w:w="57" w:type="dxa"/>
              <w:right w:w="57" w:type="dxa"/>
            </w:tcMar>
          </w:tcPr>
          <w:p w14:paraId="674FCFCE" w14:textId="62078829" w:rsidR="009976E4" w:rsidRPr="00F50AC7" w:rsidRDefault="009976E4" w:rsidP="009976E4">
            <w:pPr>
              <w:pStyle w:val="Tablebodytext"/>
              <w:spacing w:after="0"/>
            </w:pPr>
            <w:r w:rsidRPr="004B6B39">
              <w:rPr>
                <w:rFonts w:ascii="Arial" w:hAnsi="Arial" w:cs="Arial"/>
              </w:rPr>
              <w:t>Exam paper comprising three sections: A, B and C</w:t>
            </w:r>
          </w:p>
        </w:tc>
      </w:tr>
      <w:tr w:rsidR="009976E4" w14:paraId="134122E3" w14:textId="77777777" w:rsidTr="006854A7">
        <w:tc>
          <w:tcPr>
            <w:tcW w:w="7298" w:type="dxa"/>
            <w:shd w:val="clear" w:color="auto" w:fill="FFFFFF" w:themeFill="background1"/>
            <w:tcMar>
              <w:top w:w="57" w:type="dxa"/>
              <w:left w:w="57" w:type="dxa"/>
              <w:bottom w:w="57" w:type="dxa"/>
              <w:right w:w="57" w:type="dxa"/>
            </w:tcMar>
          </w:tcPr>
          <w:p w14:paraId="76898754" w14:textId="55FF6D40" w:rsidR="009976E4" w:rsidRPr="00F50AC7" w:rsidRDefault="009976E4" w:rsidP="009976E4">
            <w:pPr>
              <w:pStyle w:val="Tablebodytext"/>
              <w:spacing w:after="0"/>
            </w:pPr>
            <w:r>
              <w:rPr>
                <w:rFonts w:ascii="Arial" w:hAnsi="Arial" w:cs="Arial"/>
              </w:rPr>
              <w:t>Section A comprises</w:t>
            </w:r>
            <w:r w:rsidRPr="004E405E">
              <w:rPr>
                <w:rFonts w:ascii="Arial" w:hAnsi="Arial" w:cs="Arial"/>
              </w:rPr>
              <w:t xml:space="preserve"> 15 multiple choice questions to ease candidates into the exam and to allow breadth of coverage</w:t>
            </w:r>
          </w:p>
        </w:tc>
        <w:tc>
          <w:tcPr>
            <w:tcW w:w="7581" w:type="dxa"/>
            <w:shd w:val="clear" w:color="auto" w:fill="FFFFFF" w:themeFill="background1"/>
            <w:tcMar>
              <w:top w:w="57" w:type="dxa"/>
              <w:left w:w="57" w:type="dxa"/>
              <w:bottom w:w="57" w:type="dxa"/>
              <w:right w:w="57" w:type="dxa"/>
            </w:tcMar>
          </w:tcPr>
          <w:p w14:paraId="1519A0F9" w14:textId="430F20B8" w:rsidR="009976E4" w:rsidRPr="00F50AC7" w:rsidRDefault="009976E4" w:rsidP="009976E4">
            <w:pPr>
              <w:pStyle w:val="Tablebodytext"/>
              <w:spacing w:after="0"/>
            </w:pPr>
            <w:r w:rsidRPr="00E1189E">
              <w:rPr>
                <w:rFonts w:ascii="Arial" w:hAnsi="Arial" w:cs="Arial"/>
              </w:rPr>
              <w:t xml:space="preserve">Approximately 5 multiple choice questions </w:t>
            </w:r>
            <w:r>
              <w:rPr>
                <w:rFonts w:ascii="Arial" w:hAnsi="Arial" w:cs="Arial"/>
              </w:rPr>
              <w:t>spread throughout</w:t>
            </w:r>
            <w:r w:rsidRPr="00E1189E">
              <w:rPr>
                <w:rFonts w:ascii="Arial" w:hAnsi="Arial" w:cs="Arial"/>
              </w:rPr>
              <w:t xml:space="preserve"> Section A</w:t>
            </w:r>
          </w:p>
        </w:tc>
      </w:tr>
      <w:tr w:rsidR="009976E4" w14:paraId="3E56446E" w14:textId="77777777" w:rsidTr="006854A7">
        <w:tc>
          <w:tcPr>
            <w:tcW w:w="7298" w:type="dxa"/>
            <w:shd w:val="clear" w:color="auto" w:fill="FFFFFF" w:themeFill="background1"/>
            <w:tcMar>
              <w:top w:w="57" w:type="dxa"/>
              <w:left w:w="57" w:type="dxa"/>
              <w:bottom w:w="57" w:type="dxa"/>
              <w:right w:w="57" w:type="dxa"/>
            </w:tcMar>
          </w:tcPr>
          <w:p w14:paraId="44E41B4F" w14:textId="3666FEF9" w:rsidR="009976E4" w:rsidRPr="00F50AC7" w:rsidRDefault="009976E4" w:rsidP="009976E4">
            <w:pPr>
              <w:pStyle w:val="Tablebodytext"/>
              <w:spacing w:after="0"/>
            </w:pPr>
            <w:r>
              <w:rPr>
                <w:rFonts w:ascii="Arial" w:hAnsi="Arial" w:cs="Arial"/>
              </w:rPr>
              <w:t>Question command words in Section B of both papers will be limited to the 10 command words listed in the specification, each of which are directly linked to an assessment objective</w:t>
            </w:r>
          </w:p>
        </w:tc>
        <w:tc>
          <w:tcPr>
            <w:tcW w:w="7581" w:type="dxa"/>
            <w:shd w:val="clear" w:color="auto" w:fill="FFFFFF" w:themeFill="background1"/>
            <w:tcMar>
              <w:top w:w="57" w:type="dxa"/>
              <w:left w:w="57" w:type="dxa"/>
              <w:bottom w:w="57" w:type="dxa"/>
              <w:right w:w="57" w:type="dxa"/>
            </w:tcMar>
          </w:tcPr>
          <w:p w14:paraId="7DF86C0E" w14:textId="28505EEA" w:rsidR="009976E4" w:rsidRPr="00F50AC7" w:rsidRDefault="009976E4" w:rsidP="009976E4">
            <w:pPr>
              <w:pStyle w:val="Tablebodytext"/>
              <w:spacing w:after="0"/>
            </w:pPr>
            <w:r w:rsidRPr="004B6B39">
              <w:rPr>
                <w:rFonts w:ascii="Arial" w:hAnsi="Arial" w:cs="Arial"/>
              </w:rPr>
              <w:t xml:space="preserve">Twelve question command words are listed in the specification for use in Sections B and C </w:t>
            </w:r>
          </w:p>
        </w:tc>
      </w:tr>
      <w:tr w:rsidR="009976E4" w14:paraId="3AF70C34" w14:textId="77777777" w:rsidTr="006854A7">
        <w:tc>
          <w:tcPr>
            <w:tcW w:w="7298" w:type="dxa"/>
            <w:shd w:val="clear" w:color="auto" w:fill="FFFFFF" w:themeFill="background1"/>
            <w:tcMar>
              <w:top w:w="57" w:type="dxa"/>
              <w:left w:w="57" w:type="dxa"/>
              <w:bottom w:w="57" w:type="dxa"/>
              <w:right w:w="57" w:type="dxa"/>
            </w:tcMar>
          </w:tcPr>
          <w:p w14:paraId="0E8C06CE" w14:textId="2E560349" w:rsidR="009976E4" w:rsidRPr="00F50AC7" w:rsidRDefault="009976E4" w:rsidP="009976E4">
            <w:pPr>
              <w:pStyle w:val="Tablebodytext"/>
              <w:spacing w:after="0"/>
            </w:pPr>
            <w:r>
              <w:rPr>
                <w:rFonts w:ascii="Arial" w:hAnsi="Arial" w:cs="Arial"/>
              </w:rPr>
              <w:t>The highest tariff questions on each paper are 1 x 9 marks and 1 x 7 marks</w:t>
            </w:r>
          </w:p>
        </w:tc>
        <w:tc>
          <w:tcPr>
            <w:tcW w:w="7581" w:type="dxa"/>
            <w:shd w:val="clear" w:color="auto" w:fill="FFFFFF" w:themeFill="background1"/>
            <w:tcMar>
              <w:top w:w="57" w:type="dxa"/>
              <w:left w:w="57" w:type="dxa"/>
              <w:bottom w:w="57" w:type="dxa"/>
              <w:right w:w="57" w:type="dxa"/>
            </w:tcMar>
          </w:tcPr>
          <w:p w14:paraId="2CEDD452" w14:textId="34C8DDEA" w:rsidR="009976E4" w:rsidRPr="00F50AC7" w:rsidRDefault="009976E4" w:rsidP="009976E4">
            <w:pPr>
              <w:pStyle w:val="Tablebodytext"/>
              <w:spacing w:after="0"/>
            </w:pPr>
            <w:r w:rsidRPr="00733C75">
              <w:rPr>
                <w:rFonts w:ascii="Arial" w:hAnsi="Arial" w:cs="Arial"/>
              </w:rPr>
              <w:t>The highest tariff questions on each paper are 1 x 12 marks and 2 x 9 marks</w:t>
            </w:r>
          </w:p>
        </w:tc>
      </w:tr>
      <w:tr w:rsidR="009976E4" w14:paraId="17B98717" w14:textId="77777777" w:rsidTr="006854A7">
        <w:tc>
          <w:tcPr>
            <w:tcW w:w="7298" w:type="dxa"/>
            <w:shd w:val="clear" w:color="auto" w:fill="FFFFFF" w:themeFill="background1"/>
            <w:tcMar>
              <w:top w:w="57" w:type="dxa"/>
              <w:left w:w="57" w:type="dxa"/>
              <w:bottom w:w="57" w:type="dxa"/>
              <w:right w:w="57" w:type="dxa"/>
            </w:tcMar>
          </w:tcPr>
          <w:p w14:paraId="329C0C7F" w14:textId="18F61E0C" w:rsidR="009976E4" w:rsidRPr="00F50AC7" w:rsidRDefault="009976E4" w:rsidP="009976E4">
            <w:pPr>
              <w:pStyle w:val="Tablebodytext"/>
              <w:spacing w:after="0"/>
            </w:pPr>
            <w:r>
              <w:rPr>
                <w:rFonts w:ascii="Arial" w:hAnsi="Arial" w:cs="Arial"/>
              </w:rPr>
              <w:t>Synoptic assessment only on Paper 2 (a minimum of two questions)</w:t>
            </w:r>
          </w:p>
        </w:tc>
        <w:tc>
          <w:tcPr>
            <w:tcW w:w="7581" w:type="dxa"/>
            <w:shd w:val="clear" w:color="auto" w:fill="FFFFFF" w:themeFill="background1"/>
            <w:tcMar>
              <w:top w:w="57" w:type="dxa"/>
              <w:left w:w="57" w:type="dxa"/>
              <w:bottom w:w="57" w:type="dxa"/>
              <w:right w:w="57" w:type="dxa"/>
            </w:tcMar>
          </w:tcPr>
          <w:p w14:paraId="128F1F89" w14:textId="77777777" w:rsidR="009976E4" w:rsidRPr="009976E4" w:rsidRDefault="009976E4" w:rsidP="009976E4">
            <w:pPr>
              <w:rPr>
                <w:rFonts w:ascii="Arial" w:hAnsi="Arial" w:cs="Arial"/>
              </w:rPr>
            </w:pPr>
            <w:r w:rsidRPr="004B6B39">
              <w:rPr>
                <w:rFonts w:ascii="Arial" w:hAnsi="Arial" w:cs="Arial"/>
              </w:rPr>
              <w:t>Synoptic assessment incorporated into questions across both papers</w:t>
            </w:r>
          </w:p>
        </w:tc>
      </w:tr>
    </w:tbl>
    <w:p w14:paraId="2922FE70" w14:textId="5E13E2AE" w:rsidR="00CD4669" w:rsidRPr="00F50AC7" w:rsidRDefault="00CD4669" w:rsidP="00F50AC7">
      <w:pPr>
        <w:pStyle w:val="Heading2"/>
      </w:pPr>
      <w:r w:rsidRPr="00F50AC7">
        <w:lastRenderedPageBreak/>
        <w:t>Content mapping</w:t>
      </w:r>
    </w:p>
    <w:p w14:paraId="643A9016" w14:textId="77777777" w:rsidR="009976E4" w:rsidRPr="003F04B7" w:rsidRDefault="009976E4" w:rsidP="009976E4">
      <w:r w:rsidRPr="003F04B7">
        <w:t xml:space="preserve">The content within the OCR GCSE (9-1) in </w:t>
      </w:r>
      <w:r>
        <w:t xml:space="preserve">Business </w:t>
      </w:r>
      <w:r w:rsidRPr="003F04B7">
        <w:t>covers the key concepts of</w:t>
      </w:r>
      <w:r>
        <w:t xml:space="preserve"> Business</w:t>
      </w:r>
      <w:r w:rsidRPr="003F04B7">
        <w:t xml:space="preserve"> and will be very familiar. We’ve laid it out in a logical progression to support teaching the GCSE in a linear way.</w:t>
      </w:r>
    </w:p>
    <w:p w14:paraId="35B682F2" w14:textId="77777777" w:rsidR="009976E4" w:rsidRPr="008A2C23" w:rsidRDefault="009976E4" w:rsidP="009976E4">
      <w:r w:rsidRPr="003F04B7">
        <w:t xml:space="preserve">Below is a table to show where </w:t>
      </w:r>
      <w:r w:rsidRPr="009523A7">
        <w:t xml:space="preserve">Pearson Edexcel </w:t>
      </w:r>
      <w:r>
        <w:t xml:space="preserve">GCSE Business </w:t>
      </w:r>
      <w:r w:rsidRPr="003F04B7">
        <w:t>content is covered in the OCR</w:t>
      </w:r>
      <w:r>
        <w:t xml:space="preserve"> GCSE Business (9-1) specification.</w:t>
      </w:r>
    </w:p>
    <w:tbl>
      <w:tblPr>
        <w:tblStyle w:val="TableGrid"/>
        <w:tblW w:w="14879" w:type="dxa"/>
        <w:tblBorders>
          <w:top w:val="single" w:sz="4" w:space="0" w:color="4A4E8D"/>
          <w:left w:val="single" w:sz="4" w:space="0" w:color="4A4E8D"/>
          <w:bottom w:val="single" w:sz="4" w:space="0" w:color="4A4E8D"/>
          <w:right w:val="single" w:sz="4" w:space="0" w:color="4A4E8D"/>
          <w:insideH w:val="single" w:sz="4" w:space="0" w:color="4A4E8D"/>
          <w:insideV w:val="single" w:sz="4" w:space="0" w:color="4A4E8D"/>
        </w:tblBorders>
        <w:tblLook w:val="04A0" w:firstRow="1" w:lastRow="0" w:firstColumn="1" w:lastColumn="0" w:noHBand="0" w:noVBand="1"/>
        <w:tblCaption w:val="Content mapping table"/>
      </w:tblPr>
      <w:tblGrid>
        <w:gridCol w:w="5151"/>
        <w:gridCol w:w="5150"/>
        <w:gridCol w:w="4578"/>
      </w:tblGrid>
      <w:tr w:rsidR="009976E4" w:rsidRPr="00B4511C" w14:paraId="1BF13E31" w14:textId="77777777" w:rsidTr="00F1765E">
        <w:trPr>
          <w:trHeight w:val="680"/>
          <w:tblHeader/>
        </w:trPr>
        <w:tc>
          <w:tcPr>
            <w:tcW w:w="5103" w:type="dxa"/>
            <w:tcBorders>
              <w:right w:val="single" w:sz="4" w:space="0" w:color="FFFFFF" w:themeColor="background1"/>
            </w:tcBorders>
            <w:shd w:val="clear" w:color="auto" w:fill="4A4E8D"/>
            <w:vAlign w:val="center"/>
          </w:tcPr>
          <w:p w14:paraId="39C0F04A" w14:textId="4261F130" w:rsidR="009976E4" w:rsidRPr="007E00AE" w:rsidRDefault="009976E4" w:rsidP="009976E4">
            <w:pPr>
              <w:pStyle w:val="Tableheaderstyle"/>
            </w:pPr>
            <w:r w:rsidRPr="007E00AE">
              <w:rPr>
                <w:rFonts w:ascii="Arial" w:hAnsi="Arial" w:cs="Arial"/>
              </w:rPr>
              <w:t xml:space="preserve">OCR </w:t>
            </w:r>
            <w:r>
              <w:rPr>
                <w:rFonts w:ascii="Arial" w:hAnsi="Arial" w:cs="Arial"/>
              </w:rPr>
              <w:t>Business</w:t>
            </w:r>
            <w:r w:rsidRPr="007E00AE">
              <w:rPr>
                <w:rFonts w:ascii="Arial" w:hAnsi="Arial"/>
              </w:rPr>
              <w:t xml:space="preserve"> (9-1)</w:t>
            </w:r>
          </w:p>
        </w:tc>
        <w:tc>
          <w:tcPr>
            <w:tcW w:w="5103" w:type="dxa"/>
            <w:tcBorders>
              <w:left w:val="single" w:sz="4" w:space="0" w:color="FFFFFF" w:themeColor="background1"/>
              <w:right w:val="single" w:sz="4" w:space="0" w:color="FFFFFF" w:themeColor="background1"/>
            </w:tcBorders>
            <w:shd w:val="clear" w:color="auto" w:fill="4A4E8D"/>
            <w:vAlign w:val="center"/>
          </w:tcPr>
          <w:p w14:paraId="39CF1EA0" w14:textId="29757AB7" w:rsidR="009976E4" w:rsidRPr="007E00AE" w:rsidRDefault="009976E4" w:rsidP="009976E4">
            <w:pPr>
              <w:pStyle w:val="Tableheaderstyle"/>
            </w:pPr>
            <w:r>
              <w:rPr>
                <w:rFonts w:ascii="Arial" w:hAnsi="Arial"/>
              </w:rPr>
              <w:t>Pearson</w:t>
            </w:r>
            <w:r w:rsidRPr="007E00AE">
              <w:rPr>
                <w:rFonts w:ascii="Arial" w:hAnsi="Arial"/>
              </w:rPr>
              <w:t xml:space="preserve"> </w:t>
            </w:r>
            <w:r w:rsidRPr="007E00AE">
              <w:rPr>
                <w:rFonts w:ascii="Arial" w:hAnsi="Arial" w:cs="Arial"/>
              </w:rPr>
              <w:t xml:space="preserve">content in GCSE </w:t>
            </w:r>
            <w:r>
              <w:rPr>
                <w:rFonts w:ascii="Arial" w:hAnsi="Arial" w:cs="Arial"/>
              </w:rPr>
              <w:t>Business</w:t>
            </w:r>
            <w:r w:rsidRPr="007E00AE">
              <w:rPr>
                <w:rFonts w:ascii="Arial" w:hAnsi="Arial"/>
              </w:rPr>
              <w:t xml:space="preserve"> (9-1)</w:t>
            </w:r>
          </w:p>
        </w:tc>
        <w:tc>
          <w:tcPr>
            <w:tcW w:w="4536" w:type="dxa"/>
            <w:tcBorders>
              <w:left w:val="single" w:sz="4" w:space="0" w:color="FFFFFF" w:themeColor="background1"/>
            </w:tcBorders>
            <w:shd w:val="clear" w:color="auto" w:fill="4A4E8D"/>
            <w:vAlign w:val="center"/>
          </w:tcPr>
          <w:p w14:paraId="59D6AE80" w14:textId="3E0C1A63" w:rsidR="009976E4" w:rsidRPr="007E00AE" w:rsidRDefault="009976E4" w:rsidP="009976E4">
            <w:pPr>
              <w:pStyle w:val="Tableheaderstyle"/>
            </w:pPr>
            <w:r>
              <w:rPr>
                <w:rFonts w:ascii="Arial" w:hAnsi="Arial" w:cs="Arial"/>
              </w:rPr>
              <w:t>Additional</w:t>
            </w:r>
            <w:r w:rsidRPr="007E00AE">
              <w:rPr>
                <w:rFonts w:ascii="Arial" w:hAnsi="Arial" w:cs="Arial"/>
              </w:rPr>
              <w:t xml:space="preserve"> content in </w:t>
            </w:r>
            <w:r>
              <w:rPr>
                <w:rFonts w:ascii="Arial" w:hAnsi="Arial" w:cs="Arial"/>
              </w:rPr>
              <w:t>Pearson</w:t>
            </w:r>
            <w:r w:rsidRPr="007E00AE">
              <w:rPr>
                <w:rFonts w:ascii="Arial" w:hAnsi="Arial" w:cs="Arial"/>
              </w:rPr>
              <w:t xml:space="preserve"> </w:t>
            </w:r>
            <w:r>
              <w:rPr>
                <w:rFonts w:ascii="Arial" w:hAnsi="Arial" w:cs="Arial"/>
              </w:rPr>
              <w:t>Business</w:t>
            </w:r>
          </w:p>
        </w:tc>
      </w:tr>
      <w:tr w:rsidR="00167E3E" w:rsidRPr="004F1114" w14:paraId="117B85FE" w14:textId="77777777" w:rsidTr="00F1765E">
        <w:trPr>
          <w:trHeight w:val="680"/>
        </w:trPr>
        <w:tc>
          <w:tcPr>
            <w:tcW w:w="5103" w:type="dxa"/>
            <w:tcBorders>
              <w:bottom w:val="single" w:sz="4" w:space="0" w:color="4A4E8D"/>
            </w:tcBorders>
            <w:vAlign w:val="center"/>
          </w:tcPr>
          <w:p w14:paraId="10EBA18A" w14:textId="313EBA49" w:rsidR="00CD4669" w:rsidRPr="00113181" w:rsidRDefault="00113181" w:rsidP="0026330A">
            <w:pPr>
              <w:pStyle w:val="Tableheaderstyle3"/>
              <w:rPr>
                <w:sz w:val="22"/>
                <w:szCs w:val="22"/>
              </w:rPr>
            </w:pPr>
            <w:r w:rsidRPr="00113181">
              <w:rPr>
                <w:sz w:val="22"/>
                <w:szCs w:val="22"/>
              </w:rPr>
              <w:t>Business 1: business activity, marketing</w:t>
            </w:r>
            <w:r>
              <w:rPr>
                <w:sz w:val="22"/>
                <w:szCs w:val="22"/>
              </w:rPr>
              <w:br/>
            </w:r>
            <w:r w:rsidRPr="00113181">
              <w:rPr>
                <w:sz w:val="22"/>
                <w:szCs w:val="22"/>
              </w:rPr>
              <w:t>and people</w:t>
            </w:r>
          </w:p>
        </w:tc>
        <w:tc>
          <w:tcPr>
            <w:tcW w:w="5103" w:type="dxa"/>
            <w:tcBorders>
              <w:bottom w:val="single" w:sz="4" w:space="0" w:color="4A4E8D"/>
            </w:tcBorders>
            <w:vAlign w:val="center"/>
          </w:tcPr>
          <w:p w14:paraId="3AA0E667" w14:textId="77777777" w:rsidR="00CD4669" w:rsidRPr="004F1114" w:rsidRDefault="00CD4669" w:rsidP="0026330A">
            <w:pPr>
              <w:pStyle w:val="Tableheaderstyle3"/>
              <w:rPr>
                <w:sz w:val="20"/>
              </w:rPr>
            </w:pPr>
          </w:p>
        </w:tc>
        <w:tc>
          <w:tcPr>
            <w:tcW w:w="4536" w:type="dxa"/>
            <w:tcBorders>
              <w:bottom w:val="single" w:sz="4" w:space="0" w:color="4A4E8D"/>
            </w:tcBorders>
            <w:vAlign w:val="center"/>
          </w:tcPr>
          <w:p w14:paraId="49B3CAE5" w14:textId="77777777" w:rsidR="00CD4669" w:rsidRPr="004F1114" w:rsidRDefault="00CD4669" w:rsidP="0026330A">
            <w:pPr>
              <w:pStyle w:val="Tableheaderstyle3"/>
              <w:rPr>
                <w:rFonts w:ascii="Verdana-Bold" w:hAnsi="Verdana-Bold" w:cs="Verdana-Bold"/>
                <w:sz w:val="20"/>
                <w:szCs w:val="18"/>
              </w:rPr>
            </w:pPr>
          </w:p>
        </w:tc>
      </w:tr>
      <w:tr w:rsidR="00167E3E" w:rsidRPr="004F1114" w14:paraId="11E1958C" w14:textId="77777777" w:rsidTr="00F1765E">
        <w:trPr>
          <w:trHeight w:val="454"/>
        </w:trPr>
        <w:tc>
          <w:tcPr>
            <w:tcW w:w="5103" w:type="dxa"/>
            <w:tcBorders>
              <w:right w:val="single" w:sz="4" w:space="0" w:color="FFFFFF" w:themeColor="background1"/>
            </w:tcBorders>
            <w:shd w:val="clear" w:color="auto" w:fill="4A4E8D"/>
            <w:vAlign w:val="center"/>
          </w:tcPr>
          <w:p w14:paraId="4AD009BC" w14:textId="5C3CA424" w:rsidR="00CD4669" w:rsidRPr="00E5723C" w:rsidRDefault="006C1FA2" w:rsidP="00E5723C">
            <w:pPr>
              <w:pStyle w:val="Tableheaderstyle2"/>
            </w:pPr>
            <w:r w:rsidRPr="00E5723C">
              <w:t xml:space="preserve">1. </w:t>
            </w:r>
            <w:r w:rsidR="00113181" w:rsidRPr="00E5723C">
              <w:t>Business activity</w:t>
            </w:r>
          </w:p>
        </w:tc>
        <w:tc>
          <w:tcPr>
            <w:tcW w:w="5103" w:type="dxa"/>
            <w:tcBorders>
              <w:left w:val="single" w:sz="4" w:space="0" w:color="FFFFFF" w:themeColor="background1"/>
              <w:right w:val="single" w:sz="4" w:space="0" w:color="FFFFFF" w:themeColor="background1"/>
            </w:tcBorders>
            <w:shd w:val="clear" w:color="auto" w:fill="4A4E8D"/>
            <w:vAlign w:val="center"/>
          </w:tcPr>
          <w:p w14:paraId="2A124E6F" w14:textId="77777777" w:rsidR="00CD4669" w:rsidRPr="00E5723C" w:rsidRDefault="00CD4669" w:rsidP="00E5723C">
            <w:pPr>
              <w:pStyle w:val="Tableheaderstyle2"/>
            </w:pPr>
          </w:p>
        </w:tc>
        <w:tc>
          <w:tcPr>
            <w:tcW w:w="4536" w:type="dxa"/>
            <w:tcBorders>
              <w:left w:val="single" w:sz="4" w:space="0" w:color="FFFFFF" w:themeColor="background1"/>
            </w:tcBorders>
            <w:shd w:val="clear" w:color="auto" w:fill="4A4E8D"/>
            <w:vAlign w:val="center"/>
          </w:tcPr>
          <w:p w14:paraId="1B57C9B3" w14:textId="77777777" w:rsidR="00CD4669" w:rsidRPr="00E5723C" w:rsidRDefault="00CD4669" w:rsidP="00E5723C">
            <w:pPr>
              <w:pStyle w:val="Tableheaderstyle2"/>
            </w:pPr>
          </w:p>
        </w:tc>
      </w:tr>
      <w:tr w:rsidR="00975F7D" w:rsidRPr="004F1114" w14:paraId="7DF6FF0F" w14:textId="77777777" w:rsidTr="00F1765E">
        <w:tc>
          <w:tcPr>
            <w:tcW w:w="5103" w:type="dxa"/>
          </w:tcPr>
          <w:p w14:paraId="01FBA0DC" w14:textId="77777777" w:rsidR="00975F7D" w:rsidRPr="00E5723C" w:rsidRDefault="00975F7D" w:rsidP="00E5723C">
            <w:pPr>
              <w:pStyle w:val="Tablebodytext"/>
              <w:rPr>
                <w:b/>
              </w:rPr>
            </w:pPr>
            <w:r w:rsidRPr="00E5723C">
              <w:rPr>
                <w:b/>
              </w:rPr>
              <w:t xml:space="preserve">1.1 The role of business enterprise and </w:t>
            </w:r>
            <w:r w:rsidRPr="00E5723C">
              <w:rPr>
                <w:b/>
              </w:rPr>
              <w:br/>
              <w:t xml:space="preserve">      entrepreneurship</w:t>
            </w:r>
          </w:p>
          <w:p w14:paraId="2D56D8A9" w14:textId="77777777" w:rsidR="00975F7D" w:rsidRPr="00E048C5" w:rsidRDefault="00975F7D" w:rsidP="00FD104B">
            <w:pPr>
              <w:pStyle w:val="Tablebulletpoints"/>
            </w:pPr>
            <w:r w:rsidRPr="00E048C5">
              <w:t>The purpose of business activity and enterprise</w:t>
            </w:r>
          </w:p>
          <w:p w14:paraId="77C2A2D6" w14:textId="77777777" w:rsidR="00975F7D" w:rsidRDefault="00975F7D" w:rsidP="00FD104B">
            <w:pPr>
              <w:pStyle w:val="Tablebulletpoints"/>
            </w:pPr>
            <w:r w:rsidRPr="00E048C5">
              <w:t>Characteristics of an entrepreneur</w:t>
            </w:r>
          </w:p>
          <w:p w14:paraId="3968D576" w14:textId="00EDDB9D" w:rsidR="00975F7D" w:rsidRPr="00122CEC" w:rsidRDefault="00975F7D" w:rsidP="00FD104B">
            <w:pPr>
              <w:pStyle w:val="Tablebulletpoints"/>
            </w:pPr>
            <w:r w:rsidRPr="002B0C69">
              <w:t>The concept of risk and reward</w:t>
            </w:r>
          </w:p>
        </w:tc>
        <w:tc>
          <w:tcPr>
            <w:tcW w:w="5103" w:type="dxa"/>
          </w:tcPr>
          <w:p w14:paraId="400ED0DB" w14:textId="77777777" w:rsidR="00975F7D" w:rsidRDefault="00975F7D" w:rsidP="00E5723C">
            <w:pPr>
              <w:pStyle w:val="Tablebodytext"/>
            </w:pPr>
            <w:r>
              <w:t>1.1.3 The role of business enterprise</w:t>
            </w:r>
          </w:p>
          <w:p w14:paraId="136F2B98" w14:textId="77777777" w:rsidR="00975F7D" w:rsidRDefault="00975F7D" w:rsidP="00FD61C8">
            <w:pPr>
              <w:pStyle w:val="Tablebulletpoints"/>
            </w:pPr>
            <w:r>
              <w:t>The role of business enterprise and the purpose of business activity</w:t>
            </w:r>
          </w:p>
          <w:p w14:paraId="2AE8107B" w14:textId="77777777" w:rsidR="00975F7D" w:rsidRDefault="00975F7D" w:rsidP="006854A7">
            <w:pPr>
              <w:pStyle w:val="Tablebulletpoints"/>
              <w:spacing w:after="120"/>
            </w:pPr>
            <w:r>
              <w:t>The role of entrepreneurship</w:t>
            </w:r>
          </w:p>
          <w:p w14:paraId="23CD033F" w14:textId="137A402E" w:rsidR="00975F7D" w:rsidRDefault="00975F7D" w:rsidP="000061E7">
            <w:pPr>
              <w:pStyle w:val="Tablebodytext"/>
              <w:numPr>
                <w:ilvl w:val="2"/>
                <w:numId w:val="12"/>
              </w:numPr>
            </w:pPr>
            <w:r>
              <w:t>Risk and reward</w:t>
            </w:r>
          </w:p>
          <w:p w14:paraId="46D9C439" w14:textId="77777777" w:rsidR="00FD61C8" w:rsidRDefault="00975F7D" w:rsidP="00FD61C8">
            <w:pPr>
              <w:pStyle w:val="Tablebulletpoints"/>
            </w:pPr>
            <w:r w:rsidRPr="00FD61C8">
              <w:t>Risk</w:t>
            </w:r>
          </w:p>
          <w:p w14:paraId="5A098C92" w14:textId="67ABDA12" w:rsidR="00975F7D" w:rsidRPr="00FD61C8" w:rsidRDefault="00975F7D" w:rsidP="00FD61C8">
            <w:pPr>
              <w:pStyle w:val="Tablebulletpoints"/>
            </w:pPr>
            <w:r w:rsidRPr="00FD61C8">
              <w:t>Reward</w:t>
            </w:r>
          </w:p>
        </w:tc>
        <w:tc>
          <w:tcPr>
            <w:tcW w:w="4536" w:type="dxa"/>
          </w:tcPr>
          <w:p w14:paraId="1A206CA2" w14:textId="77777777" w:rsidR="00975F7D" w:rsidRDefault="00975F7D" w:rsidP="00E5723C">
            <w:pPr>
              <w:pStyle w:val="Tablebodytext"/>
            </w:pPr>
            <w:r>
              <w:t xml:space="preserve">1.1.1 </w:t>
            </w:r>
          </w:p>
          <w:p w14:paraId="5F208764" w14:textId="68F4514D" w:rsidR="00975F7D" w:rsidRPr="006C1FA2" w:rsidRDefault="00975F7D" w:rsidP="00E5723C">
            <w:pPr>
              <w:pStyle w:val="Tablebodytext"/>
            </w:pPr>
            <w:r>
              <w:t>The dynamic nature of business</w:t>
            </w:r>
          </w:p>
        </w:tc>
      </w:tr>
      <w:tr w:rsidR="0008466F" w:rsidRPr="004F1114" w14:paraId="651C91F4" w14:textId="77777777" w:rsidTr="00F1765E">
        <w:tc>
          <w:tcPr>
            <w:tcW w:w="5103" w:type="dxa"/>
          </w:tcPr>
          <w:p w14:paraId="00E3D7F3" w14:textId="77777777" w:rsidR="0008466F" w:rsidRPr="00E5723C" w:rsidRDefault="0008466F" w:rsidP="00E5723C">
            <w:pPr>
              <w:pStyle w:val="Tablebodytext"/>
              <w:rPr>
                <w:b/>
              </w:rPr>
            </w:pPr>
            <w:r w:rsidRPr="00E5723C">
              <w:rPr>
                <w:b/>
              </w:rPr>
              <w:t>1.2 Business planning</w:t>
            </w:r>
          </w:p>
          <w:p w14:paraId="3FE0336F" w14:textId="77777777" w:rsidR="0008466F" w:rsidRPr="002B383F" w:rsidRDefault="0008466F" w:rsidP="00FD61C8">
            <w:pPr>
              <w:pStyle w:val="Tablebulletpoints"/>
            </w:pPr>
            <w:r w:rsidRPr="002B383F">
              <w:t>The purpose of planning business activity</w:t>
            </w:r>
          </w:p>
          <w:p w14:paraId="6A4E1A36" w14:textId="1721FEF9" w:rsidR="0008466F" w:rsidRPr="006C1FA2" w:rsidRDefault="0008466F" w:rsidP="00FD61C8">
            <w:pPr>
              <w:pStyle w:val="Tablebulletpoints"/>
            </w:pPr>
            <w:r w:rsidRPr="002B383F">
              <w:t xml:space="preserve">The role, </w:t>
            </w:r>
            <w:proofErr w:type="gramStart"/>
            <w:r w:rsidRPr="002B383F">
              <w:t>importance</w:t>
            </w:r>
            <w:proofErr w:type="gramEnd"/>
            <w:r w:rsidRPr="002B383F">
              <w:t xml:space="preserve"> and usefulness of a business plan</w:t>
            </w:r>
          </w:p>
        </w:tc>
        <w:tc>
          <w:tcPr>
            <w:tcW w:w="5103" w:type="dxa"/>
          </w:tcPr>
          <w:p w14:paraId="0E3F46A4" w14:textId="77777777" w:rsidR="0008466F" w:rsidRDefault="0008466F" w:rsidP="00E5723C">
            <w:pPr>
              <w:pStyle w:val="Tablebodytext"/>
            </w:pPr>
            <w:r>
              <w:t>1.4.4 Business plans</w:t>
            </w:r>
          </w:p>
          <w:p w14:paraId="2C85AD30" w14:textId="77777777" w:rsidR="0008466F" w:rsidRDefault="0008466F" w:rsidP="00FD61C8">
            <w:pPr>
              <w:pStyle w:val="Tablebulletpoints"/>
            </w:pPr>
            <w:r>
              <w:t xml:space="preserve">The purpose of planning business activity </w:t>
            </w:r>
          </w:p>
          <w:p w14:paraId="1F51D957" w14:textId="77777777" w:rsidR="0008466F" w:rsidRDefault="0008466F" w:rsidP="00FD61C8">
            <w:pPr>
              <w:pStyle w:val="Tablebulletpoints"/>
            </w:pPr>
            <w:r>
              <w:t>The role and importance of a business plan</w:t>
            </w:r>
          </w:p>
          <w:p w14:paraId="2B314A72" w14:textId="49A33D04" w:rsidR="0008466F" w:rsidRPr="0021440F" w:rsidRDefault="0008466F" w:rsidP="00E5723C">
            <w:pPr>
              <w:pStyle w:val="Tablebodytext"/>
            </w:pPr>
          </w:p>
        </w:tc>
        <w:tc>
          <w:tcPr>
            <w:tcW w:w="4536" w:type="dxa"/>
          </w:tcPr>
          <w:p w14:paraId="1D01B229" w14:textId="77777777" w:rsidR="0008466F" w:rsidRPr="004F1114" w:rsidRDefault="0008466F" w:rsidP="00E5723C">
            <w:pPr>
              <w:pStyle w:val="Tablebodytext"/>
            </w:pPr>
          </w:p>
        </w:tc>
      </w:tr>
      <w:tr w:rsidR="0008466F" w:rsidRPr="004F1114" w14:paraId="532E9BAB" w14:textId="77777777" w:rsidTr="00F1765E">
        <w:tc>
          <w:tcPr>
            <w:tcW w:w="5103" w:type="dxa"/>
          </w:tcPr>
          <w:p w14:paraId="6954B7A6" w14:textId="77777777" w:rsidR="0008466F" w:rsidRPr="00E5723C" w:rsidRDefault="0008466F" w:rsidP="00E5723C">
            <w:pPr>
              <w:pStyle w:val="Tablebodytext"/>
              <w:rPr>
                <w:b/>
                <w:bCs/>
              </w:rPr>
            </w:pPr>
            <w:r w:rsidRPr="00E5723C">
              <w:rPr>
                <w:b/>
                <w:bCs/>
              </w:rPr>
              <w:t>1.3 Business ownership</w:t>
            </w:r>
          </w:p>
          <w:p w14:paraId="72163C56" w14:textId="77777777" w:rsidR="0008466F" w:rsidRDefault="0008466F" w:rsidP="00FD61C8">
            <w:pPr>
              <w:pStyle w:val="Tablebulletpoints"/>
            </w:pPr>
            <w:r>
              <w:t>The features of different types of business ownership</w:t>
            </w:r>
          </w:p>
          <w:p w14:paraId="5A1591B2" w14:textId="77777777" w:rsidR="0008466F" w:rsidRDefault="0008466F" w:rsidP="00FD61C8">
            <w:pPr>
              <w:pStyle w:val="Tablebulletpoints"/>
            </w:pPr>
            <w:r>
              <w:t>The concept of limited liability</w:t>
            </w:r>
          </w:p>
          <w:p w14:paraId="6B1DF401" w14:textId="08834D95" w:rsidR="0008466F" w:rsidRPr="006F6817" w:rsidRDefault="0008466F" w:rsidP="00FD61C8">
            <w:pPr>
              <w:pStyle w:val="Tablebulletpoints"/>
            </w:pPr>
            <w:r w:rsidRPr="002B0C69">
              <w:t>The suitability of differing types of ownership in different business contexts</w:t>
            </w:r>
          </w:p>
        </w:tc>
        <w:tc>
          <w:tcPr>
            <w:tcW w:w="5103" w:type="dxa"/>
          </w:tcPr>
          <w:p w14:paraId="30440088" w14:textId="77777777" w:rsidR="0008466F" w:rsidRDefault="0008466F" w:rsidP="00E5723C">
            <w:pPr>
              <w:pStyle w:val="Tablebodytext"/>
            </w:pPr>
            <w:r>
              <w:t>1.4.1 The options for start-up and small businesses</w:t>
            </w:r>
          </w:p>
          <w:p w14:paraId="3BD52C1C" w14:textId="77777777" w:rsidR="0008466F" w:rsidRDefault="0008466F" w:rsidP="00FD61C8">
            <w:pPr>
              <w:pStyle w:val="Tablebulletpoints"/>
            </w:pPr>
            <w:r>
              <w:t>The concept of limited liability</w:t>
            </w:r>
          </w:p>
          <w:p w14:paraId="025E976E" w14:textId="3E1A97D6" w:rsidR="00E5723C" w:rsidRDefault="0008466F" w:rsidP="006854A7">
            <w:pPr>
              <w:pStyle w:val="Tablebulletpoints"/>
              <w:spacing w:after="120"/>
            </w:pPr>
            <w:r>
              <w:t>The types of business ownership for start-ups</w:t>
            </w:r>
          </w:p>
          <w:p w14:paraId="286F066D" w14:textId="70EE55CD" w:rsidR="0008466F" w:rsidRDefault="0008466F" w:rsidP="00E5723C">
            <w:pPr>
              <w:pStyle w:val="Tablebodytext"/>
            </w:pPr>
            <w:r>
              <w:t>2.1.1 Business growth</w:t>
            </w:r>
          </w:p>
          <w:p w14:paraId="1A3C923F" w14:textId="73916B96" w:rsidR="006854A7" w:rsidRPr="00424F56" w:rsidRDefault="0008466F" w:rsidP="00424F56">
            <w:pPr>
              <w:pStyle w:val="Tablebulletpoints"/>
            </w:pPr>
            <w:r>
              <w:t>The types of business ownership for growing businesses</w:t>
            </w:r>
          </w:p>
        </w:tc>
        <w:tc>
          <w:tcPr>
            <w:tcW w:w="4536" w:type="dxa"/>
          </w:tcPr>
          <w:p w14:paraId="78B8F576" w14:textId="77777777" w:rsidR="0008466F" w:rsidRDefault="0008466F" w:rsidP="00E5723C">
            <w:pPr>
              <w:pStyle w:val="Tablebodytext"/>
            </w:pPr>
            <w:r>
              <w:t>1.4.1</w:t>
            </w:r>
          </w:p>
          <w:p w14:paraId="7DA23740" w14:textId="6AADB11E" w:rsidR="0008466F" w:rsidRPr="004F1114" w:rsidRDefault="0008466F" w:rsidP="00E5723C">
            <w:pPr>
              <w:pStyle w:val="Tablebodytext"/>
            </w:pPr>
            <w:r>
              <w:t>Franchising</w:t>
            </w:r>
          </w:p>
        </w:tc>
      </w:tr>
      <w:tr w:rsidR="0008466F" w:rsidRPr="004F1114" w14:paraId="0A70DE28" w14:textId="77777777" w:rsidTr="00F1765E">
        <w:tc>
          <w:tcPr>
            <w:tcW w:w="5103" w:type="dxa"/>
          </w:tcPr>
          <w:p w14:paraId="2470B27A" w14:textId="77777777" w:rsidR="0008466F" w:rsidRPr="00E5723C" w:rsidRDefault="0008466F" w:rsidP="00E5723C">
            <w:pPr>
              <w:pStyle w:val="Tablebodytext"/>
              <w:rPr>
                <w:b/>
              </w:rPr>
            </w:pPr>
            <w:r w:rsidRPr="00E5723C">
              <w:rPr>
                <w:b/>
              </w:rPr>
              <w:lastRenderedPageBreak/>
              <w:t>1.4 Business aims and objectives</w:t>
            </w:r>
          </w:p>
          <w:p w14:paraId="127BBF5A" w14:textId="77777777" w:rsidR="0008466F" w:rsidRPr="00D06145" w:rsidRDefault="0008466F" w:rsidP="00FD61C8">
            <w:pPr>
              <w:pStyle w:val="Tablebulletpoints"/>
            </w:pPr>
            <w:r w:rsidRPr="00D06145">
              <w:t>The aims and objectives of business</w:t>
            </w:r>
          </w:p>
          <w:p w14:paraId="306888AF" w14:textId="77777777" w:rsidR="0008466F" w:rsidRPr="00D06145" w:rsidRDefault="0008466F" w:rsidP="00FD61C8">
            <w:pPr>
              <w:pStyle w:val="Tablebulletpoints"/>
            </w:pPr>
            <w:r w:rsidRPr="00D06145">
              <w:t>How and why objectives might change as businesses evolve</w:t>
            </w:r>
          </w:p>
          <w:p w14:paraId="64A6A631" w14:textId="355062C3" w:rsidR="0008466F" w:rsidRPr="00D06145" w:rsidRDefault="0008466F" w:rsidP="00FD61C8">
            <w:pPr>
              <w:pStyle w:val="Tablebulletpoints"/>
            </w:pPr>
            <w:r w:rsidRPr="00D74402">
              <w:t>Why different business may have different objectives</w:t>
            </w:r>
          </w:p>
        </w:tc>
        <w:tc>
          <w:tcPr>
            <w:tcW w:w="5103" w:type="dxa"/>
          </w:tcPr>
          <w:p w14:paraId="67E9ADBA" w14:textId="77777777" w:rsidR="0008466F" w:rsidRDefault="0008466F" w:rsidP="00E5723C">
            <w:pPr>
              <w:pStyle w:val="Tablebodytext"/>
            </w:pPr>
            <w:r>
              <w:t>1.3.1 Business aims and objectives</w:t>
            </w:r>
          </w:p>
          <w:p w14:paraId="0ABA9F13" w14:textId="77777777" w:rsidR="0008466F" w:rsidRDefault="0008466F" w:rsidP="00FD61C8">
            <w:pPr>
              <w:pStyle w:val="Tablebulletpoints"/>
            </w:pPr>
            <w:r>
              <w:t>What business aims and business objectives are</w:t>
            </w:r>
          </w:p>
          <w:p w14:paraId="347561F6" w14:textId="77777777" w:rsidR="0008466F" w:rsidRDefault="0008466F" w:rsidP="00FD61C8">
            <w:pPr>
              <w:pStyle w:val="Tablebulletpoints"/>
            </w:pPr>
            <w:r>
              <w:t>Business aims and objectives when starting up</w:t>
            </w:r>
          </w:p>
          <w:p w14:paraId="163BEDD7" w14:textId="77777777" w:rsidR="0008466F" w:rsidRPr="009111FB" w:rsidRDefault="0008466F" w:rsidP="006854A7">
            <w:pPr>
              <w:pStyle w:val="Tablebulletpoints"/>
              <w:spacing w:after="120"/>
            </w:pPr>
            <w:r>
              <w:t>Why aims and objectives differ between businesses</w:t>
            </w:r>
          </w:p>
          <w:p w14:paraId="142011EC" w14:textId="77777777" w:rsidR="0008466F" w:rsidRDefault="0008466F" w:rsidP="00E5723C">
            <w:pPr>
              <w:pStyle w:val="Tablebodytext"/>
            </w:pPr>
            <w:r>
              <w:t>2.1.2 Changes in business aims and objectives</w:t>
            </w:r>
          </w:p>
          <w:p w14:paraId="2D5C42C8" w14:textId="77777777" w:rsidR="0008466F" w:rsidRDefault="0008466F" w:rsidP="00FD61C8">
            <w:pPr>
              <w:pStyle w:val="Tablebulletpoints"/>
            </w:pPr>
            <w:r>
              <w:t>Why business aims and objectives change as businesses evolve</w:t>
            </w:r>
          </w:p>
          <w:p w14:paraId="5421C163" w14:textId="477AC766" w:rsidR="0008466F" w:rsidRPr="00C317CE" w:rsidRDefault="0008466F" w:rsidP="00FD61C8">
            <w:pPr>
              <w:pStyle w:val="Tablebulletpoints"/>
            </w:pPr>
            <w:r>
              <w:t>How business aims and objectives change as businesses evolve</w:t>
            </w:r>
          </w:p>
        </w:tc>
        <w:tc>
          <w:tcPr>
            <w:tcW w:w="4536" w:type="dxa"/>
          </w:tcPr>
          <w:p w14:paraId="2E04D51F" w14:textId="77777777" w:rsidR="0008466F" w:rsidRPr="004F1114" w:rsidRDefault="0008466F" w:rsidP="00E5723C">
            <w:pPr>
              <w:pStyle w:val="Tablebodytext"/>
            </w:pPr>
          </w:p>
        </w:tc>
      </w:tr>
      <w:tr w:rsidR="0008466F" w:rsidRPr="004F1114" w14:paraId="1A9F9A3B" w14:textId="77777777" w:rsidTr="00F1765E">
        <w:tc>
          <w:tcPr>
            <w:tcW w:w="5103" w:type="dxa"/>
          </w:tcPr>
          <w:p w14:paraId="4C407E9A" w14:textId="77777777" w:rsidR="0008466F" w:rsidRPr="00E5723C" w:rsidRDefault="0008466F" w:rsidP="00E5723C">
            <w:pPr>
              <w:pStyle w:val="Tablebodytext"/>
              <w:rPr>
                <w:b/>
              </w:rPr>
            </w:pPr>
            <w:r w:rsidRPr="00E5723C">
              <w:rPr>
                <w:b/>
              </w:rPr>
              <w:t>1.5 Stakeholders in business</w:t>
            </w:r>
          </w:p>
          <w:p w14:paraId="6145BF06" w14:textId="77777777" w:rsidR="0008466F" w:rsidRDefault="0008466F" w:rsidP="00FD61C8">
            <w:pPr>
              <w:pStyle w:val="Tablebulletpoints"/>
            </w:pPr>
            <w:r>
              <w:t>The roles and objectives of internal and external stakeholder groups</w:t>
            </w:r>
          </w:p>
          <w:p w14:paraId="4BBE244B" w14:textId="77777777" w:rsidR="0008466F" w:rsidRDefault="0008466F" w:rsidP="00FD61C8">
            <w:pPr>
              <w:pStyle w:val="Tablebulletpoints"/>
            </w:pPr>
            <w:r>
              <w:t>The effect business activity has on stakeholders</w:t>
            </w:r>
          </w:p>
          <w:p w14:paraId="648FDA54" w14:textId="5883264A" w:rsidR="0008466F" w:rsidRPr="0043461B" w:rsidRDefault="0008466F" w:rsidP="00FD61C8">
            <w:pPr>
              <w:pStyle w:val="Tablebulletpoints"/>
            </w:pPr>
            <w:r w:rsidRPr="00D74402">
              <w:t>The effect stakeholders have on business</w:t>
            </w:r>
          </w:p>
        </w:tc>
        <w:tc>
          <w:tcPr>
            <w:tcW w:w="5103" w:type="dxa"/>
          </w:tcPr>
          <w:p w14:paraId="3A60C4F1" w14:textId="77777777" w:rsidR="0008466F" w:rsidRDefault="0008466F" w:rsidP="00FD61C8">
            <w:pPr>
              <w:pStyle w:val="Tablebodytext"/>
            </w:pPr>
            <w:r>
              <w:t>1.5.1 Business stakeholders</w:t>
            </w:r>
          </w:p>
          <w:p w14:paraId="2D702625" w14:textId="77777777" w:rsidR="0008466F" w:rsidRDefault="0008466F" w:rsidP="00FD61C8">
            <w:pPr>
              <w:pStyle w:val="Tablebulletpoints"/>
            </w:pPr>
            <w:r>
              <w:t>Who business stakeholders are and their different objectives</w:t>
            </w:r>
          </w:p>
          <w:p w14:paraId="4274360E" w14:textId="77777777" w:rsidR="0008466F" w:rsidRDefault="0008466F" w:rsidP="00FD61C8">
            <w:pPr>
              <w:pStyle w:val="Tablebulletpoints"/>
            </w:pPr>
            <w:r>
              <w:t>How stakeholders are affected by business activity</w:t>
            </w:r>
          </w:p>
          <w:p w14:paraId="7F4A7E0A" w14:textId="77777777" w:rsidR="0008466F" w:rsidRDefault="0008466F" w:rsidP="00FD61C8">
            <w:pPr>
              <w:pStyle w:val="Tablebulletpoints"/>
            </w:pPr>
            <w:r>
              <w:t>How stakeholders impact business activity</w:t>
            </w:r>
          </w:p>
          <w:p w14:paraId="14DCD6E7" w14:textId="67D2465C" w:rsidR="0008466F" w:rsidRPr="005C7BCC" w:rsidRDefault="0008466F" w:rsidP="00FD61C8">
            <w:pPr>
              <w:pStyle w:val="Tablebulletpoints"/>
            </w:pPr>
            <w:r>
              <w:t>Possible conflicts between stakeholder groups</w:t>
            </w:r>
          </w:p>
        </w:tc>
        <w:tc>
          <w:tcPr>
            <w:tcW w:w="4536" w:type="dxa"/>
          </w:tcPr>
          <w:p w14:paraId="08E213AA" w14:textId="77777777" w:rsidR="0008466F" w:rsidRDefault="0008466F" w:rsidP="00E5723C">
            <w:pPr>
              <w:pStyle w:val="Tablebodytext"/>
            </w:pPr>
            <w:r>
              <w:t>1.5.1</w:t>
            </w:r>
          </w:p>
          <w:p w14:paraId="772D298A" w14:textId="641904DF" w:rsidR="0008466F" w:rsidRPr="004F1114" w:rsidRDefault="0008466F" w:rsidP="00E5723C">
            <w:pPr>
              <w:pStyle w:val="Tablebodytext"/>
            </w:pPr>
            <w:r>
              <w:t>Pressure groups</w:t>
            </w:r>
          </w:p>
        </w:tc>
      </w:tr>
      <w:tr w:rsidR="0008466F" w:rsidRPr="004F1114" w14:paraId="06707E00" w14:textId="77777777" w:rsidTr="00F1765E">
        <w:tc>
          <w:tcPr>
            <w:tcW w:w="5103" w:type="dxa"/>
            <w:tcBorders>
              <w:bottom w:val="single" w:sz="4" w:space="0" w:color="4A4E8D"/>
            </w:tcBorders>
          </w:tcPr>
          <w:p w14:paraId="14EC6D7E" w14:textId="77777777" w:rsidR="0008466F" w:rsidRPr="00E5723C" w:rsidRDefault="0008466F" w:rsidP="00E5723C">
            <w:pPr>
              <w:pStyle w:val="Tablebodytext"/>
              <w:rPr>
                <w:b/>
                <w:bCs/>
              </w:rPr>
            </w:pPr>
            <w:r w:rsidRPr="00E5723C">
              <w:rPr>
                <w:b/>
                <w:bCs/>
              </w:rPr>
              <w:t>1.6 Business growth</w:t>
            </w:r>
          </w:p>
          <w:p w14:paraId="4D314195" w14:textId="77777777" w:rsidR="0008466F" w:rsidRDefault="0008466F" w:rsidP="00FD61C8">
            <w:pPr>
              <w:pStyle w:val="Tablebulletpoints"/>
            </w:pPr>
            <w:r>
              <w:t>Organic growth</w:t>
            </w:r>
          </w:p>
          <w:p w14:paraId="1BFB88FA" w14:textId="75ADBD8E" w:rsidR="0008466F" w:rsidRPr="0043461B" w:rsidRDefault="0008466F" w:rsidP="00FD61C8">
            <w:pPr>
              <w:pStyle w:val="Tablebulletpoints"/>
            </w:pPr>
            <w:r w:rsidRPr="00D74402">
              <w:t>External growth</w:t>
            </w:r>
          </w:p>
        </w:tc>
        <w:tc>
          <w:tcPr>
            <w:tcW w:w="5103" w:type="dxa"/>
            <w:tcBorders>
              <w:bottom w:val="single" w:sz="4" w:space="0" w:color="4A4E8D"/>
            </w:tcBorders>
          </w:tcPr>
          <w:p w14:paraId="254DD4EB" w14:textId="77777777" w:rsidR="0008466F" w:rsidRDefault="0008466F" w:rsidP="00E5723C">
            <w:pPr>
              <w:pStyle w:val="Tablebodytext"/>
            </w:pPr>
            <w:r>
              <w:t>2.1.1 Business growth</w:t>
            </w:r>
          </w:p>
          <w:p w14:paraId="35EDF73D" w14:textId="77777777" w:rsidR="0008466F" w:rsidRDefault="0008466F" w:rsidP="00FD61C8">
            <w:pPr>
              <w:pStyle w:val="Tablebulletpoints"/>
            </w:pPr>
            <w:r>
              <w:t>Internal (organic) methods of business growth</w:t>
            </w:r>
          </w:p>
          <w:p w14:paraId="0B403D2B" w14:textId="0532BE06" w:rsidR="0008466F" w:rsidRPr="00E63E83" w:rsidRDefault="0008466F" w:rsidP="00FD61C8">
            <w:pPr>
              <w:pStyle w:val="Tablebulletpoints"/>
            </w:pPr>
            <w:r>
              <w:t>External (inorganic) methods of business growth</w:t>
            </w:r>
          </w:p>
        </w:tc>
        <w:tc>
          <w:tcPr>
            <w:tcW w:w="4536" w:type="dxa"/>
            <w:tcBorders>
              <w:bottom w:val="single" w:sz="4" w:space="0" w:color="4A4E8D"/>
            </w:tcBorders>
          </w:tcPr>
          <w:p w14:paraId="5A3A3783" w14:textId="3E000C91" w:rsidR="0008466F" w:rsidRPr="004F1114" w:rsidRDefault="0008466F" w:rsidP="00E5723C">
            <w:pPr>
              <w:pStyle w:val="Tablebodytext"/>
            </w:pPr>
          </w:p>
        </w:tc>
      </w:tr>
      <w:tr w:rsidR="00FF3C54" w:rsidRPr="00FF3C54" w14:paraId="5A69F4D0" w14:textId="77777777" w:rsidTr="00F1765E">
        <w:trPr>
          <w:trHeight w:val="113"/>
        </w:trPr>
        <w:tc>
          <w:tcPr>
            <w:tcW w:w="5103" w:type="dxa"/>
            <w:tcBorders>
              <w:left w:val="nil"/>
              <w:bottom w:val="nil"/>
              <w:right w:val="single" w:sz="4" w:space="0" w:color="FFFFFF" w:themeColor="background1"/>
            </w:tcBorders>
            <w:shd w:val="clear" w:color="auto" w:fill="auto"/>
            <w:vAlign w:val="center"/>
          </w:tcPr>
          <w:p w14:paraId="45261ED2" w14:textId="77777777" w:rsidR="00FF3C54" w:rsidRPr="00FF3C54" w:rsidRDefault="00FF3C54" w:rsidP="00FF3C54">
            <w:pPr>
              <w:pStyle w:val="Tableheaderstyle2"/>
              <w:pageBreakBefore/>
              <w:spacing w:line="240" w:lineRule="auto"/>
              <w:rPr>
                <w:sz w:val="10"/>
                <w:szCs w:val="10"/>
              </w:rPr>
            </w:pPr>
          </w:p>
        </w:tc>
        <w:tc>
          <w:tcPr>
            <w:tcW w:w="5103" w:type="dxa"/>
            <w:tcBorders>
              <w:left w:val="single" w:sz="4" w:space="0" w:color="FFFFFF" w:themeColor="background1"/>
              <w:bottom w:val="nil"/>
              <w:right w:val="single" w:sz="4" w:space="0" w:color="FFFFFF" w:themeColor="background1"/>
            </w:tcBorders>
            <w:shd w:val="clear" w:color="auto" w:fill="auto"/>
            <w:vAlign w:val="center"/>
          </w:tcPr>
          <w:p w14:paraId="627934AE" w14:textId="77777777" w:rsidR="00FF3C54" w:rsidRPr="00FF3C54" w:rsidRDefault="00FF3C54" w:rsidP="00FF3C54">
            <w:pPr>
              <w:pStyle w:val="Tableheaderstyle2"/>
              <w:pageBreakBefore/>
              <w:spacing w:line="240" w:lineRule="auto"/>
              <w:rPr>
                <w:sz w:val="10"/>
                <w:szCs w:val="10"/>
              </w:rPr>
            </w:pPr>
          </w:p>
        </w:tc>
        <w:tc>
          <w:tcPr>
            <w:tcW w:w="4536" w:type="dxa"/>
            <w:tcBorders>
              <w:left w:val="single" w:sz="4" w:space="0" w:color="FFFFFF" w:themeColor="background1"/>
              <w:bottom w:val="nil"/>
              <w:right w:val="nil"/>
            </w:tcBorders>
            <w:shd w:val="clear" w:color="auto" w:fill="auto"/>
            <w:vAlign w:val="center"/>
          </w:tcPr>
          <w:p w14:paraId="5EE6E19C" w14:textId="77777777" w:rsidR="00FF3C54" w:rsidRPr="00FF3C54" w:rsidRDefault="00FF3C54" w:rsidP="00FF3C54">
            <w:pPr>
              <w:pStyle w:val="Tableheaderstyle2"/>
              <w:pageBreakBefore/>
              <w:spacing w:line="240" w:lineRule="auto"/>
              <w:rPr>
                <w:sz w:val="10"/>
                <w:szCs w:val="10"/>
              </w:rPr>
            </w:pPr>
          </w:p>
        </w:tc>
      </w:tr>
      <w:tr w:rsidR="00167E3E" w:rsidRPr="004F1114" w14:paraId="6791A642" w14:textId="77777777" w:rsidTr="00F1765E">
        <w:trPr>
          <w:trHeight w:val="454"/>
        </w:trPr>
        <w:tc>
          <w:tcPr>
            <w:tcW w:w="5103" w:type="dxa"/>
            <w:tcBorders>
              <w:top w:val="nil"/>
              <w:right w:val="single" w:sz="4" w:space="0" w:color="FFFFFF" w:themeColor="background1"/>
            </w:tcBorders>
            <w:shd w:val="clear" w:color="auto" w:fill="4A4E8D"/>
            <w:vAlign w:val="center"/>
          </w:tcPr>
          <w:p w14:paraId="6F6A8632" w14:textId="0F22B01B" w:rsidR="00CD4669" w:rsidRPr="00167E3E" w:rsidRDefault="00113181" w:rsidP="00FF3C54">
            <w:pPr>
              <w:pStyle w:val="Tableheaderstyle2"/>
              <w:rPr>
                <w:sz w:val="20"/>
              </w:rPr>
            </w:pPr>
            <w:r w:rsidRPr="00167E3E">
              <w:t>2. Marketing</w:t>
            </w:r>
          </w:p>
        </w:tc>
        <w:tc>
          <w:tcPr>
            <w:tcW w:w="5103" w:type="dxa"/>
            <w:tcBorders>
              <w:top w:val="nil"/>
              <w:left w:val="single" w:sz="4" w:space="0" w:color="FFFFFF" w:themeColor="background1"/>
              <w:right w:val="single" w:sz="4" w:space="0" w:color="FFFFFF" w:themeColor="background1"/>
            </w:tcBorders>
            <w:shd w:val="clear" w:color="auto" w:fill="4A4E8D"/>
            <w:vAlign w:val="center"/>
          </w:tcPr>
          <w:p w14:paraId="64AB203A" w14:textId="77777777" w:rsidR="00CD4669" w:rsidRPr="00167E3E" w:rsidRDefault="00CD4669" w:rsidP="00FF3C54">
            <w:pPr>
              <w:pStyle w:val="Tableheaderstyle2"/>
              <w:rPr>
                <w:sz w:val="20"/>
              </w:rPr>
            </w:pPr>
          </w:p>
        </w:tc>
        <w:tc>
          <w:tcPr>
            <w:tcW w:w="4536" w:type="dxa"/>
            <w:tcBorders>
              <w:top w:val="nil"/>
              <w:left w:val="single" w:sz="4" w:space="0" w:color="FFFFFF" w:themeColor="background1"/>
            </w:tcBorders>
            <w:shd w:val="clear" w:color="auto" w:fill="4A4E8D"/>
            <w:vAlign w:val="center"/>
          </w:tcPr>
          <w:p w14:paraId="140038D9" w14:textId="77777777" w:rsidR="00CD4669" w:rsidRPr="00167E3E" w:rsidRDefault="00CD4669" w:rsidP="00FF3C54">
            <w:pPr>
              <w:pStyle w:val="Tableheaderstyle2"/>
              <w:rPr>
                <w:sz w:val="20"/>
              </w:rPr>
            </w:pPr>
          </w:p>
        </w:tc>
      </w:tr>
      <w:tr w:rsidR="0008466F" w:rsidRPr="004F1114" w14:paraId="5A154BAD" w14:textId="77777777" w:rsidTr="00F1765E">
        <w:tc>
          <w:tcPr>
            <w:tcW w:w="5103" w:type="dxa"/>
          </w:tcPr>
          <w:p w14:paraId="56BF695F" w14:textId="77777777" w:rsidR="0008466F" w:rsidRPr="00E5723C" w:rsidRDefault="0008466F" w:rsidP="00E5723C">
            <w:pPr>
              <w:pStyle w:val="Tablebodytext"/>
              <w:rPr>
                <w:b/>
                <w:bCs/>
              </w:rPr>
            </w:pPr>
            <w:r w:rsidRPr="00E5723C">
              <w:rPr>
                <w:b/>
                <w:bCs/>
              </w:rPr>
              <w:t>2.1 The role of marketing</w:t>
            </w:r>
          </w:p>
          <w:p w14:paraId="0B315FDE" w14:textId="083A4B17" w:rsidR="0008466F" w:rsidRPr="00917AA7" w:rsidRDefault="0008466F" w:rsidP="00FD61C8">
            <w:pPr>
              <w:pStyle w:val="Tablebulletpoints"/>
            </w:pPr>
            <w:r w:rsidRPr="00D74402">
              <w:t>The purpose of marketing within business</w:t>
            </w:r>
          </w:p>
        </w:tc>
        <w:tc>
          <w:tcPr>
            <w:tcW w:w="5103" w:type="dxa"/>
          </w:tcPr>
          <w:p w14:paraId="3F5F6236" w14:textId="77777777" w:rsidR="0008466F" w:rsidRDefault="0008466F" w:rsidP="00E5723C">
            <w:pPr>
              <w:pStyle w:val="Tablebodytext"/>
            </w:pPr>
            <w:r>
              <w:t>1.2.1 Customer needs</w:t>
            </w:r>
          </w:p>
          <w:p w14:paraId="6EB1674F" w14:textId="49477594" w:rsidR="0008466F" w:rsidRPr="00597E0C" w:rsidRDefault="0008466F" w:rsidP="00FD61C8">
            <w:pPr>
              <w:pStyle w:val="Tablebulletpoints"/>
            </w:pPr>
            <w:r>
              <w:t>Identifying and understanding customer needs</w:t>
            </w:r>
          </w:p>
        </w:tc>
        <w:tc>
          <w:tcPr>
            <w:tcW w:w="4536" w:type="dxa"/>
          </w:tcPr>
          <w:p w14:paraId="26D525BB" w14:textId="77777777" w:rsidR="0008466F" w:rsidRPr="004F1114" w:rsidRDefault="0008466F" w:rsidP="00E5723C">
            <w:pPr>
              <w:pStyle w:val="Tablebodytext"/>
            </w:pPr>
          </w:p>
        </w:tc>
      </w:tr>
      <w:tr w:rsidR="0008466F" w:rsidRPr="004F1114" w14:paraId="27253512" w14:textId="77777777" w:rsidTr="00F1765E">
        <w:tc>
          <w:tcPr>
            <w:tcW w:w="5103" w:type="dxa"/>
          </w:tcPr>
          <w:p w14:paraId="55767EF0" w14:textId="77777777" w:rsidR="0008466F" w:rsidRPr="00FD104B" w:rsidRDefault="0008466F" w:rsidP="00E5723C">
            <w:pPr>
              <w:pStyle w:val="Tablebodytext"/>
              <w:rPr>
                <w:b/>
                <w:bCs/>
              </w:rPr>
            </w:pPr>
            <w:r w:rsidRPr="00FD104B">
              <w:rPr>
                <w:b/>
                <w:bCs/>
              </w:rPr>
              <w:t>2.2 Market research</w:t>
            </w:r>
          </w:p>
          <w:p w14:paraId="3DF0A4AA" w14:textId="77777777" w:rsidR="0008466F" w:rsidRPr="00917AA7" w:rsidRDefault="0008466F" w:rsidP="00FD61C8">
            <w:pPr>
              <w:pStyle w:val="Tablebulletpoints"/>
            </w:pPr>
            <w:r w:rsidRPr="00917AA7">
              <w:t>The purpose of market research</w:t>
            </w:r>
          </w:p>
          <w:p w14:paraId="53E9E1AD" w14:textId="77777777" w:rsidR="0008466F" w:rsidRPr="00917AA7" w:rsidRDefault="0008466F" w:rsidP="00FD61C8">
            <w:pPr>
              <w:pStyle w:val="Tablebulletpoints"/>
            </w:pPr>
            <w:r w:rsidRPr="00917AA7">
              <w:t>Primary research methods</w:t>
            </w:r>
          </w:p>
          <w:p w14:paraId="4E839478" w14:textId="77777777" w:rsidR="0008466F" w:rsidRPr="00917AA7" w:rsidRDefault="0008466F" w:rsidP="00FD61C8">
            <w:pPr>
              <w:pStyle w:val="Tablebulletpoints"/>
            </w:pPr>
            <w:r w:rsidRPr="00917AA7">
              <w:t>Secondary research sources</w:t>
            </w:r>
          </w:p>
          <w:p w14:paraId="28E3ABA4" w14:textId="77777777" w:rsidR="0008466F" w:rsidRPr="00CB04E7" w:rsidRDefault="0008466F" w:rsidP="00FD61C8">
            <w:pPr>
              <w:pStyle w:val="Tablebulletpoints"/>
            </w:pPr>
            <w:proofErr w:type="gramStart"/>
            <w:r w:rsidRPr="00D74402">
              <w:t>How</w:t>
            </w:r>
            <w:proofErr w:type="gramEnd"/>
            <w:r w:rsidRPr="00D74402">
              <w:t xml:space="preserve"> appropriate different methods and sources of market research are for different business purposes</w:t>
            </w:r>
          </w:p>
          <w:p w14:paraId="5A301148" w14:textId="413C8992" w:rsidR="0008466F" w:rsidRPr="005416FC" w:rsidRDefault="0008466F" w:rsidP="00FD61C8">
            <w:pPr>
              <w:pStyle w:val="Tablebulletpoints"/>
            </w:pPr>
            <w:r w:rsidRPr="005416FC">
              <w:t>The use and interpretation of qualitative and quantitative data in market research</w:t>
            </w:r>
          </w:p>
        </w:tc>
        <w:tc>
          <w:tcPr>
            <w:tcW w:w="5103" w:type="dxa"/>
          </w:tcPr>
          <w:p w14:paraId="4A767B75" w14:textId="77777777" w:rsidR="0008466F" w:rsidRDefault="0008466F" w:rsidP="00E5723C">
            <w:pPr>
              <w:pStyle w:val="Tablebodytext"/>
            </w:pPr>
            <w:r>
              <w:t>1.2.2 Market research</w:t>
            </w:r>
          </w:p>
          <w:p w14:paraId="3E6B140A" w14:textId="77777777" w:rsidR="0008466F" w:rsidRDefault="0008466F" w:rsidP="00FD61C8">
            <w:pPr>
              <w:pStyle w:val="Tablebulletpoints"/>
            </w:pPr>
            <w:r>
              <w:t>The purpose of market research</w:t>
            </w:r>
          </w:p>
          <w:p w14:paraId="2CECA9FD" w14:textId="77777777" w:rsidR="0008466F" w:rsidRDefault="0008466F" w:rsidP="00FD61C8">
            <w:pPr>
              <w:pStyle w:val="Tablebulletpoints"/>
            </w:pPr>
            <w:r>
              <w:t>Methods of primary and secondary market research</w:t>
            </w:r>
          </w:p>
          <w:p w14:paraId="6C09722A" w14:textId="2E77E2F9" w:rsidR="0008466F" w:rsidRPr="00D9263C" w:rsidRDefault="0008466F" w:rsidP="00E5723C">
            <w:pPr>
              <w:pStyle w:val="Tablebulletpoints"/>
            </w:pPr>
            <w:r>
              <w:t>The use of data in market research</w:t>
            </w:r>
          </w:p>
        </w:tc>
        <w:tc>
          <w:tcPr>
            <w:tcW w:w="4536" w:type="dxa"/>
          </w:tcPr>
          <w:p w14:paraId="1614999F" w14:textId="77777777" w:rsidR="0008466F" w:rsidRDefault="0008466F" w:rsidP="00E5723C">
            <w:pPr>
              <w:pStyle w:val="Tablebodytext"/>
            </w:pPr>
            <w:r>
              <w:t>1.2.3</w:t>
            </w:r>
          </w:p>
          <w:p w14:paraId="416DAA25" w14:textId="2F5628D4" w:rsidR="0008466F" w:rsidRPr="004F1114" w:rsidRDefault="0008466F" w:rsidP="00E5723C">
            <w:pPr>
              <w:pStyle w:val="Tablebodytext"/>
            </w:pPr>
            <w:r>
              <w:t>Market mapping</w:t>
            </w:r>
          </w:p>
        </w:tc>
      </w:tr>
      <w:tr w:rsidR="0008466F" w:rsidRPr="004F1114" w14:paraId="6DB07AB2" w14:textId="77777777" w:rsidTr="00F1765E">
        <w:tc>
          <w:tcPr>
            <w:tcW w:w="5103" w:type="dxa"/>
          </w:tcPr>
          <w:p w14:paraId="17690C1C" w14:textId="77777777" w:rsidR="0008466F" w:rsidRPr="00FD104B" w:rsidRDefault="0008466F" w:rsidP="00E5723C">
            <w:pPr>
              <w:pStyle w:val="Tablebodytext"/>
              <w:rPr>
                <w:b/>
                <w:bCs/>
              </w:rPr>
            </w:pPr>
            <w:r w:rsidRPr="00FD104B">
              <w:rPr>
                <w:b/>
                <w:bCs/>
              </w:rPr>
              <w:t>2.3 Market segmentation</w:t>
            </w:r>
          </w:p>
          <w:p w14:paraId="7954A849" w14:textId="34023F67" w:rsidR="0008466F" w:rsidRPr="00DD359E" w:rsidRDefault="0008466F" w:rsidP="00FD61C8">
            <w:pPr>
              <w:pStyle w:val="Tablebulletpoints"/>
            </w:pPr>
            <w:r w:rsidRPr="00D74402">
              <w:t>The use of segmentation to target customers</w:t>
            </w:r>
          </w:p>
        </w:tc>
        <w:tc>
          <w:tcPr>
            <w:tcW w:w="5103" w:type="dxa"/>
          </w:tcPr>
          <w:p w14:paraId="554712DB" w14:textId="77777777" w:rsidR="0008466F" w:rsidRDefault="0008466F" w:rsidP="00E5723C">
            <w:pPr>
              <w:pStyle w:val="Tablebodytext"/>
            </w:pPr>
            <w:r>
              <w:t>1.2.3 Market segmentation</w:t>
            </w:r>
          </w:p>
          <w:p w14:paraId="19122461" w14:textId="22AB3D7E" w:rsidR="0008466F" w:rsidRPr="00597E0C" w:rsidRDefault="0008466F" w:rsidP="004D39A4">
            <w:pPr>
              <w:pStyle w:val="Tablebulletpoints"/>
            </w:pPr>
            <w:r>
              <w:t>How business use market segmentation to target customers</w:t>
            </w:r>
          </w:p>
        </w:tc>
        <w:tc>
          <w:tcPr>
            <w:tcW w:w="4536" w:type="dxa"/>
          </w:tcPr>
          <w:p w14:paraId="680A4972" w14:textId="77777777" w:rsidR="0008466F" w:rsidRPr="004F1114" w:rsidRDefault="0008466F" w:rsidP="00E5723C">
            <w:pPr>
              <w:pStyle w:val="Tablebodytext"/>
            </w:pPr>
          </w:p>
        </w:tc>
      </w:tr>
      <w:tr w:rsidR="0008466F" w:rsidRPr="004F1114" w14:paraId="20C62AA3" w14:textId="77777777" w:rsidTr="00F1765E">
        <w:tc>
          <w:tcPr>
            <w:tcW w:w="5103" w:type="dxa"/>
            <w:tcBorders>
              <w:bottom w:val="single" w:sz="4" w:space="0" w:color="4A4E8D"/>
            </w:tcBorders>
          </w:tcPr>
          <w:p w14:paraId="1F55A11C" w14:textId="77777777" w:rsidR="0008466F" w:rsidRPr="00FD104B" w:rsidRDefault="0008466F" w:rsidP="00E5723C">
            <w:pPr>
              <w:pStyle w:val="Tablebodytext"/>
              <w:rPr>
                <w:b/>
              </w:rPr>
            </w:pPr>
            <w:r w:rsidRPr="00FD104B">
              <w:rPr>
                <w:b/>
              </w:rPr>
              <w:t>2.4 The marketing mix</w:t>
            </w:r>
          </w:p>
          <w:p w14:paraId="33128364" w14:textId="77777777" w:rsidR="0008466F" w:rsidRPr="00A0216C" w:rsidRDefault="0008466F" w:rsidP="004D39A4">
            <w:pPr>
              <w:pStyle w:val="Tablebulletpoints"/>
            </w:pPr>
            <w:r w:rsidRPr="00A0216C">
              <w:t>The ‘four Ps’ of the marketing mix and their importance</w:t>
            </w:r>
          </w:p>
          <w:p w14:paraId="68477376" w14:textId="77777777" w:rsidR="0008466F" w:rsidRPr="00A0216C" w:rsidRDefault="0008466F" w:rsidP="004D39A4">
            <w:pPr>
              <w:pStyle w:val="Tablebulletpoints2"/>
            </w:pPr>
            <w:r w:rsidRPr="00A0216C">
              <w:t>Product</w:t>
            </w:r>
          </w:p>
          <w:p w14:paraId="1825516F" w14:textId="77777777" w:rsidR="0008466F" w:rsidRPr="00A0216C" w:rsidRDefault="0008466F" w:rsidP="004D39A4">
            <w:pPr>
              <w:pStyle w:val="Tablebulletpoints2"/>
            </w:pPr>
            <w:r w:rsidRPr="00A0216C">
              <w:t>Product- stages of the product life cycle</w:t>
            </w:r>
          </w:p>
          <w:p w14:paraId="6AB1C173" w14:textId="77777777" w:rsidR="0008466F" w:rsidRPr="00A0216C" w:rsidRDefault="0008466F" w:rsidP="004D39A4">
            <w:pPr>
              <w:pStyle w:val="Tablebulletpoints2"/>
            </w:pPr>
            <w:r w:rsidRPr="00A0216C">
              <w:t>Pricing methods</w:t>
            </w:r>
          </w:p>
          <w:p w14:paraId="40574679" w14:textId="77777777" w:rsidR="0008466F" w:rsidRPr="00A0216C" w:rsidRDefault="0008466F" w:rsidP="004D39A4">
            <w:pPr>
              <w:pStyle w:val="Tablebulletpoints2"/>
            </w:pPr>
            <w:r w:rsidRPr="00A0216C">
              <w:t>Promotion – point of sale</w:t>
            </w:r>
          </w:p>
          <w:p w14:paraId="6F3766CC" w14:textId="77777777" w:rsidR="0008466F" w:rsidRPr="00A0216C" w:rsidRDefault="0008466F" w:rsidP="004D39A4">
            <w:pPr>
              <w:pStyle w:val="Tablebulletpoints2"/>
            </w:pPr>
            <w:r w:rsidRPr="00A0216C">
              <w:t>Promotion – advertising</w:t>
            </w:r>
          </w:p>
          <w:p w14:paraId="3B6F8DF4" w14:textId="77777777" w:rsidR="0008466F" w:rsidRPr="00A0216C" w:rsidRDefault="0008466F" w:rsidP="004D39A4">
            <w:pPr>
              <w:pStyle w:val="Tablebulletpoints2"/>
            </w:pPr>
            <w:r w:rsidRPr="00A0216C">
              <w:t>Place – distribution of products and services</w:t>
            </w:r>
          </w:p>
          <w:p w14:paraId="41A5AE92" w14:textId="77777777" w:rsidR="0008466F" w:rsidRPr="00A0216C" w:rsidRDefault="0008466F" w:rsidP="004D39A4">
            <w:pPr>
              <w:pStyle w:val="Tablebulletpoints"/>
            </w:pPr>
            <w:r w:rsidRPr="00A0216C">
              <w:t>How the four Ps of the marketing mix work together</w:t>
            </w:r>
          </w:p>
          <w:p w14:paraId="0C26E438" w14:textId="77777777" w:rsidR="0008466F" w:rsidRPr="00A0216C" w:rsidRDefault="0008466F" w:rsidP="004D39A4">
            <w:pPr>
              <w:pStyle w:val="Tablebulletpoints"/>
            </w:pPr>
            <w:r w:rsidRPr="00A0216C">
              <w:lastRenderedPageBreak/>
              <w:t>The use of the marketing mix to inform and implement business decisions</w:t>
            </w:r>
          </w:p>
          <w:p w14:paraId="58F93507" w14:textId="4B0DEF44" w:rsidR="0008466F" w:rsidRPr="00813BF0" w:rsidRDefault="0008466F" w:rsidP="004D39A4">
            <w:pPr>
              <w:pStyle w:val="Tablebulletpoints"/>
            </w:pPr>
            <w:r w:rsidRPr="00D74402">
              <w:t>Interpretation of market data</w:t>
            </w:r>
          </w:p>
        </w:tc>
        <w:tc>
          <w:tcPr>
            <w:tcW w:w="5103" w:type="dxa"/>
            <w:tcBorders>
              <w:bottom w:val="single" w:sz="4" w:space="0" w:color="4A4E8D"/>
            </w:tcBorders>
          </w:tcPr>
          <w:p w14:paraId="70A0E302" w14:textId="77777777" w:rsidR="0008466F" w:rsidRDefault="0008466F" w:rsidP="00E5723C">
            <w:pPr>
              <w:pStyle w:val="Tablebodytext"/>
            </w:pPr>
            <w:r>
              <w:lastRenderedPageBreak/>
              <w:t>1.4.3 The marketing mix</w:t>
            </w:r>
          </w:p>
          <w:p w14:paraId="6731C5BA" w14:textId="77777777" w:rsidR="0008466F" w:rsidRDefault="0008466F" w:rsidP="006854A7">
            <w:pPr>
              <w:pStyle w:val="Tablebulletpoints"/>
              <w:spacing w:after="120"/>
            </w:pPr>
            <w:r>
              <w:t>What the marketing mix is</w:t>
            </w:r>
          </w:p>
          <w:p w14:paraId="7B7B501A" w14:textId="77777777" w:rsidR="0008466F" w:rsidRDefault="0008466F" w:rsidP="00E5723C">
            <w:pPr>
              <w:pStyle w:val="Tablebodytext"/>
            </w:pPr>
            <w:r>
              <w:t>2.2.1 Product</w:t>
            </w:r>
          </w:p>
          <w:p w14:paraId="44BCE5FD" w14:textId="77777777" w:rsidR="0008466F" w:rsidRDefault="0008466F" w:rsidP="004D39A4">
            <w:pPr>
              <w:pStyle w:val="Tablebulletpoints"/>
            </w:pPr>
            <w:r>
              <w:t>The design mix</w:t>
            </w:r>
          </w:p>
          <w:p w14:paraId="1DCFEE28" w14:textId="77777777" w:rsidR="0008466F" w:rsidRDefault="0008466F" w:rsidP="004D39A4">
            <w:pPr>
              <w:pStyle w:val="Tablebulletpoints"/>
            </w:pPr>
            <w:r>
              <w:t>The product life cycle</w:t>
            </w:r>
          </w:p>
          <w:p w14:paraId="4CF046CD" w14:textId="77777777" w:rsidR="0008466F" w:rsidRDefault="0008466F" w:rsidP="006854A7">
            <w:pPr>
              <w:pStyle w:val="Tablebulletpoints"/>
              <w:spacing w:after="120"/>
            </w:pPr>
            <w:r>
              <w:t>The importance to a business of differentiating a product/service</w:t>
            </w:r>
          </w:p>
          <w:p w14:paraId="38D9113F" w14:textId="77777777" w:rsidR="0008466F" w:rsidRDefault="0008466F" w:rsidP="00E5723C">
            <w:pPr>
              <w:pStyle w:val="Tablebodytext"/>
            </w:pPr>
            <w:r>
              <w:t>2.2.2 Price</w:t>
            </w:r>
          </w:p>
          <w:p w14:paraId="7A777181" w14:textId="77777777" w:rsidR="0008466F" w:rsidRDefault="0008466F" w:rsidP="004D39A4">
            <w:pPr>
              <w:pStyle w:val="Tablebulletpoints"/>
            </w:pPr>
            <w:r>
              <w:t>pricing strategies</w:t>
            </w:r>
          </w:p>
          <w:p w14:paraId="534A56FA" w14:textId="77777777" w:rsidR="0008466F" w:rsidRDefault="0008466F" w:rsidP="006854A7">
            <w:pPr>
              <w:pStyle w:val="Tablebulletpoints"/>
              <w:spacing w:after="120"/>
            </w:pPr>
            <w:r>
              <w:t>influences on pricing strategies</w:t>
            </w:r>
          </w:p>
          <w:p w14:paraId="65F78B10" w14:textId="77777777" w:rsidR="0008466F" w:rsidRDefault="0008466F" w:rsidP="00E5723C">
            <w:pPr>
              <w:pStyle w:val="Tablebodytext"/>
            </w:pPr>
            <w:r>
              <w:t>2.2.3 Promotion</w:t>
            </w:r>
          </w:p>
          <w:p w14:paraId="649EC146" w14:textId="77777777" w:rsidR="0008466F" w:rsidRDefault="0008466F" w:rsidP="004D39A4">
            <w:pPr>
              <w:pStyle w:val="Tablebulletpoints"/>
            </w:pPr>
            <w:r>
              <w:lastRenderedPageBreak/>
              <w:t>appropriate promotion strategies</w:t>
            </w:r>
          </w:p>
          <w:p w14:paraId="396979D0" w14:textId="77777777" w:rsidR="0008466F" w:rsidRPr="002B48DB" w:rsidRDefault="0008466F" w:rsidP="009245E5">
            <w:pPr>
              <w:pStyle w:val="Tablebulletpoints"/>
              <w:spacing w:after="120"/>
            </w:pPr>
            <w:r>
              <w:t>the use of technology in promotion</w:t>
            </w:r>
          </w:p>
          <w:p w14:paraId="1E73032C" w14:textId="77777777" w:rsidR="0008466F" w:rsidRDefault="0008466F" w:rsidP="00E5723C">
            <w:pPr>
              <w:pStyle w:val="Tablebodytext"/>
            </w:pPr>
            <w:r>
              <w:t>2.2.4 Place</w:t>
            </w:r>
          </w:p>
          <w:p w14:paraId="3D4D63F6" w14:textId="77777777" w:rsidR="0008466F" w:rsidRPr="00E4626B" w:rsidRDefault="0008466F" w:rsidP="009245E5">
            <w:pPr>
              <w:pStyle w:val="Tablebulletpoints"/>
              <w:spacing w:after="120"/>
            </w:pPr>
            <w:r>
              <w:t>Methods of distribution</w:t>
            </w:r>
          </w:p>
          <w:p w14:paraId="5D0097F3" w14:textId="77777777" w:rsidR="0008466F" w:rsidRDefault="0008466F" w:rsidP="00E5723C">
            <w:pPr>
              <w:pStyle w:val="Tablebodytext"/>
            </w:pPr>
            <w:r>
              <w:t>1.4.3 The marketing mix</w:t>
            </w:r>
          </w:p>
          <w:p w14:paraId="7AD23F55" w14:textId="77777777" w:rsidR="0008466F" w:rsidRDefault="0008466F" w:rsidP="009245E5">
            <w:pPr>
              <w:pStyle w:val="Tablebulletpoints"/>
              <w:spacing w:after="120"/>
            </w:pPr>
            <w:r w:rsidRPr="008F3A47">
              <w:t>How the elements of the marketing mix work together</w:t>
            </w:r>
          </w:p>
          <w:p w14:paraId="6ED49BF5" w14:textId="77777777" w:rsidR="0008466F" w:rsidRDefault="0008466F" w:rsidP="00E5723C">
            <w:pPr>
              <w:pStyle w:val="Tablebodytext"/>
            </w:pPr>
            <w:r>
              <w:t>2.2.5 Using the marketing mix to make business decisions</w:t>
            </w:r>
          </w:p>
          <w:p w14:paraId="6D6FFE69" w14:textId="77777777" w:rsidR="0008466F" w:rsidRDefault="0008466F" w:rsidP="00FB30A5">
            <w:pPr>
              <w:pStyle w:val="Tablebulletpoints"/>
            </w:pPr>
            <w:r>
              <w:t>How each element of the marketing mix can influence other elements</w:t>
            </w:r>
          </w:p>
          <w:p w14:paraId="7C7FFE72" w14:textId="77777777" w:rsidR="0008466F" w:rsidRDefault="0008466F" w:rsidP="00FB30A5">
            <w:pPr>
              <w:pStyle w:val="Tablebulletpoints"/>
            </w:pPr>
            <w:r>
              <w:t>Using the marketing mix to build competitive advantage</w:t>
            </w:r>
          </w:p>
          <w:p w14:paraId="555168CE" w14:textId="77777777" w:rsidR="0008466F" w:rsidRPr="003A71C9" w:rsidRDefault="0008466F" w:rsidP="009245E5">
            <w:pPr>
              <w:pStyle w:val="Tablebulletpoints"/>
              <w:spacing w:after="120"/>
            </w:pPr>
            <w:r>
              <w:t>How an integrated marketing mix can influence competitive advantage</w:t>
            </w:r>
          </w:p>
          <w:p w14:paraId="7301CFEA" w14:textId="77777777" w:rsidR="009245E5" w:rsidRDefault="0008466F" w:rsidP="009245E5">
            <w:pPr>
              <w:pStyle w:val="Tablebodytext"/>
            </w:pPr>
            <w:r>
              <w:t>2.4.2 Understanding business performance</w:t>
            </w:r>
            <w:r w:rsidR="009245E5">
              <w:t xml:space="preserve"> </w:t>
            </w:r>
          </w:p>
          <w:p w14:paraId="45C3E9A7" w14:textId="195BD4DD" w:rsidR="0008466F" w:rsidRPr="00A44A70" w:rsidRDefault="009245E5" w:rsidP="009245E5">
            <w:pPr>
              <w:pStyle w:val="Tablebulletpoints"/>
            </w:pPr>
            <w:r>
              <w:t>t</w:t>
            </w:r>
            <w:r w:rsidR="0008466F" w:rsidRPr="000B64AD">
              <w:t>he use and interpretation of market data</w:t>
            </w:r>
          </w:p>
        </w:tc>
        <w:tc>
          <w:tcPr>
            <w:tcW w:w="4536" w:type="dxa"/>
            <w:tcBorders>
              <w:bottom w:val="single" w:sz="4" w:space="0" w:color="4A4E8D"/>
            </w:tcBorders>
          </w:tcPr>
          <w:p w14:paraId="2E4F0344" w14:textId="77777777" w:rsidR="0008466F" w:rsidRDefault="0008466F" w:rsidP="00E5723C">
            <w:pPr>
              <w:pStyle w:val="Tablebodytext"/>
            </w:pPr>
            <w:r>
              <w:lastRenderedPageBreak/>
              <w:t>2.2.3</w:t>
            </w:r>
          </w:p>
          <w:p w14:paraId="283D0DD6" w14:textId="77777777" w:rsidR="0008466F" w:rsidRDefault="0008466F" w:rsidP="00E5723C">
            <w:pPr>
              <w:pStyle w:val="Tablebodytext"/>
            </w:pPr>
            <w:r>
              <w:t>Promotion strategies – sponsorship</w:t>
            </w:r>
          </w:p>
          <w:p w14:paraId="4948A52E" w14:textId="77777777" w:rsidR="0008466F" w:rsidRDefault="0008466F" w:rsidP="00E5723C">
            <w:pPr>
              <w:pStyle w:val="Tablebodytext"/>
            </w:pPr>
            <w:r>
              <w:t>Promotion strategies – product trials</w:t>
            </w:r>
          </w:p>
          <w:p w14:paraId="2EEEF8A9" w14:textId="77777777" w:rsidR="0008466F" w:rsidRPr="004F1114" w:rsidRDefault="0008466F" w:rsidP="00E5723C">
            <w:pPr>
              <w:pStyle w:val="Tablebodytext"/>
            </w:pPr>
          </w:p>
        </w:tc>
      </w:tr>
      <w:tr w:rsidR="009245E5" w:rsidRPr="009245E5" w14:paraId="1E797B21" w14:textId="77777777" w:rsidTr="00F1765E">
        <w:trPr>
          <w:trHeight w:hRule="exact" w:val="113"/>
        </w:trPr>
        <w:tc>
          <w:tcPr>
            <w:tcW w:w="5103" w:type="dxa"/>
            <w:tcBorders>
              <w:top w:val="single" w:sz="4" w:space="0" w:color="4A4E8D"/>
              <w:left w:val="nil"/>
              <w:bottom w:val="nil"/>
              <w:right w:val="nil"/>
            </w:tcBorders>
            <w:shd w:val="clear" w:color="auto" w:fill="auto"/>
            <w:vAlign w:val="center"/>
          </w:tcPr>
          <w:p w14:paraId="6F1CF955" w14:textId="77777777" w:rsidR="009245E5" w:rsidRPr="009245E5" w:rsidRDefault="009245E5" w:rsidP="00FF3C54">
            <w:pPr>
              <w:pStyle w:val="Tableheaderstyle2"/>
              <w:pageBreakBefore/>
              <w:spacing w:line="240" w:lineRule="auto"/>
              <w:rPr>
                <w:sz w:val="10"/>
                <w:szCs w:val="10"/>
              </w:rPr>
            </w:pPr>
          </w:p>
        </w:tc>
        <w:tc>
          <w:tcPr>
            <w:tcW w:w="5103" w:type="dxa"/>
            <w:tcBorders>
              <w:top w:val="single" w:sz="4" w:space="0" w:color="4A4E8D"/>
              <w:left w:val="nil"/>
              <w:bottom w:val="nil"/>
              <w:right w:val="nil"/>
            </w:tcBorders>
            <w:shd w:val="clear" w:color="auto" w:fill="auto"/>
            <w:vAlign w:val="center"/>
          </w:tcPr>
          <w:p w14:paraId="4596318F" w14:textId="77777777" w:rsidR="009245E5" w:rsidRPr="009245E5" w:rsidRDefault="009245E5" w:rsidP="00FF3C54">
            <w:pPr>
              <w:pStyle w:val="Tableheaderstyle2"/>
              <w:pageBreakBefore/>
              <w:spacing w:line="240" w:lineRule="auto"/>
              <w:rPr>
                <w:sz w:val="10"/>
                <w:szCs w:val="10"/>
              </w:rPr>
            </w:pPr>
          </w:p>
        </w:tc>
        <w:tc>
          <w:tcPr>
            <w:tcW w:w="4536" w:type="dxa"/>
            <w:tcBorders>
              <w:top w:val="single" w:sz="4" w:space="0" w:color="4A4E8D"/>
              <w:left w:val="nil"/>
              <w:bottom w:val="nil"/>
              <w:right w:val="nil"/>
            </w:tcBorders>
            <w:shd w:val="clear" w:color="auto" w:fill="auto"/>
            <w:vAlign w:val="center"/>
          </w:tcPr>
          <w:p w14:paraId="2DF80235" w14:textId="77777777" w:rsidR="009245E5" w:rsidRPr="009245E5" w:rsidRDefault="009245E5" w:rsidP="00FF3C54">
            <w:pPr>
              <w:pStyle w:val="Tableheaderstyle2"/>
              <w:pageBreakBefore/>
              <w:spacing w:line="240" w:lineRule="auto"/>
              <w:rPr>
                <w:sz w:val="10"/>
                <w:szCs w:val="10"/>
              </w:rPr>
            </w:pPr>
          </w:p>
        </w:tc>
      </w:tr>
      <w:tr w:rsidR="0026330A" w:rsidRPr="004F1114" w14:paraId="1148298D" w14:textId="77777777" w:rsidTr="00F1765E">
        <w:trPr>
          <w:trHeight w:val="454"/>
        </w:trPr>
        <w:tc>
          <w:tcPr>
            <w:tcW w:w="5103" w:type="dxa"/>
            <w:tcBorders>
              <w:top w:val="nil"/>
              <w:right w:val="single" w:sz="4" w:space="0" w:color="FFFFFF" w:themeColor="background1"/>
            </w:tcBorders>
            <w:shd w:val="clear" w:color="auto" w:fill="4A4E8D"/>
            <w:vAlign w:val="center"/>
          </w:tcPr>
          <w:p w14:paraId="5ABD5DCC" w14:textId="77777777" w:rsidR="00CD4669" w:rsidRPr="0026330A" w:rsidRDefault="00113181" w:rsidP="009245E5">
            <w:pPr>
              <w:pStyle w:val="Tableheaderstyle2"/>
            </w:pPr>
            <w:r w:rsidRPr="0026330A">
              <w:t>3. People</w:t>
            </w:r>
          </w:p>
        </w:tc>
        <w:tc>
          <w:tcPr>
            <w:tcW w:w="5103" w:type="dxa"/>
            <w:tcBorders>
              <w:top w:val="nil"/>
              <w:left w:val="single" w:sz="4" w:space="0" w:color="FFFFFF" w:themeColor="background1"/>
              <w:right w:val="single" w:sz="4" w:space="0" w:color="FFFFFF" w:themeColor="background1"/>
            </w:tcBorders>
            <w:shd w:val="clear" w:color="auto" w:fill="4A4E8D"/>
            <w:vAlign w:val="center"/>
          </w:tcPr>
          <w:p w14:paraId="2DC43DF1" w14:textId="77777777" w:rsidR="00CD4669" w:rsidRPr="0026330A" w:rsidRDefault="00CD4669" w:rsidP="009245E5">
            <w:pPr>
              <w:pStyle w:val="Tableheaderstyle2"/>
            </w:pPr>
          </w:p>
        </w:tc>
        <w:tc>
          <w:tcPr>
            <w:tcW w:w="4536" w:type="dxa"/>
            <w:tcBorders>
              <w:top w:val="nil"/>
              <w:left w:val="single" w:sz="4" w:space="0" w:color="FFFFFF" w:themeColor="background1"/>
            </w:tcBorders>
            <w:shd w:val="clear" w:color="auto" w:fill="4A4E8D"/>
            <w:vAlign w:val="center"/>
          </w:tcPr>
          <w:p w14:paraId="5C89106E" w14:textId="77777777" w:rsidR="00CD4669" w:rsidRPr="0026330A" w:rsidRDefault="00CD4669" w:rsidP="009245E5">
            <w:pPr>
              <w:pStyle w:val="Tableheaderstyle2"/>
            </w:pPr>
          </w:p>
        </w:tc>
      </w:tr>
      <w:tr w:rsidR="00C145BD" w:rsidRPr="004F1114" w14:paraId="3B389130" w14:textId="77777777" w:rsidTr="00F1765E">
        <w:tc>
          <w:tcPr>
            <w:tcW w:w="5103" w:type="dxa"/>
          </w:tcPr>
          <w:p w14:paraId="34A4FAB6" w14:textId="77777777" w:rsidR="00C145BD" w:rsidRPr="00FD104B" w:rsidRDefault="00C145BD" w:rsidP="00E5723C">
            <w:pPr>
              <w:pStyle w:val="Tablebodytext"/>
              <w:rPr>
                <w:b/>
                <w:bCs/>
              </w:rPr>
            </w:pPr>
            <w:r w:rsidRPr="00FD104B">
              <w:rPr>
                <w:b/>
                <w:bCs/>
              </w:rPr>
              <w:t>3.1 The role of human resources</w:t>
            </w:r>
          </w:p>
          <w:p w14:paraId="6A16425D" w14:textId="3832E5D2" w:rsidR="00C145BD" w:rsidRPr="00993F53" w:rsidRDefault="00C145BD" w:rsidP="00E5723C">
            <w:pPr>
              <w:pStyle w:val="Tablebodytext"/>
            </w:pPr>
            <w:r w:rsidRPr="00D74402">
              <w:t>The purpose of human resources in business</w:t>
            </w:r>
          </w:p>
        </w:tc>
        <w:tc>
          <w:tcPr>
            <w:tcW w:w="5103" w:type="dxa"/>
          </w:tcPr>
          <w:p w14:paraId="72FCCABD" w14:textId="13A76AA1" w:rsidR="00C145BD" w:rsidRPr="004F1114" w:rsidRDefault="00C145BD" w:rsidP="00E5723C">
            <w:pPr>
              <w:pStyle w:val="Tablebodytext"/>
            </w:pPr>
            <w:r>
              <w:t>2.5 Making human resource decisions</w:t>
            </w:r>
          </w:p>
        </w:tc>
        <w:tc>
          <w:tcPr>
            <w:tcW w:w="4536" w:type="dxa"/>
          </w:tcPr>
          <w:p w14:paraId="66FAB682" w14:textId="77777777" w:rsidR="00C145BD" w:rsidRPr="004F1114" w:rsidRDefault="00C145BD" w:rsidP="00E5723C">
            <w:pPr>
              <w:pStyle w:val="Tablebodytext"/>
            </w:pPr>
          </w:p>
        </w:tc>
      </w:tr>
      <w:tr w:rsidR="00C145BD" w:rsidRPr="004F1114" w14:paraId="6B1F4982" w14:textId="77777777" w:rsidTr="00F1765E">
        <w:tc>
          <w:tcPr>
            <w:tcW w:w="5103" w:type="dxa"/>
          </w:tcPr>
          <w:p w14:paraId="18B264F4" w14:textId="77777777" w:rsidR="00C145BD" w:rsidRPr="00FD104B" w:rsidRDefault="00C145BD" w:rsidP="00E5723C">
            <w:pPr>
              <w:pStyle w:val="Tablebodytext"/>
              <w:rPr>
                <w:b/>
                <w:bCs/>
              </w:rPr>
            </w:pPr>
            <w:r w:rsidRPr="00FD104B">
              <w:rPr>
                <w:b/>
                <w:bCs/>
              </w:rPr>
              <w:t>3.2 Organisational structures and different ways of working</w:t>
            </w:r>
          </w:p>
          <w:p w14:paraId="0ED79C8A" w14:textId="77777777" w:rsidR="00C145BD" w:rsidRDefault="00C145BD" w:rsidP="000061E7">
            <w:pPr>
              <w:pStyle w:val="Tablebulletpoints"/>
            </w:pPr>
            <w:r>
              <w:t>Different organisational structures</w:t>
            </w:r>
          </w:p>
          <w:p w14:paraId="009D20F2" w14:textId="77777777" w:rsidR="00C145BD" w:rsidRDefault="00C145BD" w:rsidP="000061E7">
            <w:pPr>
              <w:pStyle w:val="Tablebulletpoints"/>
            </w:pPr>
            <w:r>
              <w:t>The terminology of organisation charts</w:t>
            </w:r>
          </w:p>
          <w:p w14:paraId="270589FB" w14:textId="77777777" w:rsidR="00C145BD" w:rsidRDefault="00C145BD" w:rsidP="000061E7">
            <w:pPr>
              <w:pStyle w:val="Tablebulletpoints"/>
            </w:pPr>
            <w:r>
              <w:t>Why businesses have different organisational structures</w:t>
            </w:r>
          </w:p>
          <w:p w14:paraId="5C420821" w14:textId="1A8B2027" w:rsidR="00C145BD" w:rsidRPr="00993F53" w:rsidRDefault="00C145BD" w:rsidP="000061E7">
            <w:pPr>
              <w:pStyle w:val="Tablebulletpoints"/>
            </w:pPr>
            <w:r w:rsidRPr="00D74402">
              <w:t>Ways of working</w:t>
            </w:r>
          </w:p>
        </w:tc>
        <w:tc>
          <w:tcPr>
            <w:tcW w:w="5103" w:type="dxa"/>
          </w:tcPr>
          <w:p w14:paraId="665D3F76" w14:textId="77777777" w:rsidR="00C145BD" w:rsidRDefault="00C145BD" w:rsidP="00E5723C">
            <w:pPr>
              <w:pStyle w:val="Tablebodytext"/>
            </w:pPr>
            <w:r>
              <w:t>2.5.1 Organisational structures</w:t>
            </w:r>
          </w:p>
          <w:p w14:paraId="22587869" w14:textId="77777777" w:rsidR="00C145BD" w:rsidRDefault="00C145BD" w:rsidP="00FA5045">
            <w:pPr>
              <w:pStyle w:val="Tablebulletpoints"/>
            </w:pPr>
            <w:r>
              <w:t>Different organisational structures and when each are appropriate</w:t>
            </w:r>
          </w:p>
          <w:p w14:paraId="37100A8B" w14:textId="77777777" w:rsidR="00C145BD" w:rsidRPr="007B46E6" w:rsidRDefault="00C145BD" w:rsidP="00E5723C">
            <w:pPr>
              <w:pStyle w:val="Tablebodytext"/>
            </w:pPr>
            <w:r w:rsidRPr="007B46E6">
              <w:t>2.5.2 Effective recruitment</w:t>
            </w:r>
          </w:p>
          <w:p w14:paraId="7D714B63" w14:textId="77777777" w:rsidR="00C145BD" w:rsidRDefault="00C145BD" w:rsidP="00FA5045">
            <w:pPr>
              <w:pStyle w:val="Tablebulletpoints"/>
            </w:pPr>
            <w:r>
              <w:t>Different job roles and responsibilities</w:t>
            </w:r>
          </w:p>
          <w:p w14:paraId="7E660D72" w14:textId="77777777" w:rsidR="00C145BD" w:rsidRPr="007B46E6" w:rsidRDefault="00C145BD" w:rsidP="00E5723C">
            <w:pPr>
              <w:pStyle w:val="Tablebodytext"/>
            </w:pPr>
            <w:r>
              <w:t>2.5.1 Organisational structures</w:t>
            </w:r>
          </w:p>
          <w:p w14:paraId="204A3810" w14:textId="2C1ED19D" w:rsidR="00C145BD" w:rsidRPr="003F0D88" w:rsidRDefault="00C145BD" w:rsidP="00FA5045">
            <w:pPr>
              <w:pStyle w:val="Tablebulletpoints"/>
            </w:pPr>
            <w:r>
              <w:t>Different ways of working</w:t>
            </w:r>
          </w:p>
        </w:tc>
        <w:tc>
          <w:tcPr>
            <w:tcW w:w="4536" w:type="dxa"/>
          </w:tcPr>
          <w:p w14:paraId="355C4FF9" w14:textId="77777777" w:rsidR="00C145BD" w:rsidRDefault="00C145BD" w:rsidP="00E5723C">
            <w:pPr>
              <w:pStyle w:val="Tablebodytext"/>
            </w:pPr>
            <w:r>
              <w:t>2.5.1</w:t>
            </w:r>
          </w:p>
          <w:p w14:paraId="3174D86D" w14:textId="77777777" w:rsidR="00C145BD" w:rsidRDefault="00C145BD" w:rsidP="00E5723C">
            <w:pPr>
              <w:pStyle w:val="Tablebodytext"/>
            </w:pPr>
            <w:r>
              <w:t>Centralised and decentralised organisational structures</w:t>
            </w:r>
          </w:p>
          <w:p w14:paraId="1C2FA6D0" w14:textId="6A9FA6AF" w:rsidR="00C145BD" w:rsidRPr="004F1114" w:rsidRDefault="00C145BD" w:rsidP="00E5723C">
            <w:pPr>
              <w:pStyle w:val="Tablebodytext"/>
            </w:pPr>
            <w:r>
              <w:t>Freelance contracts</w:t>
            </w:r>
          </w:p>
        </w:tc>
      </w:tr>
      <w:tr w:rsidR="00C145BD" w:rsidRPr="004F1114" w14:paraId="2670D1F0" w14:textId="77777777" w:rsidTr="00F1765E">
        <w:tc>
          <w:tcPr>
            <w:tcW w:w="5103" w:type="dxa"/>
          </w:tcPr>
          <w:p w14:paraId="09CA86A8" w14:textId="77777777" w:rsidR="00C145BD" w:rsidRPr="00FD104B" w:rsidRDefault="00C145BD" w:rsidP="00E5723C">
            <w:pPr>
              <w:pStyle w:val="Tablebodytext"/>
              <w:rPr>
                <w:b/>
                <w:bCs/>
              </w:rPr>
            </w:pPr>
            <w:r w:rsidRPr="00FD104B">
              <w:rPr>
                <w:b/>
                <w:bCs/>
              </w:rPr>
              <w:t>3.3 Communication in business</w:t>
            </w:r>
          </w:p>
          <w:p w14:paraId="399C90E8" w14:textId="77777777" w:rsidR="00C145BD" w:rsidRPr="00667FAA" w:rsidRDefault="00C145BD" w:rsidP="00FA5045">
            <w:pPr>
              <w:pStyle w:val="Tablebulletpoints"/>
            </w:pPr>
            <w:r>
              <w:t>Ways of communicating in a business context</w:t>
            </w:r>
          </w:p>
          <w:p w14:paraId="466FDEC3" w14:textId="77777777" w:rsidR="00C145BD" w:rsidRPr="00667FAA" w:rsidRDefault="00C145BD" w:rsidP="00FA5045">
            <w:pPr>
              <w:pStyle w:val="Tablebulletpoints"/>
            </w:pPr>
            <w:r>
              <w:t>The importance of business communications</w:t>
            </w:r>
          </w:p>
          <w:p w14:paraId="69739E02" w14:textId="4CC1A772" w:rsidR="00C145BD" w:rsidRPr="00667FAA" w:rsidRDefault="00C145BD" w:rsidP="00FA5045">
            <w:pPr>
              <w:pStyle w:val="Tablebulletpoints"/>
            </w:pPr>
            <w:r w:rsidRPr="00D74402">
              <w:t>The influence of digital communication on business activity</w:t>
            </w:r>
          </w:p>
        </w:tc>
        <w:tc>
          <w:tcPr>
            <w:tcW w:w="5103" w:type="dxa"/>
          </w:tcPr>
          <w:p w14:paraId="3C419AA1" w14:textId="77777777" w:rsidR="00C145BD" w:rsidRDefault="00C145BD" w:rsidP="00E5723C">
            <w:pPr>
              <w:pStyle w:val="Tablebodytext"/>
            </w:pPr>
            <w:r>
              <w:t>2.5.1 Organisational structures</w:t>
            </w:r>
          </w:p>
          <w:p w14:paraId="3BD5E0A4" w14:textId="77777777" w:rsidR="00C145BD" w:rsidRPr="000276D8" w:rsidRDefault="00C145BD" w:rsidP="00FA5045">
            <w:pPr>
              <w:pStyle w:val="Tablebulletpoints"/>
            </w:pPr>
            <w:r w:rsidRPr="000276D8">
              <w:t>The importance of effective communication</w:t>
            </w:r>
          </w:p>
          <w:p w14:paraId="1717B85D" w14:textId="77777777" w:rsidR="00C145BD" w:rsidRDefault="00C145BD" w:rsidP="00E5723C">
            <w:pPr>
              <w:pStyle w:val="Tablebodytext"/>
            </w:pPr>
            <w:r>
              <w:t>1.4.3 The marketing mix</w:t>
            </w:r>
          </w:p>
          <w:p w14:paraId="040897E3" w14:textId="77777777" w:rsidR="00C145BD" w:rsidRPr="00B1178C" w:rsidRDefault="00C145BD" w:rsidP="00FA5045">
            <w:pPr>
              <w:pStyle w:val="Tablebulletpoints"/>
            </w:pPr>
            <w:r>
              <w:t>The impact of technology on digital communication</w:t>
            </w:r>
          </w:p>
          <w:p w14:paraId="58B7999C" w14:textId="77777777" w:rsidR="00C145BD" w:rsidRDefault="00C145BD" w:rsidP="00E5723C">
            <w:pPr>
              <w:pStyle w:val="Tablebodytext"/>
            </w:pPr>
            <w:r>
              <w:t>1.5.2 Technology and business</w:t>
            </w:r>
          </w:p>
          <w:p w14:paraId="168CCDB7" w14:textId="77777777" w:rsidR="00C145BD" w:rsidRDefault="00C145BD" w:rsidP="00FA5045">
            <w:pPr>
              <w:pStyle w:val="Tablebulletpoints"/>
            </w:pPr>
            <w:r>
              <w:t>Different types of technology used by business</w:t>
            </w:r>
          </w:p>
          <w:p w14:paraId="71444B6F" w14:textId="32BCA95E" w:rsidR="00C145BD" w:rsidRPr="004A6680" w:rsidRDefault="00C145BD" w:rsidP="00FA5045">
            <w:pPr>
              <w:pStyle w:val="Tablebulletpoints"/>
            </w:pPr>
            <w:r>
              <w:t>How technology influences business activity</w:t>
            </w:r>
          </w:p>
        </w:tc>
        <w:tc>
          <w:tcPr>
            <w:tcW w:w="4536" w:type="dxa"/>
          </w:tcPr>
          <w:p w14:paraId="640ECA39" w14:textId="77777777" w:rsidR="00C145BD" w:rsidRPr="004F1114" w:rsidRDefault="00C145BD" w:rsidP="00E5723C">
            <w:pPr>
              <w:pStyle w:val="Tablebodytext"/>
            </w:pPr>
          </w:p>
        </w:tc>
      </w:tr>
      <w:tr w:rsidR="00C145BD" w:rsidRPr="004F1114" w14:paraId="5097CF4C" w14:textId="77777777" w:rsidTr="00F1765E">
        <w:tc>
          <w:tcPr>
            <w:tcW w:w="5103" w:type="dxa"/>
          </w:tcPr>
          <w:p w14:paraId="0ABA445B" w14:textId="77777777" w:rsidR="00C145BD" w:rsidRPr="00FD104B" w:rsidRDefault="00C145BD" w:rsidP="00E5723C">
            <w:pPr>
              <w:pStyle w:val="Tablebodytext"/>
              <w:rPr>
                <w:b/>
                <w:bCs/>
              </w:rPr>
            </w:pPr>
            <w:r w:rsidRPr="00FD104B">
              <w:rPr>
                <w:b/>
                <w:bCs/>
              </w:rPr>
              <w:t>3.4 Recruitment and selection</w:t>
            </w:r>
          </w:p>
          <w:p w14:paraId="26DD1C4B" w14:textId="77777777" w:rsidR="00C145BD" w:rsidRPr="00F54C3D" w:rsidRDefault="00C145BD" w:rsidP="00FA5045">
            <w:pPr>
              <w:pStyle w:val="Tablebulletpoints"/>
            </w:pPr>
            <w:r>
              <w:t>Why businesses recruit</w:t>
            </w:r>
          </w:p>
          <w:p w14:paraId="0B933CCB" w14:textId="77777777" w:rsidR="00C145BD" w:rsidRPr="00A81829" w:rsidRDefault="00C145BD" w:rsidP="00FA5045">
            <w:pPr>
              <w:pStyle w:val="Tablebulletpoints"/>
            </w:pPr>
            <w:r>
              <w:t>The use of different recruitment methods to meet different business needs</w:t>
            </w:r>
          </w:p>
          <w:p w14:paraId="09489B16" w14:textId="2A8FFF87" w:rsidR="00C145BD" w:rsidRPr="00A81829" w:rsidRDefault="00C145BD" w:rsidP="00FA5045">
            <w:pPr>
              <w:pStyle w:val="Tablebulletpoints"/>
            </w:pPr>
            <w:r w:rsidRPr="00D74402">
              <w:t>Methods of selection</w:t>
            </w:r>
          </w:p>
        </w:tc>
        <w:tc>
          <w:tcPr>
            <w:tcW w:w="5103" w:type="dxa"/>
          </w:tcPr>
          <w:p w14:paraId="714AB854" w14:textId="77777777" w:rsidR="00C145BD" w:rsidRDefault="00C145BD" w:rsidP="00E5723C">
            <w:pPr>
              <w:pStyle w:val="Tablebodytext"/>
            </w:pPr>
            <w:r>
              <w:t>2.5.2 Effective recruitment</w:t>
            </w:r>
          </w:p>
          <w:p w14:paraId="5A8E69FF" w14:textId="77777777" w:rsidR="00C145BD" w:rsidRDefault="00C145BD" w:rsidP="00FA5045">
            <w:pPr>
              <w:pStyle w:val="Tablebulletpoints"/>
            </w:pPr>
            <w:r>
              <w:t>Documents</w:t>
            </w:r>
          </w:p>
          <w:p w14:paraId="11C45734" w14:textId="248542AA" w:rsidR="00C145BD" w:rsidRPr="0019699A" w:rsidRDefault="00C145BD" w:rsidP="00FA5045">
            <w:pPr>
              <w:pStyle w:val="Tablebulletpoints"/>
            </w:pPr>
            <w:r>
              <w:t>Recruitment methods</w:t>
            </w:r>
          </w:p>
        </w:tc>
        <w:tc>
          <w:tcPr>
            <w:tcW w:w="4536" w:type="dxa"/>
          </w:tcPr>
          <w:p w14:paraId="345233BE" w14:textId="77777777" w:rsidR="00C145BD" w:rsidRPr="004F1114" w:rsidRDefault="00C145BD" w:rsidP="00E5723C">
            <w:pPr>
              <w:pStyle w:val="Tablebodytext"/>
            </w:pPr>
          </w:p>
        </w:tc>
      </w:tr>
      <w:tr w:rsidR="00C145BD" w:rsidRPr="004F1114" w14:paraId="3BEED182" w14:textId="77777777" w:rsidTr="00F1765E">
        <w:tc>
          <w:tcPr>
            <w:tcW w:w="5103" w:type="dxa"/>
          </w:tcPr>
          <w:p w14:paraId="7EAD88F3" w14:textId="77777777" w:rsidR="00C145BD" w:rsidRPr="00FD104B" w:rsidRDefault="00C145BD" w:rsidP="00E5723C">
            <w:pPr>
              <w:pStyle w:val="Tablebodytext"/>
              <w:rPr>
                <w:b/>
                <w:bCs/>
              </w:rPr>
            </w:pPr>
            <w:r w:rsidRPr="00FD104B">
              <w:rPr>
                <w:b/>
                <w:bCs/>
              </w:rPr>
              <w:t>3.5 Motivation and retention</w:t>
            </w:r>
          </w:p>
          <w:p w14:paraId="626BC0B8" w14:textId="77777777" w:rsidR="00C145BD" w:rsidRDefault="00C145BD" w:rsidP="00FA5045">
            <w:pPr>
              <w:pStyle w:val="Tablebulletpoints"/>
            </w:pPr>
            <w:r>
              <w:t>Financial methods of motivation</w:t>
            </w:r>
          </w:p>
          <w:p w14:paraId="5ACD4927" w14:textId="77777777" w:rsidR="00C145BD" w:rsidRDefault="00C145BD" w:rsidP="00FA5045">
            <w:pPr>
              <w:pStyle w:val="Tablebulletpoints"/>
            </w:pPr>
            <w:r>
              <w:t>Non-financial methods of motivation</w:t>
            </w:r>
          </w:p>
          <w:p w14:paraId="107C561B" w14:textId="77777777" w:rsidR="00C145BD" w:rsidRDefault="00C145BD" w:rsidP="00FA5045">
            <w:pPr>
              <w:pStyle w:val="Tablebulletpoints"/>
            </w:pPr>
            <w:r>
              <w:lastRenderedPageBreak/>
              <w:t>The importance of employee motivation</w:t>
            </w:r>
          </w:p>
          <w:p w14:paraId="4ED218CB" w14:textId="0D0003BB" w:rsidR="00C145BD" w:rsidRPr="00A81829" w:rsidRDefault="00C145BD" w:rsidP="00FA5045">
            <w:pPr>
              <w:pStyle w:val="Tablebulletpoints"/>
            </w:pPr>
            <w:r w:rsidRPr="0093032F">
              <w:t>The importance of employee retention</w:t>
            </w:r>
          </w:p>
        </w:tc>
        <w:tc>
          <w:tcPr>
            <w:tcW w:w="5103" w:type="dxa"/>
          </w:tcPr>
          <w:p w14:paraId="549BE012" w14:textId="77777777" w:rsidR="00C145BD" w:rsidRDefault="00C145BD" w:rsidP="00E5723C">
            <w:pPr>
              <w:pStyle w:val="Tablebodytext"/>
            </w:pPr>
            <w:r>
              <w:lastRenderedPageBreak/>
              <w:t>2.5.4 Motivation</w:t>
            </w:r>
          </w:p>
          <w:p w14:paraId="7AEFE2C9" w14:textId="77777777" w:rsidR="00C145BD" w:rsidRDefault="00C145BD" w:rsidP="00FA5045">
            <w:pPr>
              <w:pStyle w:val="Tablebulletpoints"/>
            </w:pPr>
            <w:r>
              <w:t>Financial methods</w:t>
            </w:r>
          </w:p>
          <w:p w14:paraId="5FDC2776" w14:textId="77777777" w:rsidR="00C145BD" w:rsidRDefault="00C145BD" w:rsidP="00FA5045">
            <w:pPr>
              <w:pStyle w:val="Tablebulletpoints"/>
            </w:pPr>
            <w:r>
              <w:t>Non-financial methods</w:t>
            </w:r>
          </w:p>
          <w:p w14:paraId="1BE2D02E" w14:textId="77777777" w:rsidR="00C145BD" w:rsidRDefault="00C145BD" w:rsidP="00FA5045">
            <w:pPr>
              <w:pStyle w:val="Tablebulletpoints"/>
            </w:pPr>
            <w:r>
              <w:lastRenderedPageBreak/>
              <w:t>The importance of motivation in the workplace</w:t>
            </w:r>
          </w:p>
          <w:p w14:paraId="67594748" w14:textId="77777777" w:rsidR="00C145BD" w:rsidRDefault="00C145BD" w:rsidP="00E5723C">
            <w:pPr>
              <w:pStyle w:val="Tablebodytext"/>
            </w:pPr>
            <w:r>
              <w:t>2.5.3 Effective training and development</w:t>
            </w:r>
          </w:p>
          <w:p w14:paraId="5307AEFE" w14:textId="49528D90" w:rsidR="00C145BD" w:rsidRPr="0064408A" w:rsidRDefault="00C145BD" w:rsidP="00E5723C">
            <w:pPr>
              <w:pStyle w:val="Tablebodytext"/>
            </w:pPr>
            <w:r>
              <w:t xml:space="preserve">the link between training, </w:t>
            </w:r>
            <w:proofErr w:type="gramStart"/>
            <w:r>
              <w:t>motivation</w:t>
            </w:r>
            <w:proofErr w:type="gramEnd"/>
            <w:r>
              <w:t xml:space="preserve"> and retention</w:t>
            </w:r>
          </w:p>
        </w:tc>
        <w:tc>
          <w:tcPr>
            <w:tcW w:w="4536" w:type="dxa"/>
          </w:tcPr>
          <w:p w14:paraId="7D76332F" w14:textId="77777777" w:rsidR="00C145BD" w:rsidRDefault="00C145BD" w:rsidP="00E5723C">
            <w:pPr>
              <w:pStyle w:val="Tablebodytext"/>
            </w:pPr>
            <w:r>
              <w:lastRenderedPageBreak/>
              <w:t>2.5.4</w:t>
            </w:r>
          </w:p>
          <w:p w14:paraId="3A9688B0" w14:textId="77777777" w:rsidR="00C145BD" w:rsidRDefault="00C145BD" w:rsidP="00E5723C">
            <w:pPr>
              <w:pStyle w:val="Tablebodytext"/>
            </w:pPr>
            <w:r>
              <w:t>Commission</w:t>
            </w:r>
          </w:p>
          <w:p w14:paraId="3C069018" w14:textId="77777777" w:rsidR="00C145BD" w:rsidRDefault="00C145BD" w:rsidP="00E5723C">
            <w:pPr>
              <w:pStyle w:val="Tablebodytext"/>
            </w:pPr>
            <w:r>
              <w:t>Job rotation</w:t>
            </w:r>
          </w:p>
          <w:p w14:paraId="62D2BF7C" w14:textId="77777777" w:rsidR="00C145BD" w:rsidRDefault="00C145BD" w:rsidP="00E5723C">
            <w:pPr>
              <w:pStyle w:val="Tablebodytext"/>
            </w:pPr>
            <w:r>
              <w:t>Job enrichment</w:t>
            </w:r>
          </w:p>
          <w:p w14:paraId="68D12E6C" w14:textId="4A08DEEC" w:rsidR="00C145BD" w:rsidRPr="004F1114" w:rsidRDefault="00C145BD" w:rsidP="00E5723C">
            <w:pPr>
              <w:pStyle w:val="Tablebodytext"/>
            </w:pPr>
            <w:r>
              <w:lastRenderedPageBreak/>
              <w:t>Autonomy</w:t>
            </w:r>
          </w:p>
        </w:tc>
      </w:tr>
      <w:tr w:rsidR="00C145BD" w:rsidRPr="004F1114" w14:paraId="47DA8A58" w14:textId="77777777" w:rsidTr="00F1765E">
        <w:tc>
          <w:tcPr>
            <w:tcW w:w="5103" w:type="dxa"/>
          </w:tcPr>
          <w:p w14:paraId="515CECA2" w14:textId="77777777" w:rsidR="00C145BD" w:rsidRPr="00FD104B" w:rsidRDefault="00C145BD" w:rsidP="00E5723C">
            <w:pPr>
              <w:pStyle w:val="Tablebodytext"/>
              <w:rPr>
                <w:b/>
                <w:bCs/>
              </w:rPr>
            </w:pPr>
            <w:r w:rsidRPr="00FD104B">
              <w:rPr>
                <w:b/>
                <w:bCs/>
              </w:rPr>
              <w:lastRenderedPageBreak/>
              <w:t>3.6 Training and development</w:t>
            </w:r>
          </w:p>
          <w:p w14:paraId="74EEE814" w14:textId="77777777" w:rsidR="00C145BD" w:rsidRPr="00A81829" w:rsidRDefault="00C145BD" w:rsidP="00A15688">
            <w:pPr>
              <w:pStyle w:val="Tablebulletpoints"/>
            </w:pPr>
            <w:r>
              <w:t>Different training methods</w:t>
            </w:r>
          </w:p>
          <w:p w14:paraId="0C4A3052" w14:textId="77777777" w:rsidR="00C145BD" w:rsidRPr="00A81829" w:rsidRDefault="00C145BD" w:rsidP="00A15688">
            <w:pPr>
              <w:pStyle w:val="Tablebulletpoints"/>
            </w:pPr>
            <w:r w:rsidRPr="00A81829">
              <w:t>Why businesses train their workers</w:t>
            </w:r>
          </w:p>
          <w:p w14:paraId="152C6061" w14:textId="77777777" w:rsidR="00C145BD" w:rsidRPr="00A81829" w:rsidRDefault="00C145BD" w:rsidP="00A15688">
            <w:pPr>
              <w:pStyle w:val="Tablebulletpoints"/>
            </w:pPr>
            <w:r w:rsidRPr="00A81829">
              <w:t>Staff development</w:t>
            </w:r>
          </w:p>
          <w:p w14:paraId="71E31894" w14:textId="627A319E" w:rsidR="00C145BD" w:rsidRPr="00A81829" w:rsidRDefault="00C145BD" w:rsidP="00A15688">
            <w:pPr>
              <w:pStyle w:val="Tablebulletpoints"/>
            </w:pPr>
            <w:r w:rsidRPr="00D74402">
              <w:t>The benefits to employees and businesses of staff development</w:t>
            </w:r>
          </w:p>
        </w:tc>
        <w:tc>
          <w:tcPr>
            <w:tcW w:w="5103" w:type="dxa"/>
          </w:tcPr>
          <w:p w14:paraId="04CE6613" w14:textId="77777777" w:rsidR="00C145BD" w:rsidRDefault="00C145BD" w:rsidP="00E5723C">
            <w:pPr>
              <w:pStyle w:val="Tablebodytext"/>
            </w:pPr>
            <w:r>
              <w:t>2.5.3 Effective training and development</w:t>
            </w:r>
          </w:p>
          <w:p w14:paraId="7D2E9B0D" w14:textId="77777777" w:rsidR="00C145BD" w:rsidRDefault="00C145BD" w:rsidP="00A15688">
            <w:pPr>
              <w:pStyle w:val="Tablebulletpoints"/>
            </w:pPr>
            <w:r>
              <w:t>How businesses train and develop employees</w:t>
            </w:r>
          </w:p>
          <w:p w14:paraId="344BA983" w14:textId="7FFF2BBE" w:rsidR="00C145BD" w:rsidRPr="000D3C46" w:rsidRDefault="00C145BD" w:rsidP="00A15688">
            <w:pPr>
              <w:pStyle w:val="Tablebulletpoints"/>
            </w:pPr>
            <w:r>
              <w:t>Why businesses train and develop employees</w:t>
            </w:r>
          </w:p>
        </w:tc>
        <w:tc>
          <w:tcPr>
            <w:tcW w:w="4536" w:type="dxa"/>
          </w:tcPr>
          <w:p w14:paraId="55B2CFCB" w14:textId="77777777" w:rsidR="00C145BD" w:rsidRPr="004F1114" w:rsidRDefault="00C145BD" w:rsidP="00E5723C">
            <w:pPr>
              <w:pStyle w:val="Tablebodytext"/>
            </w:pPr>
          </w:p>
        </w:tc>
      </w:tr>
      <w:tr w:rsidR="00C145BD" w:rsidRPr="004F1114" w14:paraId="7895727C" w14:textId="77777777" w:rsidTr="00F1765E">
        <w:tc>
          <w:tcPr>
            <w:tcW w:w="5103" w:type="dxa"/>
          </w:tcPr>
          <w:p w14:paraId="7B3E191F" w14:textId="77777777" w:rsidR="00C145BD" w:rsidRPr="00FD104B" w:rsidRDefault="00C145BD" w:rsidP="00E5723C">
            <w:pPr>
              <w:pStyle w:val="Tablebodytext"/>
              <w:rPr>
                <w:b/>
                <w:bCs/>
              </w:rPr>
            </w:pPr>
            <w:r w:rsidRPr="00FD104B">
              <w:rPr>
                <w:b/>
                <w:bCs/>
              </w:rPr>
              <w:t>3.7 Employment law</w:t>
            </w:r>
          </w:p>
          <w:p w14:paraId="087E00BD" w14:textId="1856B945" w:rsidR="00C145BD" w:rsidRPr="006623DB" w:rsidRDefault="00C145BD" w:rsidP="00A15688">
            <w:pPr>
              <w:pStyle w:val="Tablebulletpoints"/>
            </w:pPr>
            <w:r w:rsidRPr="00D74402">
              <w:t>The impact of current legislation on recruitment and employment</w:t>
            </w:r>
          </w:p>
        </w:tc>
        <w:tc>
          <w:tcPr>
            <w:tcW w:w="5103" w:type="dxa"/>
          </w:tcPr>
          <w:p w14:paraId="520E3B0C" w14:textId="77777777" w:rsidR="00C145BD" w:rsidRDefault="00C145BD" w:rsidP="00E5723C">
            <w:pPr>
              <w:pStyle w:val="Tablebodytext"/>
            </w:pPr>
            <w:r>
              <w:t>1.5.3 Legislation and business</w:t>
            </w:r>
          </w:p>
          <w:p w14:paraId="06FC10EE" w14:textId="26BB6096" w:rsidR="00C145BD" w:rsidRDefault="00C145BD" w:rsidP="00A15688">
            <w:pPr>
              <w:pStyle w:val="Tablebulletpoints"/>
            </w:pPr>
            <w:r>
              <w:t>The principles of employment law: recruitment, pay, discrimination</w:t>
            </w:r>
          </w:p>
          <w:p w14:paraId="40DC7D9C" w14:textId="0F223E93" w:rsidR="00C145BD" w:rsidRPr="00F13188" w:rsidRDefault="00C145BD" w:rsidP="00A15688">
            <w:pPr>
              <w:pStyle w:val="Tablebulletpoints"/>
            </w:pPr>
            <w:r>
              <w:t>The impact of legislation on businesses</w:t>
            </w:r>
          </w:p>
        </w:tc>
        <w:tc>
          <w:tcPr>
            <w:tcW w:w="4536" w:type="dxa"/>
          </w:tcPr>
          <w:p w14:paraId="2FC74526" w14:textId="77777777" w:rsidR="00C145BD" w:rsidRDefault="00C145BD" w:rsidP="00E5723C">
            <w:pPr>
              <w:pStyle w:val="Tablebodytext"/>
            </w:pPr>
            <w:r>
              <w:t>1.5.3</w:t>
            </w:r>
          </w:p>
          <w:p w14:paraId="0AB4A20B" w14:textId="77777777" w:rsidR="00C145BD" w:rsidRDefault="00C145BD" w:rsidP="00E5723C">
            <w:pPr>
              <w:pStyle w:val="Tablebodytext"/>
            </w:pPr>
            <w:r>
              <w:t>The principles of health and safety legislation</w:t>
            </w:r>
          </w:p>
          <w:p w14:paraId="52469380" w14:textId="79411FA9" w:rsidR="00C145BD" w:rsidRPr="004F1114" w:rsidRDefault="00C145BD" w:rsidP="00E5723C">
            <w:pPr>
              <w:pStyle w:val="Tablebodytext"/>
            </w:pPr>
          </w:p>
        </w:tc>
      </w:tr>
      <w:tr w:rsidR="00FF3C54" w:rsidRPr="00FF3C54" w14:paraId="469B1709" w14:textId="77777777" w:rsidTr="00F1765E">
        <w:trPr>
          <w:trHeight w:val="113"/>
        </w:trPr>
        <w:tc>
          <w:tcPr>
            <w:tcW w:w="5103" w:type="dxa"/>
            <w:tcBorders>
              <w:left w:val="nil"/>
              <w:bottom w:val="nil"/>
              <w:right w:val="single" w:sz="4" w:space="0" w:color="FFFFFF" w:themeColor="background1"/>
            </w:tcBorders>
            <w:shd w:val="clear" w:color="auto" w:fill="auto"/>
            <w:vAlign w:val="center"/>
          </w:tcPr>
          <w:p w14:paraId="17811B86" w14:textId="77777777" w:rsidR="00FF3C54" w:rsidRPr="00FF3C54" w:rsidRDefault="00FF3C54" w:rsidP="00FF3C54">
            <w:pPr>
              <w:pStyle w:val="Tableheaderstyle2"/>
              <w:spacing w:line="240" w:lineRule="auto"/>
              <w:rPr>
                <w:sz w:val="10"/>
                <w:szCs w:val="10"/>
              </w:rPr>
            </w:pPr>
          </w:p>
        </w:tc>
        <w:tc>
          <w:tcPr>
            <w:tcW w:w="5103" w:type="dxa"/>
            <w:tcBorders>
              <w:left w:val="single" w:sz="4" w:space="0" w:color="FFFFFF" w:themeColor="background1"/>
              <w:bottom w:val="nil"/>
              <w:right w:val="single" w:sz="4" w:space="0" w:color="FFFFFF" w:themeColor="background1"/>
            </w:tcBorders>
            <w:shd w:val="clear" w:color="auto" w:fill="auto"/>
            <w:vAlign w:val="center"/>
          </w:tcPr>
          <w:p w14:paraId="4F099F8C" w14:textId="77777777" w:rsidR="00FF3C54" w:rsidRPr="00FF3C54" w:rsidRDefault="00FF3C54" w:rsidP="00FF3C54">
            <w:pPr>
              <w:pStyle w:val="Tableheaderstyle2"/>
              <w:spacing w:line="240" w:lineRule="auto"/>
              <w:rPr>
                <w:sz w:val="10"/>
                <w:szCs w:val="10"/>
              </w:rPr>
            </w:pPr>
          </w:p>
        </w:tc>
        <w:tc>
          <w:tcPr>
            <w:tcW w:w="4536" w:type="dxa"/>
            <w:tcBorders>
              <w:left w:val="single" w:sz="4" w:space="0" w:color="FFFFFF" w:themeColor="background1"/>
              <w:bottom w:val="nil"/>
              <w:right w:val="nil"/>
            </w:tcBorders>
            <w:shd w:val="clear" w:color="auto" w:fill="auto"/>
            <w:vAlign w:val="center"/>
          </w:tcPr>
          <w:p w14:paraId="3F3A9CB8" w14:textId="77777777" w:rsidR="00FF3C54" w:rsidRPr="00FF3C54" w:rsidRDefault="00FF3C54" w:rsidP="00FF3C54">
            <w:pPr>
              <w:pStyle w:val="Tableheaderstyle2"/>
              <w:spacing w:line="240" w:lineRule="auto"/>
              <w:rPr>
                <w:sz w:val="10"/>
                <w:szCs w:val="10"/>
              </w:rPr>
            </w:pPr>
          </w:p>
        </w:tc>
      </w:tr>
      <w:tr w:rsidR="0026330A" w:rsidRPr="004F1114" w14:paraId="543DE61F" w14:textId="77777777" w:rsidTr="00F1765E">
        <w:trPr>
          <w:trHeight w:val="454"/>
        </w:trPr>
        <w:tc>
          <w:tcPr>
            <w:tcW w:w="5103" w:type="dxa"/>
            <w:tcBorders>
              <w:top w:val="nil"/>
              <w:right w:val="single" w:sz="4" w:space="0" w:color="FFFFFF" w:themeColor="background1"/>
            </w:tcBorders>
            <w:shd w:val="clear" w:color="auto" w:fill="4A4E8D"/>
            <w:vAlign w:val="center"/>
          </w:tcPr>
          <w:p w14:paraId="3A7C1E3B" w14:textId="2D657847" w:rsidR="00CD4669" w:rsidRPr="00F54C3D" w:rsidRDefault="00CD4669" w:rsidP="00E5723C">
            <w:pPr>
              <w:pStyle w:val="Tableheaderstyle2"/>
              <w:rPr>
                <w:sz w:val="20"/>
              </w:rPr>
            </w:pPr>
            <w:r>
              <w:t>4</w:t>
            </w:r>
            <w:r w:rsidRPr="006F6817">
              <w:t>.</w:t>
            </w:r>
            <w:r w:rsidR="00113181">
              <w:t xml:space="preserve"> Operations</w:t>
            </w:r>
          </w:p>
        </w:tc>
        <w:tc>
          <w:tcPr>
            <w:tcW w:w="5103" w:type="dxa"/>
            <w:tcBorders>
              <w:top w:val="nil"/>
              <w:left w:val="single" w:sz="4" w:space="0" w:color="FFFFFF" w:themeColor="background1"/>
              <w:right w:val="single" w:sz="4" w:space="0" w:color="FFFFFF" w:themeColor="background1"/>
            </w:tcBorders>
            <w:shd w:val="clear" w:color="auto" w:fill="4A4E8D"/>
            <w:vAlign w:val="center"/>
          </w:tcPr>
          <w:p w14:paraId="46A08750" w14:textId="77777777" w:rsidR="00CD4669" w:rsidRPr="004F1114" w:rsidRDefault="00CD4669" w:rsidP="00E5723C">
            <w:pPr>
              <w:pStyle w:val="Tableheaderstyle2"/>
              <w:rPr>
                <w:sz w:val="20"/>
              </w:rPr>
            </w:pPr>
          </w:p>
        </w:tc>
        <w:tc>
          <w:tcPr>
            <w:tcW w:w="4536" w:type="dxa"/>
            <w:tcBorders>
              <w:top w:val="nil"/>
              <w:left w:val="single" w:sz="4" w:space="0" w:color="FFFFFF" w:themeColor="background1"/>
            </w:tcBorders>
            <w:shd w:val="clear" w:color="auto" w:fill="4A4E8D"/>
            <w:vAlign w:val="center"/>
          </w:tcPr>
          <w:p w14:paraId="1773E5A7" w14:textId="77777777" w:rsidR="00CD4669" w:rsidRPr="004F1114" w:rsidRDefault="00CD4669" w:rsidP="00E5723C">
            <w:pPr>
              <w:pStyle w:val="Tableheaderstyle2"/>
              <w:rPr>
                <w:sz w:val="20"/>
              </w:rPr>
            </w:pPr>
          </w:p>
        </w:tc>
      </w:tr>
      <w:tr w:rsidR="00C145BD" w:rsidRPr="004F1114" w14:paraId="20FBE35E" w14:textId="77777777" w:rsidTr="00F1765E">
        <w:tc>
          <w:tcPr>
            <w:tcW w:w="5103" w:type="dxa"/>
          </w:tcPr>
          <w:p w14:paraId="3DE3D678" w14:textId="77777777" w:rsidR="00C145BD" w:rsidRPr="00FD104B" w:rsidRDefault="00C145BD" w:rsidP="00E5723C">
            <w:pPr>
              <w:pStyle w:val="Tablebodytext"/>
              <w:rPr>
                <w:b/>
                <w:bCs/>
              </w:rPr>
            </w:pPr>
            <w:r w:rsidRPr="00FD104B">
              <w:rPr>
                <w:b/>
                <w:bCs/>
              </w:rPr>
              <w:t>4.1 Production processes</w:t>
            </w:r>
          </w:p>
          <w:p w14:paraId="68A79F1F" w14:textId="77777777" w:rsidR="00C145BD" w:rsidRPr="00EC71C5" w:rsidRDefault="00C145BD" w:rsidP="00A15688">
            <w:pPr>
              <w:pStyle w:val="Tablebulletpoints"/>
            </w:pPr>
            <w:r w:rsidRPr="00EC71C5">
              <w:t>Different production processes and their impact on business</w:t>
            </w:r>
          </w:p>
          <w:p w14:paraId="099DBDBE" w14:textId="019046D3" w:rsidR="00C145BD" w:rsidRPr="00EC71C5" w:rsidRDefault="00C145BD" w:rsidP="00A15688">
            <w:pPr>
              <w:pStyle w:val="Tablebulletpoints"/>
            </w:pPr>
            <w:r w:rsidRPr="00D74402">
              <w:t>The influence of technology on production and the impact on business</w:t>
            </w:r>
          </w:p>
        </w:tc>
        <w:tc>
          <w:tcPr>
            <w:tcW w:w="5103" w:type="dxa"/>
          </w:tcPr>
          <w:p w14:paraId="16F9C8F9" w14:textId="77777777" w:rsidR="00C145BD" w:rsidRDefault="00C145BD" w:rsidP="00E5723C">
            <w:pPr>
              <w:pStyle w:val="Tablebodytext"/>
            </w:pPr>
            <w:r>
              <w:t>2.3.1 Business operations</w:t>
            </w:r>
          </w:p>
          <w:p w14:paraId="079FB468" w14:textId="77777777" w:rsidR="00C145BD" w:rsidRDefault="00C145BD" w:rsidP="00A15688">
            <w:pPr>
              <w:pStyle w:val="Tablebulletpoints"/>
            </w:pPr>
            <w:r>
              <w:t>Production processes</w:t>
            </w:r>
          </w:p>
          <w:p w14:paraId="12FE2E67" w14:textId="14D89E63" w:rsidR="00C145BD" w:rsidRPr="00F562B8" w:rsidRDefault="00C145BD" w:rsidP="00A15688">
            <w:pPr>
              <w:pStyle w:val="Tablebulletpoints"/>
            </w:pPr>
            <w:r>
              <w:t>Impacts of technology on production</w:t>
            </w:r>
          </w:p>
        </w:tc>
        <w:tc>
          <w:tcPr>
            <w:tcW w:w="4536" w:type="dxa"/>
          </w:tcPr>
          <w:p w14:paraId="79D950C1" w14:textId="77777777" w:rsidR="00C145BD" w:rsidRPr="004F1114" w:rsidRDefault="00C145BD" w:rsidP="00E5723C">
            <w:pPr>
              <w:pStyle w:val="Tablebodytext"/>
            </w:pPr>
          </w:p>
        </w:tc>
      </w:tr>
      <w:tr w:rsidR="00C145BD" w:rsidRPr="004F1114" w14:paraId="2117B504" w14:textId="77777777" w:rsidTr="00F1765E">
        <w:tc>
          <w:tcPr>
            <w:tcW w:w="5103" w:type="dxa"/>
          </w:tcPr>
          <w:p w14:paraId="5540F852" w14:textId="77777777" w:rsidR="00C145BD" w:rsidRPr="00FD104B" w:rsidRDefault="00C145BD" w:rsidP="00E5723C">
            <w:pPr>
              <w:pStyle w:val="Tablebodytext"/>
              <w:rPr>
                <w:b/>
                <w:bCs/>
              </w:rPr>
            </w:pPr>
            <w:r w:rsidRPr="00FD104B">
              <w:rPr>
                <w:b/>
                <w:bCs/>
              </w:rPr>
              <w:t>4.2 Quality of goods and services</w:t>
            </w:r>
          </w:p>
          <w:p w14:paraId="38833466" w14:textId="77777777" w:rsidR="00C145BD" w:rsidRPr="0072701C" w:rsidRDefault="00C145BD" w:rsidP="00A15688">
            <w:pPr>
              <w:pStyle w:val="Tablebulletpoints"/>
            </w:pPr>
            <w:r>
              <w:t>The concept of quality</w:t>
            </w:r>
          </w:p>
          <w:p w14:paraId="1C7DFDAE" w14:textId="77777777" w:rsidR="00C145BD" w:rsidRPr="0072701C" w:rsidRDefault="00C145BD" w:rsidP="00A15688">
            <w:pPr>
              <w:pStyle w:val="Tablebulletpoints"/>
            </w:pPr>
            <w:r w:rsidRPr="0072701C">
              <w:t>Methods of ensuring quality</w:t>
            </w:r>
          </w:p>
          <w:p w14:paraId="22981E1A" w14:textId="2879C0C6" w:rsidR="00C145BD" w:rsidRPr="0072701C" w:rsidRDefault="00C145BD" w:rsidP="00A15688">
            <w:pPr>
              <w:pStyle w:val="Tablebulletpoints"/>
            </w:pPr>
            <w:r w:rsidRPr="00D74402">
              <w:t>The importance of quality in both the production of good and the provision of services</w:t>
            </w:r>
          </w:p>
        </w:tc>
        <w:tc>
          <w:tcPr>
            <w:tcW w:w="5103" w:type="dxa"/>
          </w:tcPr>
          <w:p w14:paraId="61E5271F" w14:textId="77777777" w:rsidR="00C145BD" w:rsidRDefault="00C145BD" w:rsidP="00E5723C">
            <w:pPr>
              <w:pStyle w:val="Tablebodytext"/>
            </w:pPr>
            <w:r>
              <w:t>2.3.3 Managing quality</w:t>
            </w:r>
          </w:p>
          <w:p w14:paraId="2F1ABD22" w14:textId="77777777" w:rsidR="00C145BD" w:rsidRDefault="00C145BD" w:rsidP="00A15688">
            <w:pPr>
              <w:pStyle w:val="Tablebulletpoints"/>
            </w:pPr>
            <w:r>
              <w:t xml:space="preserve">The concept of quality </w:t>
            </w:r>
          </w:p>
          <w:p w14:paraId="2FD69845" w14:textId="77777777" w:rsidR="00C145BD" w:rsidRDefault="00C145BD" w:rsidP="00A15688">
            <w:pPr>
              <w:pStyle w:val="Tablebulletpoints"/>
            </w:pPr>
            <w:r>
              <w:t xml:space="preserve">Quality control and quality assurance </w:t>
            </w:r>
          </w:p>
          <w:p w14:paraId="569C5D84" w14:textId="77777777" w:rsidR="00C145BD" w:rsidRPr="000D6373" w:rsidRDefault="00C145BD" w:rsidP="00A15688">
            <w:pPr>
              <w:pStyle w:val="Tablebulletpoints"/>
            </w:pPr>
            <w:r>
              <w:t>The production of goods and the provision of services</w:t>
            </w:r>
          </w:p>
          <w:p w14:paraId="46A6C059" w14:textId="0196E9B9" w:rsidR="00424F56" w:rsidRPr="00F95913" w:rsidRDefault="00C145BD" w:rsidP="00A15688">
            <w:pPr>
              <w:pStyle w:val="Tablebulletpoints"/>
            </w:pPr>
            <w:r>
              <w:t>The importance of quality</w:t>
            </w:r>
          </w:p>
        </w:tc>
        <w:tc>
          <w:tcPr>
            <w:tcW w:w="4536" w:type="dxa"/>
          </w:tcPr>
          <w:p w14:paraId="2BA2D6D0" w14:textId="20A99419" w:rsidR="00C145BD" w:rsidRPr="004F1114" w:rsidRDefault="00C145BD" w:rsidP="00E5723C">
            <w:pPr>
              <w:pStyle w:val="Tablebodytext"/>
            </w:pPr>
          </w:p>
        </w:tc>
      </w:tr>
      <w:tr w:rsidR="00C145BD" w:rsidRPr="004F1114" w14:paraId="6EDDF1CD" w14:textId="77777777" w:rsidTr="00F1765E">
        <w:tc>
          <w:tcPr>
            <w:tcW w:w="5103" w:type="dxa"/>
          </w:tcPr>
          <w:p w14:paraId="7D6950FB" w14:textId="77777777" w:rsidR="00C145BD" w:rsidRPr="00FD104B" w:rsidRDefault="00C145BD" w:rsidP="00E5723C">
            <w:pPr>
              <w:pStyle w:val="Tablebodytext"/>
              <w:rPr>
                <w:b/>
                <w:bCs/>
              </w:rPr>
            </w:pPr>
            <w:r w:rsidRPr="00FD104B">
              <w:rPr>
                <w:b/>
                <w:bCs/>
              </w:rPr>
              <w:t>4.3 The sales process and customer service</w:t>
            </w:r>
          </w:p>
          <w:p w14:paraId="4C54AFEF" w14:textId="77777777" w:rsidR="00C145BD" w:rsidRPr="00562B38" w:rsidRDefault="00C145BD" w:rsidP="00A15688">
            <w:pPr>
              <w:pStyle w:val="Tablebulletpoints"/>
            </w:pPr>
            <w:r w:rsidRPr="00562B38">
              <w:t>Methods of selling</w:t>
            </w:r>
          </w:p>
          <w:p w14:paraId="67EE3C50" w14:textId="77777777" w:rsidR="00C145BD" w:rsidRPr="00562B38" w:rsidRDefault="00C145BD" w:rsidP="00A15688">
            <w:pPr>
              <w:pStyle w:val="Tablebulletpoints"/>
            </w:pPr>
            <w:r w:rsidRPr="00562B38">
              <w:lastRenderedPageBreak/>
              <w:t>The influence of e-commerce on business activity</w:t>
            </w:r>
          </w:p>
          <w:p w14:paraId="398CB6C2" w14:textId="77777777" w:rsidR="00C145BD" w:rsidRDefault="00C145BD" w:rsidP="00A15688">
            <w:pPr>
              <w:pStyle w:val="Tablebulletpoints"/>
            </w:pPr>
            <w:r>
              <w:t>The importance to a business of good customer service including after-sales service</w:t>
            </w:r>
          </w:p>
          <w:p w14:paraId="1E2B5167" w14:textId="664C0751" w:rsidR="00C145BD" w:rsidRPr="0072701C" w:rsidRDefault="00C145BD" w:rsidP="00A15688">
            <w:pPr>
              <w:pStyle w:val="Tablebulletpoints"/>
            </w:pPr>
            <w:r w:rsidRPr="00B4144F">
              <w:t>The contribution of product knowledge and customer engagement to good customer service</w:t>
            </w:r>
          </w:p>
        </w:tc>
        <w:tc>
          <w:tcPr>
            <w:tcW w:w="5103" w:type="dxa"/>
          </w:tcPr>
          <w:p w14:paraId="0DC19C46" w14:textId="77777777" w:rsidR="00C145BD" w:rsidRDefault="00C145BD" w:rsidP="00E5723C">
            <w:pPr>
              <w:pStyle w:val="Tablebodytext"/>
            </w:pPr>
            <w:r>
              <w:lastRenderedPageBreak/>
              <w:t>1.4.3 The marketing mix</w:t>
            </w:r>
          </w:p>
          <w:p w14:paraId="5794E7D8" w14:textId="77777777" w:rsidR="00C145BD" w:rsidRPr="00DF4DF1" w:rsidRDefault="00C145BD" w:rsidP="00A15688">
            <w:pPr>
              <w:pStyle w:val="Tablebulletpoints"/>
            </w:pPr>
            <w:r>
              <w:t>The impact of e-commerce</w:t>
            </w:r>
          </w:p>
          <w:p w14:paraId="068F2F13" w14:textId="77777777" w:rsidR="00C145BD" w:rsidRDefault="00C145BD" w:rsidP="00E5723C">
            <w:pPr>
              <w:pStyle w:val="Tablebodytext"/>
            </w:pPr>
            <w:r>
              <w:lastRenderedPageBreak/>
              <w:t>1.5.5 External influences</w:t>
            </w:r>
          </w:p>
          <w:p w14:paraId="3E0DAB11" w14:textId="77777777" w:rsidR="00C145BD" w:rsidRDefault="00C145BD" w:rsidP="00A15688">
            <w:pPr>
              <w:pStyle w:val="Tablebulletpoints"/>
            </w:pPr>
            <w:r>
              <w:t>Responses to changes in technology</w:t>
            </w:r>
          </w:p>
          <w:p w14:paraId="2D6889BD" w14:textId="77777777" w:rsidR="00C145BD" w:rsidRPr="00876E1A" w:rsidRDefault="00C145BD" w:rsidP="00E5723C">
            <w:pPr>
              <w:pStyle w:val="Tablebodytext"/>
            </w:pPr>
            <w:r w:rsidRPr="00876E1A">
              <w:t>2.3.4 The sales process</w:t>
            </w:r>
          </w:p>
          <w:p w14:paraId="1E78D3FB" w14:textId="77777777" w:rsidR="00C145BD" w:rsidRDefault="00C145BD" w:rsidP="00A15688">
            <w:pPr>
              <w:pStyle w:val="Tablebulletpoints"/>
            </w:pPr>
            <w:r w:rsidRPr="00A8502F">
              <w:t>Pro</w:t>
            </w:r>
            <w:r>
              <w:t>duct knowledge</w:t>
            </w:r>
          </w:p>
          <w:p w14:paraId="1C690021" w14:textId="77777777" w:rsidR="00C145BD" w:rsidRDefault="00C145BD" w:rsidP="00A15688">
            <w:pPr>
              <w:pStyle w:val="Tablebulletpoints"/>
            </w:pPr>
            <w:r>
              <w:t>Speed and efficiency of service</w:t>
            </w:r>
          </w:p>
          <w:p w14:paraId="0336B175" w14:textId="77777777" w:rsidR="00C145BD" w:rsidRDefault="00C145BD" w:rsidP="00A15688">
            <w:pPr>
              <w:pStyle w:val="Tablebulletpoints"/>
            </w:pPr>
            <w:r>
              <w:t>Customer engagement</w:t>
            </w:r>
          </w:p>
          <w:p w14:paraId="64428335" w14:textId="77777777" w:rsidR="00C145BD" w:rsidRDefault="00C145BD" w:rsidP="00A15688">
            <w:pPr>
              <w:pStyle w:val="Tablebulletpoints"/>
            </w:pPr>
            <w:r>
              <w:t>Responses to customer feedback</w:t>
            </w:r>
          </w:p>
          <w:p w14:paraId="66B080D0" w14:textId="77777777" w:rsidR="00C145BD" w:rsidRDefault="00C145BD" w:rsidP="00A15688">
            <w:pPr>
              <w:pStyle w:val="Tablebulletpoints"/>
            </w:pPr>
            <w:r>
              <w:t>Post-sales service</w:t>
            </w:r>
          </w:p>
          <w:p w14:paraId="35E078B4" w14:textId="1C4AA65F" w:rsidR="00C145BD" w:rsidRPr="009271C5" w:rsidRDefault="00C145BD" w:rsidP="00A15688">
            <w:pPr>
              <w:pStyle w:val="Tablebulletpoints"/>
            </w:pPr>
            <w:r>
              <w:t>The importance to a business of providing good customer service</w:t>
            </w:r>
          </w:p>
        </w:tc>
        <w:tc>
          <w:tcPr>
            <w:tcW w:w="4536" w:type="dxa"/>
          </w:tcPr>
          <w:p w14:paraId="7F83659B" w14:textId="77777777" w:rsidR="00C145BD" w:rsidRPr="004F1114" w:rsidRDefault="00C145BD" w:rsidP="00E5723C">
            <w:pPr>
              <w:pStyle w:val="Tablebodytext"/>
            </w:pPr>
          </w:p>
        </w:tc>
      </w:tr>
      <w:tr w:rsidR="00C145BD" w:rsidRPr="004F1114" w14:paraId="3FBE9F4A" w14:textId="77777777" w:rsidTr="00F1765E">
        <w:tc>
          <w:tcPr>
            <w:tcW w:w="5103" w:type="dxa"/>
          </w:tcPr>
          <w:p w14:paraId="76DD592F" w14:textId="77777777" w:rsidR="00C145BD" w:rsidRPr="00FD104B" w:rsidRDefault="00C145BD" w:rsidP="00E5723C">
            <w:pPr>
              <w:pStyle w:val="Tablebodytext"/>
              <w:rPr>
                <w:b/>
                <w:bCs/>
              </w:rPr>
            </w:pPr>
            <w:r w:rsidRPr="00FD104B">
              <w:rPr>
                <w:b/>
                <w:bCs/>
              </w:rPr>
              <w:t>4.4 Consumer law</w:t>
            </w:r>
          </w:p>
          <w:p w14:paraId="2DCCCC7E" w14:textId="24B355A4" w:rsidR="00C145BD" w:rsidRPr="0072701C" w:rsidRDefault="00C145BD" w:rsidP="00A15688">
            <w:pPr>
              <w:pStyle w:val="Tablebulletpoints"/>
            </w:pPr>
            <w:r w:rsidRPr="00B4144F">
              <w:t>The impact of consumer law on businesses</w:t>
            </w:r>
          </w:p>
        </w:tc>
        <w:tc>
          <w:tcPr>
            <w:tcW w:w="5103" w:type="dxa"/>
          </w:tcPr>
          <w:p w14:paraId="0EE927E8" w14:textId="77777777" w:rsidR="00C145BD" w:rsidRDefault="00C145BD" w:rsidP="00E5723C">
            <w:pPr>
              <w:pStyle w:val="Tablebodytext"/>
            </w:pPr>
            <w:r>
              <w:t>1.5.3 Legislation and business</w:t>
            </w:r>
          </w:p>
          <w:p w14:paraId="21ACB305" w14:textId="77777777" w:rsidR="00C145BD" w:rsidRDefault="00C145BD" w:rsidP="00A15688">
            <w:pPr>
              <w:pStyle w:val="Tablebulletpoints"/>
            </w:pPr>
            <w:r w:rsidRPr="00846535">
              <w:t>The principles of consumer law</w:t>
            </w:r>
          </w:p>
          <w:p w14:paraId="057CAEBD" w14:textId="795C8215" w:rsidR="00C145BD" w:rsidRPr="00565CBC" w:rsidRDefault="00C145BD" w:rsidP="00A15688">
            <w:pPr>
              <w:pStyle w:val="Tablebulletpoints"/>
            </w:pPr>
            <w:r>
              <w:t>The impact of legislation on businesses</w:t>
            </w:r>
          </w:p>
        </w:tc>
        <w:tc>
          <w:tcPr>
            <w:tcW w:w="4536" w:type="dxa"/>
          </w:tcPr>
          <w:p w14:paraId="1B484CFF" w14:textId="77777777" w:rsidR="00C145BD" w:rsidRPr="004F1114" w:rsidRDefault="00C145BD" w:rsidP="00E5723C">
            <w:pPr>
              <w:pStyle w:val="Tablebodytext"/>
            </w:pPr>
          </w:p>
        </w:tc>
      </w:tr>
      <w:tr w:rsidR="00C145BD" w:rsidRPr="004F1114" w14:paraId="06B2E4FB" w14:textId="77777777" w:rsidTr="00F1765E">
        <w:tc>
          <w:tcPr>
            <w:tcW w:w="5103" w:type="dxa"/>
          </w:tcPr>
          <w:p w14:paraId="6CF75377" w14:textId="77777777" w:rsidR="00C145BD" w:rsidRPr="00FD104B" w:rsidRDefault="00C145BD" w:rsidP="00E5723C">
            <w:pPr>
              <w:pStyle w:val="Tablebodytext"/>
              <w:rPr>
                <w:b/>
              </w:rPr>
            </w:pPr>
            <w:r w:rsidRPr="00FD104B">
              <w:rPr>
                <w:b/>
              </w:rPr>
              <w:t>4.5 Business location</w:t>
            </w:r>
          </w:p>
          <w:p w14:paraId="687D3DE7" w14:textId="6749F58A" w:rsidR="00C145BD" w:rsidRPr="0072701C" w:rsidRDefault="00C145BD" w:rsidP="00A15688">
            <w:pPr>
              <w:pStyle w:val="Tablebulletpoints"/>
            </w:pPr>
            <w:r w:rsidRPr="00B4144F">
              <w:t>Factors influencing business location</w:t>
            </w:r>
          </w:p>
        </w:tc>
        <w:tc>
          <w:tcPr>
            <w:tcW w:w="5103" w:type="dxa"/>
          </w:tcPr>
          <w:p w14:paraId="1B5D8BF9" w14:textId="77777777" w:rsidR="00C145BD" w:rsidRDefault="00C145BD" w:rsidP="00E5723C">
            <w:pPr>
              <w:pStyle w:val="Tablebodytext"/>
            </w:pPr>
            <w:r>
              <w:t>1.4.2 Business location</w:t>
            </w:r>
          </w:p>
          <w:p w14:paraId="1010235C" w14:textId="6ECF84F4" w:rsidR="00C145BD" w:rsidRPr="00E93BF5" w:rsidRDefault="00C145BD" w:rsidP="00A15688">
            <w:pPr>
              <w:pStyle w:val="Tablebulletpoints"/>
            </w:pPr>
            <w:r>
              <w:t>Factors influencing business location</w:t>
            </w:r>
          </w:p>
        </w:tc>
        <w:tc>
          <w:tcPr>
            <w:tcW w:w="4536" w:type="dxa"/>
          </w:tcPr>
          <w:p w14:paraId="56293A6A" w14:textId="77777777" w:rsidR="00C145BD" w:rsidRPr="004F1114" w:rsidRDefault="00C145BD" w:rsidP="00E5723C">
            <w:pPr>
              <w:pStyle w:val="Tablebodytext"/>
            </w:pPr>
          </w:p>
        </w:tc>
      </w:tr>
      <w:tr w:rsidR="00C145BD" w:rsidRPr="004F1114" w14:paraId="1399BF70" w14:textId="77777777" w:rsidTr="00F1765E">
        <w:tc>
          <w:tcPr>
            <w:tcW w:w="5103" w:type="dxa"/>
            <w:tcBorders>
              <w:bottom w:val="single" w:sz="4" w:space="0" w:color="4A4E8D"/>
            </w:tcBorders>
          </w:tcPr>
          <w:p w14:paraId="2A2C7902" w14:textId="77777777" w:rsidR="00C145BD" w:rsidRPr="0038794C" w:rsidRDefault="00C145BD" w:rsidP="00E5723C">
            <w:pPr>
              <w:pStyle w:val="Tablebodytext"/>
              <w:rPr>
                <w:bCs/>
              </w:rPr>
            </w:pPr>
            <w:r w:rsidRPr="0038794C">
              <w:rPr>
                <w:bCs/>
              </w:rPr>
              <w:t>4.6 Working with suppliers</w:t>
            </w:r>
          </w:p>
          <w:p w14:paraId="072AF8A7" w14:textId="77777777" w:rsidR="00C145BD" w:rsidRPr="0072701C" w:rsidRDefault="00C145BD" w:rsidP="00A15688">
            <w:pPr>
              <w:pStyle w:val="Tablebulletpoints"/>
            </w:pPr>
            <w:r w:rsidRPr="0072701C">
              <w:t>The role of procurement</w:t>
            </w:r>
          </w:p>
          <w:p w14:paraId="4C426893" w14:textId="1691D79E" w:rsidR="00C145BD" w:rsidRPr="0072701C" w:rsidRDefault="00C145BD" w:rsidP="00A15688">
            <w:pPr>
              <w:pStyle w:val="Tablebulletpoints"/>
            </w:pPr>
            <w:r w:rsidRPr="00B4144F">
              <w:t>The impact of logistical and supply decisions on businesses</w:t>
            </w:r>
          </w:p>
        </w:tc>
        <w:tc>
          <w:tcPr>
            <w:tcW w:w="5103" w:type="dxa"/>
            <w:tcBorders>
              <w:bottom w:val="single" w:sz="4" w:space="0" w:color="4A4E8D"/>
            </w:tcBorders>
          </w:tcPr>
          <w:p w14:paraId="74097DAB" w14:textId="77777777" w:rsidR="00C145BD" w:rsidRDefault="00C145BD" w:rsidP="00E5723C">
            <w:pPr>
              <w:pStyle w:val="Tablebodytext"/>
            </w:pPr>
            <w:r>
              <w:t>2.3.2 Working with suppliers</w:t>
            </w:r>
          </w:p>
          <w:p w14:paraId="2B270EF2" w14:textId="77777777" w:rsidR="00C145BD" w:rsidRDefault="00C145BD" w:rsidP="00A15688">
            <w:pPr>
              <w:pStyle w:val="Tablebulletpoints"/>
            </w:pPr>
            <w:r>
              <w:t>The role of procurement</w:t>
            </w:r>
          </w:p>
          <w:p w14:paraId="14751D47" w14:textId="77777777" w:rsidR="00C145BD" w:rsidRDefault="00C145BD" w:rsidP="00A15688">
            <w:pPr>
              <w:pStyle w:val="Tablebulletpoints"/>
            </w:pPr>
            <w:r>
              <w:t>Relationships with suppliers</w:t>
            </w:r>
          </w:p>
          <w:p w14:paraId="0E46907D" w14:textId="6BF0EB95" w:rsidR="00C145BD" w:rsidRPr="00603934" w:rsidRDefault="00C145BD" w:rsidP="00A15688">
            <w:pPr>
              <w:pStyle w:val="Tablebulletpoints"/>
            </w:pPr>
            <w:r>
              <w:t>The impact of logistics and supply decisions</w:t>
            </w:r>
          </w:p>
        </w:tc>
        <w:tc>
          <w:tcPr>
            <w:tcW w:w="4536" w:type="dxa"/>
            <w:tcBorders>
              <w:bottom w:val="single" w:sz="4" w:space="0" w:color="4A4E8D"/>
            </w:tcBorders>
          </w:tcPr>
          <w:p w14:paraId="148A9537" w14:textId="77777777" w:rsidR="00C145BD" w:rsidRDefault="00C145BD" w:rsidP="00E5723C">
            <w:pPr>
              <w:pStyle w:val="Tablebodytext"/>
            </w:pPr>
            <w:r>
              <w:t>2.3.2</w:t>
            </w:r>
          </w:p>
          <w:p w14:paraId="238B099E" w14:textId="77777777" w:rsidR="00C145BD" w:rsidRDefault="00C145BD" w:rsidP="00E5723C">
            <w:pPr>
              <w:pStyle w:val="Tablebodytext"/>
            </w:pPr>
            <w:r>
              <w:t>Managing stock</w:t>
            </w:r>
          </w:p>
          <w:p w14:paraId="27FCB370" w14:textId="77777777" w:rsidR="00C145BD" w:rsidRDefault="00C145BD" w:rsidP="00E5723C">
            <w:pPr>
              <w:pStyle w:val="Tablebodytext"/>
            </w:pPr>
            <w:r>
              <w:t>Bar gate stock graphs</w:t>
            </w:r>
          </w:p>
          <w:p w14:paraId="14D03BFB" w14:textId="247C9CA4" w:rsidR="00C145BD" w:rsidRPr="004F1114" w:rsidRDefault="00C145BD" w:rsidP="00E5723C">
            <w:pPr>
              <w:pStyle w:val="Tablebodytext"/>
            </w:pPr>
            <w:r>
              <w:t>Just in time (JIT) stock control</w:t>
            </w:r>
          </w:p>
        </w:tc>
      </w:tr>
      <w:tr w:rsidR="00424F56" w:rsidRPr="00424F56" w14:paraId="05360FF8" w14:textId="77777777" w:rsidTr="00F1765E">
        <w:trPr>
          <w:trHeight w:val="113"/>
        </w:trPr>
        <w:tc>
          <w:tcPr>
            <w:tcW w:w="5103" w:type="dxa"/>
            <w:tcBorders>
              <w:left w:val="nil"/>
              <w:bottom w:val="nil"/>
              <w:right w:val="single" w:sz="4" w:space="0" w:color="FFFFFF" w:themeColor="background1"/>
            </w:tcBorders>
            <w:shd w:val="clear" w:color="auto" w:fill="auto"/>
            <w:vAlign w:val="center"/>
          </w:tcPr>
          <w:p w14:paraId="52C35C48" w14:textId="77777777" w:rsidR="00424F56" w:rsidRPr="00424F56" w:rsidRDefault="00424F56" w:rsidP="00424F56">
            <w:pPr>
              <w:pStyle w:val="Tableheaderstyle2"/>
              <w:pageBreakBefore/>
              <w:spacing w:line="240" w:lineRule="auto"/>
              <w:rPr>
                <w:sz w:val="10"/>
                <w:szCs w:val="10"/>
              </w:rPr>
            </w:pPr>
          </w:p>
        </w:tc>
        <w:tc>
          <w:tcPr>
            <w:tcW w:w="5103" w:type="dxa"/>
            <w:tcBorders>
              <w:left w:val="single" w:sz="4" w:space="0" w:color="FFFFFF" w:themeColor="background1"/>
              <w:bottom w:val="nil"/>
              <w:right w:val="single" w:sz="4" w:space="0" w:color="FFFFFF" w:themeColor="background1"/>
            </w:tcBorders>
            <w:shd w:val="clear" w:color="auto" w:fill="auto"/>
            <w:vAlign w:val="center"/>
          </w:tcPr>
          <w:p w14:paraId="2BB80F66" w14:textId="77777777" w:rsidR="00424F56" w:rsidRPr="00424F56" w:rsidRDefault="00424F56" w:rsidP="00424F56">
            <w:pPr>
              <w:pStyle w:val="Tableheaderstyle2"/>
              <w:pageBreakBefore/>
              <w:spacing w:line="240" w:lineRule="auto"/>
              <w:rPr>
                <w:sz w:val="10"/>
                <w:szCs w:val="10"/>
              </w:rPr>
            </w:pPr>
          </w:p>
        </w:tc>
        <w:tc>
          <w:tcPr>
            <w:tcW w:w="4536" w:type="dxa"/>
            <w:tcBorders>
              <w:left w:val="single" w:sz="4" w:space="0" w:color="FFFFFF" w:themeColor="background1"/>
              <w:bottom w:val="nil"/>
              <w:right w:val="nil"/>
            </w:tcBorders>
            <w:shd w:val="clear" w:color="auto" w:fill="auto"/>
            <w:vAlign w:val="center"/>
          </w:tcPr>
          <w:p w14:paraId="4F337C58" w14:textId="77777777" w:rsidR="00424F56" w:rsidRPr="00424F56" w:rsidRDefault="00424F56" w:rsidP="00424F56">
            <w:pPr>
              <w:pStyle w:val="Tableheaderstyle2"/>
              <w:pageBreakBefore/>
              <w:spacing w:line="240" w:lineRule="auto"/>
              <w:rPr>
                <w:sz w:val="10"/>
                <w:szCs w:val="10"/>
              </w:rPr>
            </w:pPr>
          </w:p>
        </w:tc>
      </w:tr>
      <w:tr w:rsidR="008A5584" w:rsidRPr="004F1114" w14:paraId="0AB44091" w14:textId="77777777" w:rsidTr="00F1765E">
        <w:trPr>
          <w:trHeight w:val="454"/>
        </w:trPr>
        <w:tc>
          <w:tcPr>
            <w:tcW w:w="5103" w:type="dxa"/>
            <w:tcBorders>
              <w:top w:val="nil"/>
              <w:right w:val="single" w:sz="4" w:space="0" w:color="FFFFFF" w:themeColor="background1"/>
            </w:tcBorders>
            <w:shd w:val="clear" w:color="auto" w:fill="4A4E8D"/>
            <w:vAlign w:val="center"/>
          </w:tcPr>
          <w:p w14:paraId="0C51E875" w14:textId="02963B06" w:rsidR="00CD4669" w:rsidRPr="00F54C3D" w:rsidRDefault="00CD4669" w:rsidP="00E5723C">
            <w:pPr>
              <w:pStyle w:val="Tableheaderstyle2"/>
            </w:pPr>
            <w:r>
              <w:t>5</w:t>
            </w:r>
            <w:r w:rsidRPr="006F6817">
              <w:t>.</w:t>
            </w:r>
            <w:r w:rsidR="00113181">
              <w:t xml:space="preserve"> Finance</w:t>
            </w:r>
          </w:p>
        </w:tc>
        <w:tc>
          <w:tcPr>
            <w:tcW w:w="5103" w:type="dxa"/>
            <w:tcBorders>
              <w:top w:val="nil"/>
              <w:left w:val="single" w:sz="4" w:space="0" w:color="FFFFFF" w:themeColor="background1"/>
              <w:right w:val="single" w:sz="4" w:space="0" w:color="FFFFFF" w:themeColor="background1"/>
            </w:tcBorders>
            <w:shd w:val="clear" w:color="auto" w:fill="4A4E8D"/>
            <w:vAlign w:val="center"/>
          </w:tcPr>
          <w:p w14:paraId="3D4F8FE5" w14:textId="77777777" w:rsidR="00CD4669" w:rsidRPr="004F1114" w:rsidRDefault="00CD4669" w:rsidP="00E5723C">
            <w:pPr>
              <w:pStyle w:val="Tableheaderstyle2"/>
            </w:pPr>
          </w:p>
        </w:tc>
        <w:tc>
          <w:tcPr>
            <w:tcW w:w="4536" w:type="dxa"/>
            <w:tcBorders>
              <w:top w:val="nil"/>
              <w:left w:val="single" w:sz="4" w:space="0" w:color="FFFFFF" w:themeColor="background1"/>
            </w:tcBorders>
            <w:shd w:val="clear" w:color="auto" w:fill="4A4E8D"/>
            <w:vAlign w:val="center"/>
          </w:tcPr>
          <w:p w14:paraId="3050114B" w14:textId="77777777" w:rsidR="00CD4669" w:rsidRPr="004F1114" w:rsidRDefault="00CD4669" w:rsidP="00E5723C">
            <w:pPr>
              <w:pStyle w:val="Tableheaderstyle2"/>
            </w:pPr>
          </w:p>
        </w:tc>
      </w:tr>
      <w:tr w:rsidR="00C145BD" w:rsidRPr="004F1114" w14:paraId="7D5E4722" w14:textId="77777777" w:rsidTr="00F1765E">
        <w:tc>
          <w:tcPr>
            <w:tcW w:w="5103" w:type="dxa"/>
          </w:tcPr>
          <w:p w14:paraId="3A63FA55" w14:textId="77777777" w:rsidR="00C145BD" w:rsidRPr="00A15688" w:rsidRDefault="00C145BD" w:rsidP="00E5723C">
            <w:pPr>
              <w:pStyle w:val="Tablebodytext"/>
              <w:rPr>
                <w:b/>
                <w:bCs/>
              </w:rPr>
            </w:pPr>
            <w:r w:rsidRPr="00A15688">
              <w:rPr>
                <w:b/>
                <w:bCs/>
              </w:rPr>
              <w:t>5.1 The role of the finance function</w:t>
            </w:r>
          </w:p>
          <w:p w14:paraId="28875DDB" w14:textId="77777777" w:rsidR="00C145BD" w:rsidRDefault="00C145BD" w:rsidP="00A15688">
            <w:pPr>
              <w:pStyle w:val="Tablebulletpoints"/>
            </w:pPr>
            <w:r>
              <w:t>The purpose of the finance function</w:t>
            </w:r>
          </w:p>
          <w:p w14:paraId="6C03067F" w14:textId="6C285F44" w:rsidR="00C145BD" w:rsidRPr="0072701C" w:rsidRDefault="00C145BD" w:rsidP="00A15688">
            <w:pPr>
              <w:pStyle w:val="Tablebulletpoints"/>
            </w:pPr>
            <w:r w:rsidRPr="00B4144F">
              <w:t>The influence of the finance function on business activity</w:t>
            </w:r>
          </w:p>
        </w:tc>
        <w:tc>
          <w:tcPr>
            <w:tcW w:w="5103" w:type="dxa"/>
          </w:tcPr>
          <w:p w14:paraId="63DBA332" w14:textId="77777777" w:rsidR="00C145BD" w:rsidRDefault="00C145BD" w:rsidP="00E5723C">
            <w:pPr>
              <w:pStyle w:val="Tablebodytext"/>
            </w:pPr>
          </w:p>
          <w:p w14:paraId="4B1D3451" w14:textId="6E4668A3" w:rsidR="00C145BD" w:rsidRPr="004F1114" w:rsidRDefault="00C145BD" w:rsidP="00E5723C">
            <w:pPr>
              <w:pStyle w:val="Tablebodytext"/>
            </w:pPr>
          </w:p>
        </w:tc>
        <w:tc>
          <w:tcPr>
            <w:tcW w:w="4536" w:type="dxa"/>
          </w:tcPr>
          <w:p w14:paraId="3A6CDCC5" w14:textId="77777777" w:rsidR="00C145BD" w:rsidRPr="004F1114" w:rsidRDefault="00C145BD" w:rsidP="00E5723C">
            <w:pPr>
              <w:pStyle w:val="Tablebodytext"/>
            </w:pPr>
          </w:p>
        </w:tc>
      </w:tr>
      <w:tr w:rsidR="00C145BD" w:rsidRPr="004F1114" w14:paraId="0EE020F7" w14:textId="77777777" w:rsidTr="00F1765E">
        <w:tc>
          <w:tcPr>
            <w:tcW w:w="5103" w:type="dxa"/>
          </w:tcPr>
          <w:p w14:paraId="7C1099CA" w14:textId="77777777" w:rsidR="00C145BD" w:rsidRPr="00FD104B" w:rsidRDefault="00C145BD" w:rsidP="00E5723C">
            <w:pPr>
              <w:pStyle w:val="Tablebodytext"/>
              <w:rPr>
                <w:b/>
              </w:rPr>
            </w:pPr>
            <w:r w:rsidRPr="00FD104B">
              <w:rPr>
                <w:b/>
              </w:rPr>
              <w:t>5.2 Sources of finance</w:t>
            </w:r>
          </w:p>
          <w:p w14:paraId="23E8D86A" w14:textId="77777777" w:rsidR="00C145BD" w:rsidRDefault="00C145BD" w:rsidP="00A15688">
            <w:pPr>
              <w:pStyle w:val="Tablebulletpoints"/>
            </w:pPr>
            <w:r>
              <w:t>The reasons businesses need finance</w:t>
            </w:r>
          </w:p>
          <w:p w14:paraId="36C32211" w14:textId="77777777" w:rsidR="00C145BD" w:rsidRDefault="00C145BD" w:rsidP="00A15688">
            <w:pPr>
              <w:pStyle w:val="Tablebulletpoints"/>
            </w:pPr>
            <w:r>
              <w:t>Ways of raising finance</w:t>
            </w:r>
          </w:p>
          <w:p w14:paraId="401D2C76" w14:textId="76FEAB8E" w:rsidR="00C145BD" w:rsidRPr="00947C30" w:rsidRDefault="00C145BD" w:rsidP="00A15688">
            <w:pPr>
              <w:pStyle w:val="Tablebulletpoints"/>
            </w:pPr>
            <w:r w:rsidRPr="00B4144F">
              <w:t>How and why different sources of finance are suitable for new and established businesses</w:t>
            </w:r>
          </w:p>
        </w:tc>
        <w:tc>
          <w:tcPr>
            <w:tcW w:w="5103" w:type="dxa"/>
          </w:tcPr>
          <w:p w14:paraId="23086E6F" w14:textId="77777777" w:rsidR="00C145BD" w:rsidRDefault="00C145BD" w:rsidP="00E5723C">
            <w:pPr>
              <w:pStyle w:val="Tablebodytext"/>
            </w:pPr>
            <w:r>
              <w:t>1.3.4 Sources of finance</w:t>
            </w:r>
          </w:p>
          <w:p w14:paraId="158157F1" w14:textId="77777777" w:rsidR="00C145BD" w:rsidRPr="00975E2F" w:rsidRDefault="00C145BD" w:rsidP="00A15688">
            <w:pPr>
              <w:pStyle w:val="Tablebulletpoints"/>
            </w:pPr>
            <w:r>
              <w:t>Sources of finance for a start-up or established small business</w:t>
            </w:r>
          </w:p>
          <w:p w14:paraId="1E177432" w14:textId="77777777" w:rsidR="00C145BD" w:rsidRDefault="00C145BD" w:rsidP="00E5723C">
            <w:pPr>
              <w:pStyle w:val="Tablebodytext"/>
            </w:pPr>
            <w:r>
              <w:t>2.1.1 Business growth</w:t>
            </w:r>
          </w:p>
          <w:p w14:paraId="29DA373A" w14:textId="04D16C1F" w:rsidR="00C145BD" w:rsidRPr="001066C1" w:rsidRDefault="00C145BD" w:rsidP="00A15688">
            <w:pPr>
              <w:pStyle w:val="Tablebulletpoints"/>
            </w:pPr>
            <w:r w:rsidRPr="002E5721">
              <w:t>Sources of finance for growing and established businesses</w:t>
            </w:r>
          </w:p>
        </w:tc>
        <w:tc>
          <w:tcPr>
            <w:tcW w:w="4536" w:type="dxa"/>
          </w:tcPr>
          <w:p w14:paraId="712D9F73" w14:textId="77777777" w:rsidR="00C145BD" w:rsidRDefault="00C145BD" w:rsidP="00E5723C">
            <w:pPr>
              <w:pStyle w:val="Tablebodytext"/>
            </w:pPr>
            <w:r>
              <w:t>1.3.4</w:t>
            </w:r>
          </w:p>
          <w:p w14:paraId="27DE1BE0" w14:textId="7E4AF5D6" w:rsidR="00C145BD" w:rsidRPr="004F1114" w:rsidRDefault="00C145BD" w:rsidP="00E5723C">
            <w:pPr>
              <w:pStyle w:val="Tablebodytext"/>
            </w:pPr>
            <w:r>
              <w:t>Venture capital</w:t>
            </w:r>
          </w:p>
        </w:tc>
      </w:tr>
      <w:tr w:rsidR="00C145BD" w:rsidRPr="004F1114" w14:paraId="1B2FEB6B" w14:textId="77777777" w:rsidTr="00F1765E">
        <w:tc>
          <w:tcPr>
            <w:tcW w:w="5103" w:type="dxa"/>
          </w:tcPr>
          <w:p w14:paraId="1CC604B6" w14:textId="77777777" w:rsidR="00C145BD" w:rsidRPr="00FD104B" w:rsidRDefault="00C145BD" w:rsidP="00E5723C">
            <w:pPr>
              <w:pStyle w:val="Tablebodytext"/>
              <w:rPr>
                <w:b/>
              </w:rPr>
            </w:pPr>
            <w:r w:rsidRPr="00FD104B">
              <w:rPr>
                <w:b/>
              </w:rPr>
              <w:t xml:space="preserve">5.3 Revenue, costs, </w:t>
            </w:r>
            <w:proofErr w:type="gramStart"/>
            <w:r w:rsidRPr="00FD104B">
              <w:rPr>
                <w:b/>
              </w:rPr>
              <w:t>profit</w:t>
            </w:r>
            <w:proofErr w:type="gramEnd"/>
            <w:r w:rsidRPr="00FD104B">
              <w:rPr>
                <w:b/>
              </w:rPr>
              <w:t xml:space="preserve"> and loss</w:t>
            </w:r>
          </w:p>
          <w:p w14:paraId="73AF783B" w14:textId="77777777" w:rsidR="00C145BD" w:rsidRPr="00A0553C" w:rsidRDefault="00C145BD" w:rsidP="00A15688">
            <w:pPr>
              <w:pStyle w:val="Tablebulletpoints"/>
            </w:pPr>
            <w:r>
              <w:t>The concept of revenue, costs and profit and loss in business and their importance in business decision-making</w:t>
            </w:r>
          </w:p>
          <w:p w14:paraId="2DA45F87" w14:textId="77777777" w:rsidR="00C145BD" w:rsidRPr="00A0553C" w:rsidRDefault="00C145BD" w:rsidP="00A15688">
            <w:pPr>
              <w:pStyle w:val="Tablebulletpoints"/>
            </w:pPr>
            <w:r>
              <w:t>The different costs in operating a business</w:t>
            </w:r>
          </w:p>
          <w:p w14:paraId="15F18DB2" w14:textId="77777777" w:rsidR="00C145BD" w:rsidRPr="00A0553C" w:rsidRDefault="00C145BD" w:rsidP="00A15688">
            <w:pPr>
              <w:pStyle w:val="Tablebulletpoints"/>
            </w:pPr>
            <w:r>
              <w:t>Calculation of costs and revenue</w:t>
            </w:r>
          </w:p>
          <w:p w14:paraId="6ED59C5C" w14:textId="77777777" w:rsidR="00C145BD" w:rsidRPr="00A0553C" w:rsidRDefault="00C145BD" w:rsidP="00A15688">
            <w:pPr>
              <w:pStyle w:val="Tablebulletpoints"/>
            </w:pPr>
            <w:r>
              <w:t>Calculation of profit/loss</w:t>
            </w:r>
          </w:p>
          <w:p w14:paraId="13DC6631" w14:textId="77777777" w:rsidR="00C145BD" w:rsidRPr="008E0C44" w:rsidRDefault="00C145BD" w:rsidP="00A15688">
            <w:pPr>
              <w:pStyle w:val="Tablebulletpoints"/>
            </w:pPr>
            <w:r>
              <w:t>Calculation and interpretation of profitability ratios</w:t>
            </w:r>
          </w:p>
          <w:p w14:paraId="5F2949D5" w14:textId="09492784" w:rsidR="00C145BD" w:rsidRPr="008E0C44" w:rsidRDefault="00C145BD" w:rsidP="00A15688">
            <w:pPr>
              <w:pStyle w:val="Tablebulletpoints"/>
            </w:pPr>
            <w:r w:rsidRPr="00B4144F">
              <w:t>Calculation and interpretation of average rate of return</w:t>
            </w:r>
          </w:p>
        </w:tc>
        <w:tc>
          <w:tcPr>
            <w:tcW w:w="5103" w:type="dxa"/>
          </w:tcPr>
          <w:p w14:paraId="567DB1E4" w14:textId="77777777" w:rsidR="00C145BD" w:rsidRDefault="00C145BD" w:rsidP="00E5723C">
            <w:pPr>
              <w:pStyle w:val="Tablebodytext"/>
            </w:pPr>
            <w:r>
              <w:t xml:space="preserve">1.3.2 Business revenues, </w:t>
            </w:r>
            <w:proofErr w:type="gramStart"/>
            <w:r>
              <w:t>costs</w:t>
            </w:r>
            <w:proofErr w:type="gramEnd"/>
            <w:r>
              <w:t xml:space="preserve"> and profits</w:t>
            </w:r>
          </w:p>
          <w:p w14:paraId="2F1E67D9" w14:textId="77777777" w:rsidR="00C145BD" w:rsidRPr="004B4C1C" w:rsidRDefault="00C145BD" w:rsidP="00A15688">
            <w:pPr>
              <w:pStyle w:val="Tablebulletpoints"/>
            </w:pPr>
            <w:r>
              <w:t xml:space="preserve">The concept and calculation of revenue, costs, </w:t>
            </w:r>
            <w:proofErr w:type="gramStart"/>
            <w:r>
              <w:t>profit</w:t>
            </w:r>
            <w:proofErr w:type="gramEnd"/>
            <w:r>
              <w:t xml:space="preserve"> and loss</w:t>
            </w:r>
          </w:p>
          <w:p w14:paraId="3C82B883" w14:textId="77777777" w:rsidR="00C145BD" w:rsidRDefault="00C145BD" w:rsidP="00E5723C">
            <w:pPr>
              <w:pStyle w:val="Tablebodytext"/>
            </w:pPr>
            <w:r>
              <w:t>2.4.1 Business calculations</w:t>
            </w:r>
          </w:p>
          <w:p w14:paraId="7DED5AC5" w14:textId="77777777" w:rsidR="00C145BD" w:rsidRPr="00CE4C4D" w:rsidRDefault="00C145BD" w:rsidP="00A15688">
            <w:pPr>
              <w:pStyle w:val="Tablebulletpoints"/>
            </w:pPr>
            <w:r w:rsidRPr="00CE4C4D">
              <w:t>The concept and calculation of gross profit and net profit</w:t>
            </w:r>
          </w:p>
          <w:p w14:paraId="15C027F6" w14:textId="77777777" w:rsidR="00C145BD" w:rsidRDefault="00C145BD" w:rsidP="00A15688">
            <w:pPr>
              <w:pStyle w:val="Tablebulletpoints"/>
            </w:pPr>
            <w:r>
              <w:t>Calculation and interpretation of gross profit margin and net profit margin</w:t>
            </w:r>
          </w:p>
          <w:p w14:paraId="214A8457" w14:textId="07C9CD88" w:rsidR="00C145BD" w:rsidRPr="005F07C9" w:rsidRDefault="00C145BD" w:rsidP="00A15688">
            <w:pPr>
              <w:pStyle w:val="Tablebulletpoints"/>
            </w:pPr>
            <w:r>
              <w:t>Calculation and interpretation of average rate of return</w:t>
            </w:r>
          </w:p>
        </w:tc>
        <w:tc>
          <w:tcPr>
            <w:tcW w:w="4536" w:type="dxa"/>
          </w:tcPr>
          <w:p w14:paraId="63DE809E" w14:textId="77777777" w:rsidR="00C145BD" w:rsidRDefault="00C145BD" w:rsidP="00E5723C">
            <w:pPr>
              <w:pStyle w:val="Tablebodytext"/>
            </w:pPr>
            <w:r>
              <w:t>1.3.2</w:t>
            </w:r>
          </w:p>
          <w:p w14:paraId="69F91FA9" w14:textId="77777777" w:rsidR="00C145BD" w:rsidRDefault="00C145BD" w:rsidP="00E5723C">
            <w:pPr>
              <w:pStyle w:val="Tablebodytext"/>
            </w:pPr>
            <w:r>
              <w:t>The concept and calculation of interest</w:t>
            </w:r>
          </w:p>
          <w:p w14:paraId="3F0AC4E2" w14:textId="537E1D94" w:rsidR="00C145BD" w:rsidRPr="004F1114" w:rsidRDefault="00C145BD" w:rsidP="00E5723C">
            <w:pPr>
              <w:pStyle w:val="Tablebodytext"/>
            </w:pPr>
          </w:p>
        </w:tc>
      </w:tr>
      <w:tr w:rsidR="00D8451F" w:rsidRPr="004F1114" w14:paraId="32005A3A" w14:textId="77777777" w:rsidTr="00F1765E">
        <w:tc>
          <w:tcPr>
            <w:tcW w:w="5103" w:type="dxa"/>
          </w:tcPr>
          <w:p w14:paraId="3444CEF0" w14:textId="77777777" w:rsidR="00D8451F" w:rsidRPr="00FD104B" w:rsidRDefault="00D8451F" w:rsidP="00E5723C">
            <w:pPr>
              <w:pStyle w:val="Tablebodytext"/>
              <w:rPr>
                <w:b/>
              </w:rPr>
            </w:pPr>
            <w:r w:rsidRPr="00FD104B">
              <w:rPr>
                <w:b/>
              </w:rPr>
              <w:t>5.4 Break-even</w:t>
            </w:r>
          </w:p>
          <w:p w14:paraId="4EC3932C" w14:textId="77777777" w:rsidR="00D8451F" w:rsidRDefault="00D8451F" w:rsidP="00A15688">
            <w:pPr>
              <w:pStyle w:val="Tablebulletpoints"/>
            </w:pPr>
            <w:r>
              <w:t>The concept of break-even</w:t>
            </w:r>
          </w:p>
          <w:p w14:paraId="3FF1CB7D" w14:textId="77777777" w:rsidR="00D8451F" w:rsidRDefault="00D8451F" w:rsidP="00A15688">
            <w:pPr>
              <w:pStyle w:val="Tablebulletpoints"/>
            </w:pPr>
            <w:r>
              <w:t>Simple calculation of break-even quantity</w:t>
            </w:r>
          </w:p>
          <w:p w14:paraId="7A9C01DE" w14:textId="50756599" w:rsidR="00424F56" w:rsidRPr="00F96494" w:rsidRDefault="00D8451F" w:rsidP="00A15688">
            <w:pPr>
              <w:pStyle w:val="Tablebulletpoints"/>
            </w:pPr>
            <w:r w:rsidRPr="00B4144F">
              <w:t>The usefulness of break-even in business decision-making</w:t>
            </w:r>
          </w:p>
        </w:tc>
        <w:tc>
          <w:tcPr>
            <w:tcW w:w="5103" w:type="dxa"/>
          </w:tcPr>
          <w:p w14:paraId="4F42F101" w14:textId="77777777" w:rsidR="00D8451F" w:rsidRDefault="00D8451F" w:rsidP="00E5723C">
            <w:pPr>
              <w:pStyle w:val="Tablebodytext"/>
            </w:pPr>
            <w:r>
              <w:t xml:space="preserve">1.3.2 Business revenues, </w:t>
            </w:r>
            <w:proofErr w:type="gramStart"/>
            <w:r>
              <w:t>costs</w:t>
            </w:r>
            <w:proofErr w:type="gramEnd"/>
            <w:r>
              <w:t xml:space="preserve"> and profits</w:t>
            </w:r>
          </w:p>
          <w:p w14:paraId="05D8A1C7" w14:textId="56248BA1" w:rsidR="00D8451F" w:rsidRPr="00176224" w:rsidRDefault="00D8451F" w:rsidP="00A15688">
            <w:pPr>
              <w:pStyle w:val="Tablebulletpoints"/>
            </w:pPr>
            <w:r>
              <w:t>The concept and calculation of break-even level of output</w:t>
            </w:r>
          </w:p>
        </w:tc>
        <w:tc>
          <w:tcPr>
            <w:tcW w:w="4536" w:type="dxa"/>
          </w:tcPr>
          <w:p w14:paraId="530D7847" w14:textId="77777777" w:rsidR="00D8451F" w:rsidRDefault="00D8451F" w:rsidP="00E5723C">
            <w:pPr>
              <w:pStyle w:val="Tablebodytext"/>
            </w:pPr>
            <w:r>
              <w:t xml:space="preserve">1.3.2 </w:t>
            </w:r>
          </w:p>
          <w:p w14:paraId="6FC6A04B" w14:textId="46CC1EFF" w:rsidR="00D8451F" w:rsidRPr="004F1114" w:rsidRDefault="00D8451F" w:rsidP="00E5723C">
            <w:pPr>
              <w:pStyle w:val="Tablebodytext"/>
            </w:pPr>
            <w:r>
              <w:t>Break even diagrams</w:t>
            </w:r>
          </w:p>
        </w:tc>
      </w:tr>
      <w:tr w:rsidR="00D8451F" w:rsidRPr="004F1114" w14:paraId="7AA0FF87" w14:textId="77777777" w:rsidTr="00F1765E">
        <w:tc>
          <w:tcPr>
            <w:tcW w:w="5103" w:type="dxa"/>
            <w:tcBorders>
              <w:bottom w:val="single" w:sz="4" w:space="0" w:color="4A4E8D"/>
            </w:tcBorders>
          </w:tcPr>
          <w:p w14:paraId="1FCE095C" w14:textId="77777777" w:rsidR="00D8451F" w:rsidRPr="00FD104B" w:rsidRDefault="00D8451F" w:rsidP="00E5723C">
            <w:pPr>
              <w:pStyle w:val="Tablebodytext"/>
              <w:rPr>
                <w:b/>
              </w:rPr>
            </w:pPr>
            <w:r w:rsidRPr="00FD104B">
              <w:rPr>
                <w:b/>
              </w:rPr>
              <w:lastRenderedPageBreak/>
              <w:t>5.5 Cash and cash flow</w:t>
            </w:r>
          </w:p>
          <w:p w14:paraId="3E49D767" w14:textId="77777777" w:rsidR="00D8451F" w:rsidRDefault="00D8451F" w:rsidP="00A15688">
            <w:pPr>
              <w:pStyle w:val="Tablebulletpoints"/>
            </w:pPr>
            <w:r w:rsidRPr="008E0C44">
              <w:t>The importance of cash to a business</w:t>
            </w:r>
          </w:p>
          <w:p w14:paraId="31D9611C" w14:textId="77777777" w:rsidR="00D8451F" w:rsidRDefault="00D8451F" w:rsidP="00A15688">
            <w:pPr>
              <w:pStyle w:val="Tablebulletpoints"/>
            </w:pPr>
            <w:r>
              <w:t>The difference between cash and profit</w:t>
            </w:r>
          </w:p>
          <w:p w14:paraId="7B6F4F14" w14:textId="77777777" w:rsidR="00D8451F" w:rsidRDefault="00D8451F" w:rsidP="00A15688">
            <w:pPr>
              <w:pStyle w:val="Tablebulletpoints"/>
            </w:pPr>
            <w:r>
              <w:t>The usefulness of cash flow forecasting to a business</w:t>
            </w:r>
          </w:p>
          <w:p w14:paraId="7A4FAF7D" w14:textId="78399F48" w:rsidR="00D8451F" w:rsidRPr="00EA3441" w:rsidRDefault="00D8451F" w:rsidP="00A15688">
            <w:pPr>
              <w:pStyle w:val="Tablebulletpoints"/>
            </w:pPr>
            <w:r w:rsidRPr="00B4144F">
              <w:t>Completion of cash flow forecasts</w:t>
            </w:r>
          </w:p>
        </w:tc>
        <w:tc>
          <w:tcPr>
            <w:tcW w:w="5103" w:type="dxa"/>
            <w:tcBorders>
              <w:bottom w:val="single" w:sz="4" w:space="0" w:color="4A4E8D"/>
            </w:tcBorders>
          </w:tcPr>
          <w:p w14:paraId="55A09872" w14:textId="77777777" w:rsidR="00D8451F" w:rsidRDefault="00D8451F" w:rsidP="00E5723C">
            <w:pPr>
              <w:pStyle w:val="Tablebodytext"/>
            </w:pPr>
            <w:r>
              <w:t>1.3.3 Cash and cash-flow</w:t>
            </w:r>
          </w:p>
          <w:p w14:paraId="0D054108" w14:textId="77777777" w:rsidR="00D8451F" w:rsidRDefault="00D8451F" w:rsidP="00A15688">
            <w:pPr>
              <w:pStyle w:val="Tablebulletpoints"/>
            </w:pPr>
            <w:r>
              <w:t>The importance of cash to a business</w:t>
            </w:r>
          </w:p>
          <w:p w14:paraId="1D9C8DCD" w14:textId="77777777" w:rsidR="00D8451F" w:rsidRDefault="00D8451F" w:rsidP="00A15688">
            <w:pPr>
              <w:pStyle w:val="Tablebulletpoints"/>
            </w:pPr>
            <w:r>
              <w:t>The difference between cash and profit</w:t>
            </w:r>
          </w:p>
          <w:p w14:paraId="5B9AB92A" w14:textId="19F8A64D" w:rsidR="00D8451F" w:rsidRPr="004D47D9" w:rsidRDefault="00D8451F" w:rsidP="00A15688">
            <w:pPr>
              <w:pStyle w:val="Tablebulletpoints"/>
            </w:pPr>
            <w:r>
              <w:t>Calculation and interpretation of cash-flow forecasts</w:t>
            </w:r>
          </w:p>
        </w:tc>
        <w:tc>
          <w:tcPr>
            <w:tcW w:w="4536" w:type="dxa"/>
            <w:tcBorders>
              <w:bottom w:val="single" w:sz="4" w:space="0" w:color="4A4E8D"/>
            </w:tcBorders>
          </w:tcPr>
          <w:p w14:paraId="59BE7525" w14:textId="77777777" w:rsidR="00D8451F" w:rsidRPr="004F1114" w:rsidRDefault="00D8451F" w:rsidP="00E5723C">
            <w:pPr>
              <w:pStyle w:val="Tablebodytext"/>
            </w:pPr>
          </w:p>
        </w:tc>
      </w:tr>
      <w:tr w:rsidR="00424F56" w:rsidRPr="00424F56" w14:paraId="3C9438A5" w14:textId="77777777" w:rsidTr="00F1765E">
        <w:trPr>
          <w:trHeight w:val="170"/>
        </w:trPr>
        <w:tc>
          <w:tcPr>
            <w:tcW w:w="5103" w:type="dxa"/>
            <w:tcBorders>
              <w:left w:val="nil"/>
              <w:bottom w:val="nil"/>
              <w:right w:val="single" w:sz="4" w:space="0" w:color="FFFFFF" w:themeColor="background1"/>
            </w:tcBorders>
            <w:shd w:val="clear" w:color="auto" w:fill="auto"/>
            <w:vAlign w:val="center"/>
          </w:tcPr>
          <w:p w14:paraId="2D6029B6" w14:textId="77777777" w:rsidR="00424F56" w:rsidRPr="00424F56" w:rsidRDefault="00424F56" w:rsidP="00E5723C">
            <w:pPr>
              <w:pStyle w:val="Tableheaderstyle2"/>
              <w:rPr>
                <w:sz w:val="10"/>
                <w:szCs w:val="10"/>
              </w:rPr>
            </w:pPr>
          </w:p>
        </w:tc>
        <w:tc>
          <w:tcPr>
            <w:tcW w:w="5103" w:type="dxa"/>
            <w:tcBorders>
              <w:left w:val="single" w:sz="4" w:space="0" w:color="FFFFFF" w:themeColor="background1"/>
              <w:bottom w:val="nil"/>
              <w:right w:val="single" w:sz="4" w:space="0" w:color="FFFFFF" w:themeColor="background1"/>
            </w:tcBorders>
            <w:shd w:val="clear" w:color="auto" w:fill="auto"/>
            <w:vAlign w:val="center"/>
          </w:tcPr>
          <w:p w14:paraId="5D2D034E" w14:textId="77777777" w:rsidR="00424F56" w:rsidRPr="00424F56" w:rsidRDefault="00424F56" w:rsidP="00E5723C">
            <w:pPr>
              <w:pStyle w:val="Tableheaderstyle2"/>
              <w:rPr>
                <w:sz w:val="10"/>
                <w:szCs w:val="10"/>
              </w:rPr>
            </w:pPr>
          </w:p>
        </w:tc>
        <w:tc>
          <w:tcPr>
            <w:tcW w:w="4536" w:type="dxa"/>
            <w:tcBorders>
              <w:left w:val="single" w:sz="4" w:space="0" w:color="FFFFFF" w:themeColor="background1"/>
              <w:bottom w:val="nil"/>
              <w:right w:val="nil"/>
            </w:tcBorders>
            <w:shd w:val="clear" w:color="auto" w:fill="auto"/>
            <w:vAlign w:val="center"/>
          </w:tcPr>
          <w:p w14:paraId="22E4BF86" w14:textId="77777777" w:rsidR="00424F56" w:rsidRPr="00424F56" w:rsidRDefault="00424F56" w:rsidP="00E5723C">
            <w:pPr>
              <w:pStyle w:val="Tableheaderstyle2"/>
              <w:rPr>
                <w:sz w:val="10"/>
                <w:szCs w:val="10"/>
              </w:rPr>
            </w:pPr>
          </w:p>
        </w:tc>
      </w:tr>
      <w:tr w:rsidR="008A5584" w:rsidRPr="004F1114" w14:paraId="2C486969" w14:textId="77777777" w:rsidTr="00F1765E">
        <w:trPr>
          <w:trHeight w:val="454"/>
        </w:trPr>
        <w:tc>
          <w:tcPr>
            <w:tcW w:w="5103" w:type="dxa"/>
            <w:tcBorders>
              <w:top w:val="nil"/>
              <w:right w:val="single" w:sz="4" w:space="0" w:color="FFFFFF" w:themeColor="background1"/>
            </w:tcBorders>
            <w:shd w:val="clear" w:color="auto" w:fill="4A4E8D"/>
            <w:vAlign w:val="center"/>
          </w:tcPr>
          <w:p w14:paraId="4A95E8A2" w14:textId="77777777" w:rsidR="00CD4669" w:rsidRPr="009D6DEB" w:rsidRDefault="00CD4669" w:rsidP="00E5723C">
            <w:pPr>
              <w:pStyle w:val="Tableheaderstyle2"/>
            </w:pPr>
            <w:r w:rsidRPr="009D6DEB">
              <w:t>6.</w:t>
            </w:r>
            <w:r w:rsidR="00113181" w:rsidRPr="009D6DEB">
              <w:t xml:space="preserve"> Influences on business</w:t>
            </w:r>
          </w:p>
        </w:tc>
        <w:tc>
          <w:tcPr>
            <w:tcW w:w="5103" w:type="dxa"/>
            <w:tcBorders>
              <w:top w:val="nil"/>
              <w:left w:val="single" w:sz="4" w:space="0" w:color="FFFFFF" w:themeColor="background1"/>
              <w:right w:val="single" w:sz="4" w:space="0" w:color="FFFFFF" w:themeColor="background1"/>
            </w:tcBorders>
            <w:shd w:val="clear" w:color="auto" w:fill="4A4E8D"/>
            <w:vAlign w:val="center"/>
          </w:tcPr>
          <w:p w14:paraId="740A6F35" w14:textId="77777777" w:rsidR="00CD4669" w:rsidRPr="009D6DEB" w:rsidRDefault="00CD4669" w:rsidP="00E5723C">
            <w:pPr>
              <w:pStyle w:val="Tableheaderstyle2"/>
            </w:pPr>
          </w:p>
        </w:tc>
        <w:tc>
          <w:tcPr>
            <w:tcW w:w="4536" w:type="dxa"/>
            <w:tcBorders>
              <w:top w:val="nil"/>
              <w:left w:val="single" w:sz="4" w:space="0" w:color="FFFFFF" w:themeColor="background1"/>
            </w:tcBorders>
            <w:shd w:val="clear" w:color="auto" w:fill="4A4E8D"/>
            <w:vAlign w:val="center"/>
          </w:tcPr>
          <w:p w14:paraId="4F5934B8" w14:textId="77777777" w:rsidR="00CD4669" w:rsidRPr="009D6DEB" w:rsidRDefault="00CD4669" w:rsidP="00E5723C">
            <w:pPr>
              <w:pStyle w:val="Tableheaderstyle2"/>
            </w:pPr>
          </w:p>
        </w:tc>
      </w:tr>
      <w:tr w:rsidR="00D8451F" w:rsidRPr="004F1114" w14:paraId="6384F750" w14:textId="77777777" w:rsidTr="00F1765E">
        <w:tc>
          <w:tcPr>
            <w:tcW w:w="5103" w:type="dxa"/>
          </w:tcPr>
          <w:p w14:paraId="0C2C82F2" w14:textId="77777777" w:rsidR="00D8451F" w:rsidRPr="00FD104B" w:rsidRDefault="00D8451F" w:rsidP="00E5723C">
            <w:pPr>
              <w:pStyle w:val="Tablebodytext"/>
              <w:rPr>
                <w:b/>
              </w:rPr>
            </w:pPr>
            <w:r w:rsidRPr="00FD104B">
              <w:rPr>
                <w:b/>
              </w:rPr>
              <w:t>6.1 Ethical and environmental considerations</w:t>
            </w:r>
          </w:p>
          <w:p w14:paraId="22A82C86" w14:textId="77777777" w:rsidR="00D8451F" w:rsidRDefault="00D8451F" w:rsidP="00F1765E">
            <w:pPr>
              <w:pStyle w:val="Tablebulletpoints"/>
            </w:pPr>
            <w:r>
              <w:t>Ethical considerations and their impact on businesses</w:t>
            </w:r>
          </w:p>
          <w:p w14:paraId="273BEA02" w14:textId="28C0C368" w:rsidR="00D8451F" w:rsidRPr="00F96494" w:rsidRDefault="00D8451F" w:rsidP="00F1765E">
            <w:pPr>
              <w:pStyle w:val="Tablebulletpoints"/>
            </w:pPr>
            <w:r w:rsidRPr="00B4144F">
              <w:t>Environmental considerations and their impact on businesses</w:t>
            </w:r>
          </w:p>
        </w:tc>
        <w:tc>
          <w:tcPr>
            <w:tcW w:w="5103" w:type="dxa"/>
          </w:tcPr>
          <w:p w14:paraId="06154580" w14:textId="77777777" w:rsidR="00D8451F" w:rsidRDefault="00D8451F" w:rsidP="00E5723C">
            <w:pPr>
              <w:pStyle w:val="Tablebodytext"/>
            </w:pPr>
            <w:r>
              <w:t>2.1.4 Ethics, the environment and business</w:t>
            </w:r>
          </w:p>
          <w:p w14:paraId="741A8CC0" w14:textId="7917F55F" w:rsidR="00D8451F" w:rsidRPr="006B35FF" w:rsidRDefault="00D8451F" w:rsidP="00F1765E">
            <w:pPr>
              <w:pStyle w:val="Tablebulletpoints"/>
            </w:pPr>
            <w:r>
              <w:t>The impact of ethical and environmental considerations on businesses</w:t>
            </w:r>
          </w:p>
        </w:tc>
        <w:tc>
          <w:tcPr>
            <w:tcW w:w="4536" w:type="dxa"/>
          </w:tcPr>
          <w:p w14:paraId="3996A6AC" w14:textId="77777777" w:rsidR="00D8451F" w:rsidRPr="004F1114" w:rsidRDefault="00D8451F" w:rsidP="00E5723C">
            <w:pPr>
              <w:pStyle w:val="Tablebodytext"/>
            </w:pPr>
          </w:p>
        </w:tc>
      </w:tr>
      <w:tr w:rsidR="00D8451F" w:rsidRPr="004F1114" w14:paraId="566CC076" w14:textId="77777777" w:rsidTr="00F1765E">
        <w:tc>
          <w:tcPr>
            <w:tcW w:w="5103" w:type="dxa"/>
          </w:tcPr>
          <w:p w14:paraId="272D2E5B" w14:textId="77777777" w:rsidR="00D8451F" w:rsidRPr="00FD104B" w:rsidRDefault="00D8451F" w:rsidP="00E5723C">
            <w:pPr>
              <w:pStyle w:val="Tablebodytext"/>
              <w:rPr>
                <w:b/>
              </w:rPr>
            </w:pPr>
            <w:r w:rsidRPr="00FD104B">
              <w:rPr>
                <w:b/>
              </w:rPr>
              <w:t>6.2 The economic climate</w:t>
            </w:r>
          </w:p>
          <w:p w14:paraId="3D1595EC" w14:textId="0B5821D1" w:rsidR="00D8451F" w:rsidRPr="000D4C30" w:rsidRDefault="00D8451F" w:rsidP="00F1765E">
            <w:pPr>
              <w:pStyle w:val="Tablebulletpoints"/>
            </w:pPr>
            <w:r w:rsidRPr="00B4144F">
              <w:t>The economic climate and its impact on businesses</w:t>
            </w:r>
          </w:p>
        </w:tc>
        <w:tc>
          <w:tcPr>
            <w:tcW w:w="5103" w:type="dxa"/>
          </w:tcPr>
          <w:p w14:paraId="4F1610B6" w14:textId="77777777" w:rsidR="00D8451F" w:rsidRDefault="00D8451F" w:rsidP="00E5723C">
            <w:pPr>
              <w:pStyle w:val="Tablebodytext"/>
            </w:pPr>
            <w:r>
              <w:t>1.5.4 The economy and business</w:t>
            </w:r>
          </w:p>
          <w:p w14:paraId="1C8C0264" w14:textId="77777777" w:rsidR="00D8451F" w:rsidRDefault="00D8451F" w:rsidP="00F1765E">
            <w:pPr>
              <w:pStyle w:val="Tablebulletpoints"/>
            </w:pPr>
            <w:r>
              <w:t>The impact of unemployment on businesses</w:t>
            </w:r>
          </w:p>
          <w:p w14:paraId="42447BDD" w14:textId="77777777" w:rsidR="00D8451F" w:rsidRPr="003F72D4" w:rsidRDefault="00D8451F" w:rsidP="00F1765E">
            <w:pPr>
              <w:pStyle w:val="Tablebulletpoints"/>
            </w:pPr>
            <w:r>
              <w:t>The impact of changing levels of consumer income on businesses</w:t>
            </w:r>
          </w:p>
          <w:p w14:paraId="58509657" w14:textId="77777777" w:rsidR="00D8451F" w:rsidRDefault="00D8451F" w:rsidP="00E5723C">
            <w:pPr>
              <w:pStyle w:val="Tablebodytext"/>
            </w:pPr>
            <w:r>
              <w:t>1.5.5 External influences</w:t>
            </w:r>
          </w:p>
          <w:p w14:paraId="0C115283" w14:textId="26A46545" w:rsidR="00D8451F" w:rsidRPr="004A0005" w:rsidRDefault="00D8451F" w:rsidP="00F1765E">
            <w:pPr>
              <w:pStyle w:val="Tablebulletpoints"/>
            </w:pPr>
            <w:r>
              <w:t>Responses to changes in the</w:t>
            </w:r>
            <w:r w:rsidRPr="00D1219E">
              <w:t xml:space="preserve"> economic climate</w:t>
            </w:r>
          </w:p>
        </w:tc>
        <w:tc>
          <w:tcPr>
            <w:tcW w:w="4536" w:type="dxa"/>
          </w:tcPr>
          <w:p w14:paraId="0BCDBD7E" w14:textId="77777777" w:rsidR="00D8451F" w:rsidRDefault="00D8451F" w:rsidP="00E5723C">
            <w:pPr>
              <w:pStyle w:val="Tablebodytext"/>
            </w:pPr>
            <w:r>
              <w:t>1.5.4</w:t>
            </w:r>
          </w:p>
          <w:p w14:paraId="6EEB51CE" w14:textId="77777777" w:rsidR="00D8451F" w:rsidRDefault="00D8451F" w:rsidP="00E5723C">
            <w:pPr>
              <w:pStyle w:val="Tablebodytext"/>
            </w:pPr>
            <w:r>
              <w:t>Inflation</w:t>
            </w:r>
          </w:p>
          <w:p w14:paraId="54AE2D2B" w14:textId="77777777" w:rsidR="00D8451F" w:rsidRDefault="00D8451F" w:rsidP="00E5723C">
            <w:pPr>
              <w:pStyle w:val="Tablebodytext"/>
            </w:pPr>
            <w:r>
              <w:t>Changes in interest rates</w:t>
            </w:r>
          </w:p>
          <w:p w14:paraId="3907A2AA" w14:textId="77777777" w:rsidR="00D8451F" w:rsidRDefault="00D8451F" w:rsidP="00E5723C">
            <w:pPr>
              <w:pStyle w:val="Tablebodytext"/>
            </w:pPr>
            <w:r>
              <w:t>Government taxation</w:t>
            </w:r>
          </w:p>
          <w:p w14:paraId="6DB1BB56" w14:textId="74F817A4" w:rsidR="00D8451F" w:rsidRPr="004B575C" w:rsidRDefault="00D8451F" w:rsidP="00E5723C">
            <w:pPr>
              <w:pStyle w:val="Tablebodytext"/>
            </w:pPr>
            <w:r>
              <w:t>Changes in exchange rates</w:t>
            </w:r>
          </w:p>
        </w:tc>
      </w:tr>
      <w:tr w:rsidR="00D8451F" w:rsidRPr="004F1114" w14:paraId="2C7AB422" w14:textId="77777777" w:rsidTr="00F1765E">
        <w:tc>
          <w:tcPr>
            <w:tcW w:w="5103" w:type="dxa"/>
          </w:tcPr>
          <w:p w14:paraId="6CAFDE25" w14:textId="77777777" w:rsidR="00D8451F" w:rsidRPr="00FD104B" w:rsidRDefault="00D8451F" w:rsidP="00E5723C">
            <w:pPr>
              <w:pStyle w:val="Tablebodytext"/>
              <w:rPr>
                <w:b/>
              </w:rPr>
            </w:pPr>
            <w:r w:rsidRPr="00FD104B">
              <w:rPr>
                <w:b/>
              </w:rPr>
              <w:t>6.3 Globalisation</w:t>
            </w:r>
          </w:p>
          <w:p w14:paraId="31EA1D1D" w14:textId="77777777" w:rsidR="00D8451F" w:rsidRDefault="00D8451F" w:rsidP="00F1765E">
            <w:pPr>
              <w:pStyle w:val="Tablebulletpoints"/>
            </w:pPr>
            <w:r>
              <w:t>The concept of globalisation</w:t>
            </w:r>
          </w:p>
          <w:p w14:paraId="2D67A10E" w14:textId="7D6BBC1F" w:rsidR="00D8451F" w:rsidRPr="003E0112" w:rsidRDefault="00D8451F" w:rsidP="00F1765E">
            <w:pPr>
              <w:pStyle w:val="Tablebulletpoints"/>
            </w:pPr>
            <w:r w:rsidRPr="00B4144F">
              <w:t>The impact of globalisation on businesses</w:t>
            </w:r>
          </w:p>
        </w:tc>
        <w:tc>
          <w:tcPr>
            <w:tcW w:w="5103" w:type="dxa"/>
          </w:tcPr>
          <w:p w14:paraId="291CE241" w14:textId="77777777" w:rsidR="00D8451F" w:rsidRDefault="00D8451F" w:rsidP="00E5723C">
            <w:pPr>
              <w:pStyle w:val="Tablebodytext"/>
            </w:pPr>
            <w:r>
              <w:t>2.1.3 Business and globalisation</w:t>
            </w:r>
          </w:p>
          <w:p w14:paraId="5420AE28" w14:textId="77777777" w:rsidR="00D8451F" w:rsidRDefault="00D8451F" w:rsidP="00F1765E">
            <w:pPr>
              <w:pStyle w:val="Tablebulletpoints"/>
            </w:pPr>
            <w:r>
              <w:t>The impact of globalisation on businesses</w:t>
            </w:r>
          </w:p>
          <w:p w14:paraId="6CE49E5D" w14:textId="04C60682" w:rsidR="00D8451F" w:rsidRPr="0097689E" w:rsidRDefault="00D8451F" w:rsidP="00F1765E">
            <w:pPr>
              <w:pStyle w:val="Tablebulletpoints"/>
            </w:pPr>
            <w:r>
              <w:t>How businesses compete internationally</w:t>
            </w:r>
          </w:p>
        </w:tc>
        <w:tc>
          <w:tcPr>
            <w:tcW w:w="4536" w:type="dxa"/>
          </w:tcPr>
          <w:p w14:paraId="3BF451C3" w14:textId="77777777" w:rsidR="00D8451F" w:rsidRDefault="00D8451F" w:rsidP="00E5723C">
            <w:pPr>
              <w:pStyle w:val="Tablebodytext"/>
            </w:pPr>
            <w:r>
              <w:t>2.1.3</w:t>
            </w:r>
          </w:p>
          <w:p w14:paraId="26F189F2" w14:textId="77777777" w:rsidR="00D8451F" w:rsidRDefault="00D8451F" w:rsidP="00E5723C">
            <w:pPr>
              <w:pStyle w:val="Tablebodytext"/>
            </w:pPr>
            <w:r>
              <w:t>Barriers to international trade</w:t>
            </w:r>
          </w:p>
          <w:p w14:paraId="1B45D62B" w14:textId="77777777" w:rsidR="00D8451F" w:rsidRDefault="00D8451F" w:rsidP="00E5723C">
            <w:pPr>
              <w:pStyle w:val="Tablebodytext"/>
            </w:pPr>
            <w:r>
              <w:t>Tariffs</w:t>
            </w:r>
          </w:p>
          <w:p w14:paraId="73EED553" w14:textId="6135ED83" w:rsidR="00D8451F" w:rsidRPr="004F1114" w:rsidRDefault="00D8451F" w:rsidP="00E5723C">
            <w:pPr>
              <w:pStyle w:val="Tablebodytext"/>
            </w:pPr>
            <w:r>
              <w:t>Trade blocs</w:t>
            </w:r>
          </w:p>
        </w:tc>
      </w:tr>
      <w:tr w:rsidR="00D8451F" w:rsidRPr="004F1114" w14:paraId="5E7F841B" w14:textId="77777777" w:rsidTr="00F1765E">
        <w:tc>
          <w:tcPr>
            <w:tcW w:w="5103" w:type="dxa"/>
            <w:tcBorders>
              <w:bottom w:val="single" w:sz="4" w:space="0" w:color="4A4E8D"/>
            </w:tcBorders>
          </w:tcPr>
          <w:p w14:paraId="7A5D543D" w14:textId="77777777" w:rsidR="00D8451F" w:rsidRDefault="00D8451F" w:rsidP="00E5723C">
            <w:pPr>
              <w:pStyle w:val="Tablebodytext"/>
            </w:pPr>
          </w:p>
        </w:tc>
        <w:tc>
          <w:tcPr>
            <w:tcW w:w="5103" w:type="dxa"/>
            <w:tcBorders>
              <w:bottom w:val="single" w:sz="4" w:space="0" w:color="4A4E8D"/>
            </w:tcBorders>
          </w:tcPr>
          <w:p w14:paraId="6975AAD5" w14:textId="77777777" w:rsidR="00D8451F" w:rsidRDefault="00D8451F" w:rsidP="00E5723C">
            <w:pPr>
              <w:pStyle w:val="Tablebodytext"/>
            </w:pPr>
          </w:p>
        </w:tc>
        <w:tc>
          <w:tcPr>
            <w:tcW w:w="4536" w:type="dxa"/>
            <w:tcBorders>
              <w:bottom w:val="single" w:sz="4" w:space="0" w:color="4A4E8D"/>
            </w:tcBorders>
          </w:tcPr>
          <w:p w14:paraId="6CE595C6" w14:textId="77777777" w:rsidR="00D8451F" w:rsidRDefault="00D8451F" w:rsidP="00E5723C">
            <w:pPr>
              <w:pStyle w:val="Tablebodytext"/>
            </w:pPr>
            <w:r>
              <w:t>1.2.4</w:t>
            </w:r>
          </w:p>
          <w:p w14:paraId="25F90D4A" w14:textId="3EAFCF4E" w:rsidR="00D8451F" w:rsidRDefault="00D8451F" w:rsidP="00E5723C">
            <w:pPr>
              <w:pStyle w:val="Tablebodytext"/>
            </w:pPr>
            <w:r>
              <w:t>The competitive environment</w:t>
            </w:r>
          </w:p>
        </w:tc>
      </w:tr>
      <w:tr w:rsidR="00424F56" w:rsidRPr="00424F56" w14:paraId="46FEC5ED" w14:textId="77777777" w:rsidTr="00F1765E">
        <w:trPr>
          <w:trHeight w:val="170"/>
        </w:trPr>
        <w:tc>
          <w:tcPr>
            <w:tcW w:w="5103" w:type="dxa"/>
            <w:tcBorders>
              <w:left w:val="nil"/>
              <w:bottom w:val="nil"/>
              <w:right w:val="single" w:sz="4" w:space="0" w:color="FFFFFF" w:themeColor="background1"/>
            </w:tcBorders>
            <w:shd w:val="clear" w:color="auto" w:fill="auto"/>
            <w:vAlign w:val="center"/>
          </w:tcPr>
          <w:p w14:paraId="395F6094" w14:textId="77777777" w:rsidR="00424F56" w:rsidRPr="00424F56" w:rsidRDefault="00424F56" w:rsidP="00424F56">
            <w:pPr>
              <w:pStyle w:val="Tableheaderstyle2"/>
              <w:pageBreakBefore/>
              <w:spacing w:line="240" w:lineRule="auto"/>
              <w:rPr>
                <w:sz w:val="10"/>
                <w:szCs w:val="10"/>
              </w:rPr>
            </w:pPr>
          </w:p>
        </w:tc>
        <w:tc>
          <w:tcPr>
            <w:tcW w:w="5103" w:type="dxa"/>
            <w:tcBorders>
              <w:left w:val="single" w:sz="4" w:space="0" w:color="FFFFFF" w:themeColor="background1"/>
              <w:bottom w:val="nil"/>
              <w:right w:val="single" w:sz="4" w:space="0" w:color="FFFFFF" w:themeColor="background1"/>
            </w:tcBorders>
            <w:shd w:val="clear" w:color="auto" w:fill="auto"/>
            <w:vAlign w:val="center"/>
          </w:tcPr>
          <w:p w14:paraId="1B08DBEC" w14:textId="77777777" w:rsidR="00424F56" w:rsidRPr="00424F56" w:rsidRDefault="00424F56" w:rsidP="00424F56">
            <w:pPr>
              <w:pStyle w:val="Tableheaderstyle2"/>
              <w:pageBreakBefore/>
              <w:spacing w:line="240" w:lineRule="auto"/>
              <w:rPr>
                <w:sz w:val="10"/>
                <w:szCs w:val="10"/>
              </w:rPr>
            </w:pPr>
          </w:p>
        </w:tc>
        <w:tc>
          <w:tcPr>
            <w:tcW w:w="4536" w:type="dxa"/>
            <w:tcBorders>
              <w:left w:val="single" w:sz="4" w:space="0" w:color="FFFFFF" w:themeColor="background1"/>
              <w:bottom w:val="nil"/>
              <w:right w:val="nil"/>
            </w:tcBorders>
            <w:shd w:val="clear" w:color="auto" w:fill="auto"/>
            <w:vAlign w:val="center"/>
          </w:tcPr>
          <w:p w14:paraId="3DE9A229" w14:textId="77777777" w:rsidR="00424F56" w:rsidRPr="00424F56" w:rsidRDefault="00424F56" w:rsidP="00424F56">
            <w:pPr>
              <w:pStyle w:val="Tableheaderstyle2"/>
              <w:pageBreakBefore/>
              <w:spacing w:line="240" w:lineRule="auto"/>
              <w:rPr>
                <w:sz w:val="10"/>
                <w:szCs w:val="10"/>
              </w:rPr>
            </w:pPr>
          </w:p>
        </w:tc>
      </w:tr>
      <w:tr w:rsidR="00D93BBD" w:rsidRPr="004F1114" w14:paraId="68C5B494" w14:textId="77777777" w:rsidTr="00F1765E">
        <w:trPr>
          <w:trHeight w:val="454"/>
        </w:trPr>
        <w:tc>
          <w:tcPr>
            <w:tcW w:w="5103" w:type="dxa"/>
            <w:tcBorders>
              <w:top w:val="nil"/>
              <w:right w:val="single" w:sz="4" w:space="0" w:color="FFFFFF" w:themeColor="background1"/>
            </w:tcBorders>
            <w:shd w:val="clear" w:color="auto" w:fill="4A4E8D"/>
            <w:vAlign w:val="center"/>
          </w:tcPr>
          <w:p w14:paraId="028E080C" w14:textId="7109DDFD" w:rsidR="00D93BBD" w:rsidRPr="00D93BBD" w:rsidRDefault="00D93BBD" w:rsidP="00E5723C">
            <w:pPr>
              <w:pStyle w:val="Tableheaderstyle2"/>
            </w:pPr>
            <w:r>
              <w:t>7</w:t>
            </w:r>
            <w:r w:rsidRPr="006F6817">
              <w:t>.</w:t>
            </w:r>
            <w:r w:rsidR="00CD26AD">
              <w:t xml:space="preserve"> The interdependent nature of business</w:t>
            </w:r>
          </w:p>
        </w:tc>
        <w:tc>
          <w:tcPr>
            <w:tcW w:w="5103" w:type="dxa"/>
            <w:tcBorders>
              <w:top w:val="nil"/>
              <w:left w:val="single" w:sz="4" w:space="0" w:color="FFFFFF" w:themeColor="background1"/>
              <w:right w:val="single" w:sz="4" w:space="0" w:color="FFFFFF" w:themeColor="background1"/>
            </w:tcBorders>
            <w:shd w:val="clear" w:color="auto" w:fill="4A4E8D"/>
            <w:vAlign w:val="center"/>
          </w:tcPr>
          <w:p w14:paraId="1DD75A5A" w14:textId="77777777" w:rsidR="00D93BBD" w:rsidRDefault="00D93BBD" w:rsidP="00E5723C">
            <w:pPr>
              <w:pStyle w:val="Tableheaderstyle2"/>
            </w:pPr>
          </w:p>
        </w:tc>
        <w:tc>
          <w:tcPr>
            <w:tcW w:w="4536" w:type="dxa"/>
            <w:tcBorders>
              <w:top w:val="nil"/>
              <w:left w:val="single" w:sz="4" w:space="0" w:color="FFFFFF" w:themeColor="background1"/>
            </w:tcBorders>
            <w:shd w:val="clear" w:color="auto" w:fill="4A4E8D"/>
            <w:vAlign w:val="center"/>
          </w:tcPr>
          <w:p w14:paraId="69B1E5B1" w14:textId="77777777" w:rsidR="00D93BBD" w:rsidRDefault="00D93BBD" w:rsidP="00E5723C">
            <w:pPr>
              <w:pStyle w:val="Tableheaderstyle2"/>
            </w:pPr>
          </w:p>
        </w:tc>
      </w:tr>
      <w:tr w:rsidR="00CD4669" w:rsidRPr="004F1114" w14:paraId="5F26D806" w14:textId="77777777" w:rsidTr="00F1765E">
        <w:tc>
          <w:tcPr>
            <w:tcW w:w="5103" w:type="dxa"/>
          </w:tcPr>
          <w:p w14:paraId="03769F65" w14:textId="77777777" w:rsidR="00D8451F" w:rsidRPr="00E14609" w:rsidRDefault="00D8451F" w:rsidP="00F1765E">
            <w:pPr>
              <w:pStyle w:val="Tablebulletpoints"/>
            </w:pPr>
            <w:r w:rsidRPr="00E14609">
              <w:t xml:space="preserve">the interdependent nature of business operations, finance, </w:t>
            </w:r>
            <w:proofErr w:type="gramStart"/>
            <w:r w:rsidRPr="00E14609">
              <w:t>marketing</w:t>
            </w:r>
            <w:proofErr w:type="gramEnd"/>
            <w:r w:rsidRPr="00E14609">
              <w:t xml:space="preserve"> and human resources within a business context</w:t>
            </w:r>
          </w:p>
          <w:p w14:paraId="78CD9199" w14:textId="77777777" w:rsidR="00D8451F" w:rsidRPr="00E14609" w:rsidRDefault="00D8451F" w:rsidP="00F1765E">
            <w:pPr>
              <w:pStyle w:val="Tablebulletpoints"/>
            </w:pPr>
            <w:r w:rsidRPr="00E14609">
              <w:t>how these interdependencies underpin business decision-making</w:t>
            </w:r>
          </w:p>
          <w:p w14:paraId="0157855C" w14:textId="77777777" w:rsidR="00D8451F" w:rsidRPr="00E14609" w:rsidRDefault="00D8451F" w:rsidP="00F1765E">
            <w:pPr>
              <w:pStyle w:val="Tablebulletpoints"/>
            </w:pPr>
            <w:r w:rsidRPr="00E14609">
              <w:t>the impact of risk and reward on business activity</w:t>
            </w:r>
          </w:p>
          <w:p w14:paraId="7666BE3E" w14:textId="15A3C7C2" w:rsidR="00CD4669" w:rsidRPr="00E14609" w:rsidRDefault="00D8451F" w:rsidP="00F1765E">
            <w:pPr>
              <w:pStyle w:val="Tablebulletpoints"/>
            </w:pPr>
            <w:r w:rsidRPr="00B4144F">
              <w:t>the use of financial information in measuring and understanding business performance and decision-making</w:t>
            </w:r>
          </w:p>
        </w:tc>
        <w:tc>
          <w:tcPr>
            <w:tcW w:w="5103" w:type="dxa"/>
          </w:tcPr>
          <w:p w14:paraId="7ABC80CA" w14:textId="77777777" w:rsidR="00D8451F" w:rsidRPr="00F1765E" w:rsidRDefault="00D8451F" w:rsidP="00F1765E">
            <w:pPr>
              <w:pStyle w:val="Tablebodytext"/>
              <w:rPr>
                <w:rStyle w:val="markedcontent"/>
                <w:rFonts w:ascii="Arial" w:hAnsi="Arial" w:cs="Arial"/>
              </w:rPr>
            </w:pPr>
            <w:r w:rsidRPr="00F1765E">
              <w:rPr>
                <w:rStyle w:val="markedcontent"/>
                <w:rFonts w:ascii="Arial" w:hAnsi="Arial" w:cs="Arial"/>
              </w:rPr>
              <w:t xml:space="preserve">Theme 1/Theme 2 Overview </w:t>
            </w:r>
          </w:p>
          <w:p w14:paraId="2CA5C091" w14:textId="77777777" w:rsidR="00D8451F" w:rsidRPr="00F1765E" w:rsidRDefault="00D8451F" w:rsidP="00F1765E">
            <w:pPr>
              <w:pStyle w:val="Tablebulletpoints"/>
              <w:rPr>
                <w:rStyle w:val="markedcontent"/>
                <w:rFonts w:ascii="Arial" w:hAnsi="Arial" w:cs="Arial"/>
              </w:rPr>
            </w:pPr>
            <w:r w:rsidRPr="00F1765E">
              <w:rPr>
                <w:rStyle w:val="markedcontent"/>
                <w:rFonts w:ascii="Arial" w:hAnsi="Arial" w:cs="Arial"/>
              </w:rPr>
              <w:t xml:space="preserve">Students must develop an understanding of the interdependent nature of business activity through interactions between business operations, finance, </w:t>
            </w:r>
            <w:proofErr w:type="gramStart"/>
            <w:r w:rsidRPr="00F1765E">
              <w:rPr>
                <w:rStyle w:val="markedcontent"/>
                <w:rFonts w:ascii="Arial" w:hAnsi="Arial" w:cs="Arial"/>
              </w:rPr>
              <w:t>marketing</w:t>
            </w:r>
            <w:proofErr w:type="gramEnd"/>
            <w:r w:rsidRPr="00F1765E">
              <w:rPr>
                <w:rStyle w:val="markedcontent"/>
                <w:rFonts w:ascii="Arial" w:hAnsi="Arial" w:cs="Arial"/>
              </w:rPr>
              <w:t xml:space="preserve"> and human resources</w:t>
            </w:r>
          </w:p>
          <w:p w14:paraId="6DD945D4" w14:textId="77777777" w:rsidR="00D8451F" w:rsidRPr="00F1765E" w:rsidRDefault="00D8451F" w:rsidP="00F1765E">
            <w:pPr>
              <w:pStyle w:val="Tablebodytext"/>
              <w:rPr>
                <w:rStyle w:val="markedcontent"/>
                <w:rFonts w:ascii="Arial" w:hAnsi="Arial" w:cs="Arial"/>
              </w:rPr>
            </w:pPr>
            <w:r w:rsidRPr="00F1765E">
              <w:rPr>
                <w:rStyle w:val="markedcontent"/>
                <w:rFonts w:ascii="Arial" w:hAnsi="Arial" w:cs="Arial"/>
              </w:rPr>
              <w:t>Theme 1 Overview</w:t>
            </w:r>
          </w:p>
          <w:p w14:paraId="4358B6F9" w14:textId="77777777" w:rsidR="00D8451F" w:rsidRPr="00F1765E" w:rsidRDefault="00D8451F" w:rsidP="00F1765E">
            <w:pPr>
              <w:pStyle w:val="Tablebulletpoints"/>
              <w:rPr>
                <w:rStyle w:val="markedcontent"/>
                <w:rFonts w:ascii="Arial" w:hAnsi="Arial" w:cs="Arial"/>
              </w:rPr>
            </w:pPr>
            <w:r w:rsidRPr="00F1765E">
              <w:rPr>
                <w:rStyle w:val="markedcontent"/>
                <w:rFonts w:ascii="Arial" w:hAnsi="Arial" w:cs="Arial"/>
              </w:rPr>
              <w:t>Students must understand how these interdependencies and relationships underpin business decisions</w:t>
            </w:r>
          </w:p>
          <w:p w14:paraId="3D704A18" w14:textId="77777777" w:rsidR="00D8451F" w:rsidRPr="00F1765E" w:rsidRDefault="00D8451F" w:rsidP="00F1765E">
            <w:pPr>
              <w:pStyle w:val="Tablebodytext"/>
            </w:pPr>
            <w:r w:rsidRPr="00F1765E">
              <w:t>Theme 2 Overview</w:t>
            </w:r>
          </w:p>
          <w:p w14:paraId="17D75A2E" w14:textId="1A1BC802" w:rsidR="00D8451F" w:rsidRPr="00F1765E" w:rsidRDefault="00D8451F" w:rsidP="00F1765E">
            <w:pPr>
              <w:pStyle w:val="Tablebulletpoints"/>
              <w:rPr>
                <w:rStyle w:val="markedcontent"/>
              </w:rPr>
            </w:pPr>
            <w:r w:rsidRPr="00F1765E">
              <w:rPr>
                <w:rStyle w:val="markedcontent"/>
              </w:rPr>
              <w:t>Students must understand how these functional areas influence business activity and how interdependencies and relationships between them underpin business decisions.</w:t>
            </w:r>
          </w:p>
          <w:p w14:paraId="3BAB59EC" w14:textId="77777777" w:rsidR="00D8451F" w:rsidRPr="00F1765E" w:rsidRDefault="00D8451F" w:rsidP="00F1765E">
            <w:pPr>
              <w:pStyle w:val="Tablebodytext"/>
            </w:pPr>
            <w:r w:rsidRPr="00F1765E">
              <w:t>1.1.2 Risk and reward</w:t>
            </w:r>
          </w:p>
          <w:p w14:paraId="37A589F4" w14:textId="77777777" w:rsidR="00D8451F" w:rsidRPr="00F1765E" w:rsidRDefault="00D8451F" w:rsidP="00F1765E">
            <w:pPr>
              <w:pStyle w:val="Tablebulletpoints"/>
            </w:pPr>
            <w:r w:rsidRPr="00F1765E">
              <w:t>The impact of risk and reward on business activity</w:t>
            </w:r>
          </w:p>
          <w:p w14:paraId="64AA1999" w14:textId="77777777" w:rsidR="00D8451F" w:rsidRPr="00F1765E" w:rsidRDefault="00D8451F" w:rsidP="00F1765E">
            <w:pPr>
              <w:pStyle w:val="Tablebodytext"/>
            </w:pPr>
            <w:r w:rsidRPr="00F1765E">
              <w:t>2.4.2 Understanding business performance</w:t>
            </w:r>
          </w:p>
          <w:p w14:paraId="6CA4F91E" w14:textId="77777777" w:rsidR="00D8451F" w:rsidRPr="00F1765E" w:rsidRDefault="00D8451F" w:rsidP="00F1765E">
            <w:pPr>
              <w:pStyle w:val="Tablebulletpoints"/>
            </w:pPr>
            <w:r w:rsidRPr="00F1765E">
              <w:t>The use and interpretation of quantitative business data to support, inform and justify business decisions information</w:t>
            </w:r>
          </w:p>
          <w:p w14:paraId="7EE60B1F" w14:textId="77777777" w:rsidR="00F1765E" w:rsidRDefault="00D8451F" w:rsidP="00F1765E">
            <w:pPr>
              <w:pStyle w:val="Tablebulletpoints"/>
            </w:pPr>
            <w:r w:rsidRPr="00F1765E">
              <w:t>The use and limitation of financial information in understanding business performance and making business decisions</w:t>
            </w:r>
          </w:p>
          <w:p w14:paraId="3BC36690" w14:textId="77777777" w:rsidR="00F1765E" w:rsidRDefault="00F1765E" w:rsidP="00F1765E">
            <w:pPr>
              <w:pStyle w:val="Tablebulletpoints"/>
              <w:numPr>
                <w:ilvl w:val="0"/>
                <w:numId w:val="0"/>
              </w:numPr>
              <w:ind w:left="357" w:hanging="357"/>
            </w:pPr>
          </w:p>
          <w:p w14:paraId="0D400081" w14:textId="5A459DCB" w:rsidR="00F1765E" w:rsidRPr="00F1765E" w:rsidRDefault="00F1765E" w:rsidP="00F1765E">
            <w:pPr>
              <w:pStyle w:val="Tablebulletpoints"/>
              <w:numPr>
                <w:ilvl w:val="0"/>
                <w:numId w:val="0"/>
              </w:numPr>
              <w:ind w:left="357" w:hanging="357"/>
            </w:pPr>
          </w:p>
        </w:tc>
        <w:tc>
          <w:tcPr>
            <w:tcW w:w="4536" w:type="dxa"/>
          </w:tcPr>
          <w:p w14:paraId="6B600EDB" w14:textId="77777777" w:rsidR="00CD4669" w:rsidRPr="004F1114" w:rsidRDefault="00CD4669" w:rsidP="00E5723C">
            <w:pPr>
              <w:pStyle w:val="Tablebodytext"/>
            </w:pPr>
          </w:p>
        </w:tc>
      </w:tr>
      <w:tr w:rsidR="00D8451F" w:rsidRPr="004F1114" w14:paraId="1E4DD9D9" w14:textId="77777777" w:rsidTr="00F1765E">
        <w:tc>
          <w:tcPr>
            <w:tcW w:w="5103" w:type="dxa"/>
          </w:tcPr>
          <w:p w14:paraId="2F9DF22E" w14:textId="16CCE9FF" w:rsidR="00D8451F" w:rsidRPr="00F1765E" w:rsidRDefault="00D8451F" w:rsidP="00F1765E">
            <w:pPr>
              <w:pStyle w:val="Tablebodytext"/>
              <w:rPr>
                <w:b/>
              </w:rPr>
            </w:pPr>
            <w:r w:rsidRPr="00F1765E">
              <w:rPr>
                <w:b/>
              </w:rPr>
              <w:lastRenderedPageBreak/>
              <w:t>Appendix 5c: Quantitative skills requirement</w:t>
            </w:r>
          </w:p>
          <w:p w14:paraId="7A65B9B7" w14:textId="59609478" w:rsidR="00D8451F" w:rsidRPr="00F1765E" w:rsidRDefault="00D8451F" w:rsidP="00F1765E">
            <w:pPr>
              <w:pStyle w:val="Tablebodytext"/>
            </w:pPr>
            <w:r w:rsidRPr="00F1765E">
              <w:t>These are identical across all awarding organisations</w:t>
            </w:r>
          </w:p>
        </w:tc>
        <w:tc>
          <w:tcPr>
            <w:tcW w:w="5103" w:type="dxa"/>
          </w:tcPr>
          <w:p w14:paraId="6FA521E1" w14:textId="36D4A50E" w:rsidR="00D8451F" w:rsidRPr="00F1765E" w:rsidRDefault="00D8451F" w:rsidP="00F1765E">
            <w:pPr>
              <w:pStyle w:val="Tablebodytext"/>
              <w:rPr>
                <w:b/>
              </w:rPr>
            </w:pPr>
            <w:r w:rsidRPr="00F1765E">
              <w:rPr>
                <w:b/>
              </w:rPr>
              <w:t>Appendix 2: Quantitative skills</w:t>
            </w:r>
          </w:p>
          <w:p w14:paraId="30A37C80" w14:textId="2D11B804" w:rsidR="00D8451F" w:rsidRPr="00F1765E" w:rsidRDefault="00D8451F" w:rsidP="00F1765E">
            <w:pPr>
              <w:pStyle w:val="Tablebodytext"/>
            </w:pPr>
            <w:r w:rsidRPr="00F1765E">
              <w:t>These are identical across all awarding organisations</w:t>
            </w:r>
          </w:p>
        </w:tc>
        <w:tc>
          <w:tcPr>
            <w:tcW w:w="4536" w:type="dxa"/>
          </w:tcPr>
          <w:p w14:paraId="0AEC177D" w14:textId="77777777" w:rsidR="00D8451F" w:rsidRPr="004F1114" w:rsidRDefault="00D8451F" w:rsidP="00E5723C">
            <w:pPr>
              <w:pStyle w:val="Tablebodytext"/>
            </w:pPr>
          </w:p>
        </w:tc>
      </w:tr>
    </w:tbl>
    <w:p w14:paraId="31173F9E" w14:textId="77777777" w:rsidR="00F1765E" w:rsidRDefault="00F1765E" w:rsidP="00F1765E"/>
    <w:p w14:paraId="5EE7C1D0" w14:textId="7578A9CE" w:rsidR="00CD4669" w:rsidRDefault="00CD4669" w:rsidP="006C6C3A">
      <w:pPr>
        <w:pStyle w:val="Heading2"/>
      </w:pPr>
      <w:r w:rsidRPr="00C4548F">
        <w:t>Assessment</w:t>
      </w:r>
    </w:p>
    <w:p w14:paraId="7C034038" w14:textId="77777777" w:rsidR="00CD4669" w:rsidRDefault="00CD4669" w:rsidP="006C6C3A">
      <w:pPr>
        <w:rPr>
          <w:rFonts w:cs="Arial"/>
        </w:rPr>
      </w:pPr>
      <w:r w:rsidRPr="007A363B">
        <w:rPr>
          <w:rFonts w:cs="Arial"/>
        </w:rPr>
        <w:t>A comparison of the differences in assessment models is below:</w:t>
      </w:r>
    </w:p>
    <w:tbl>
      <w:tblPr>
        <w:tblStyle w:val="TableGrid"/>
        <w:tblW w:w="14879" w:type="dxa"/>
        <w:tblBorders>
          <w:top w:val="single" w:sz="4" w:space="0" w:color="4A4E8D"/>
          <w:left w:val="single" w:sz="4" w:space="0" w:color="4A4E8D"/>
          <w:right w:val="single" w:sz="4" w:space="0" w:color="4A4E8D"/>
          <w:insideH w:val="single" w:sz="4" w:space="0" w:color="4A4E8D"/>
          <w:insideV w:val="single" w:sz="4" w:space="0" w:color="4A4E8D"/>
        </w:tblBorders>
        <w:tblLook w:val="04A0" w:firstRow="1" w:lastRow="0" w:firstColumn="1" w:lastColumn="0" w:noHBand="0" w:noVBand="1"/>
        <w:tblCaption w:val="Assessment table"/>
      </w:tblPr>
      <w:tblGrid>
        <w:gridCol w:w="7439"/>
        <w:gridCol w:w="7440"/>
      </w:tblGrid>
      <w:tr w:rsidR="00CD4669" w14:paraId="04A71051" w14:textId="77777777" w:rsidTr="00936361">
        <w:trPr>
          <w:trHeight w:val="680"/>
        </w:trPr>
        <w:tc>
          <w:tcPr>
            <w:tcW w:w="7439" w:type="dxa"/>
            <w:tcBorders>
              <w:bottom w:val="single" w:sz="4" w:space="0" w:color="4A4E8D"/>
              <w:right w:val="single" w:sz="4" w:space="0" w:color="FFFFFF" w:themeColor="background1"/>
            </w:tcBorders>
            <w:shd w:val="clear" w:color="auto" w:fill="4A4E8D"/>
            <w:vAlign w:val="center"/>
          </w:tcPr>
          <w:p w14:paraId="23C3A79F" w14:textId="77777777" w:rsidR="00CD4669" w:rsidRPr="006977CD" w:rsidRDefault="00CD4669" w:rsidP="00936361">
            <w:pPr>
              <w:pStyle w:val="Tableheaderstyle"/>
            </w:pPr>
            <w:r w:rsidRPr="006977CD">
              <w:t xml:space="preserve">OCR GCSE </w:t>
            </w:r>
            <w:r>
              <w:t xml:space="preserve">Business </w:t>
            </w:r>
            <w:r w:rsidRPr="006977CD">
              <w:t>(9-1)</w:t>
            </w:r>
          </w:p>
        </w:tc>
        <w:tc>
          <w:tcPr>
            <w:tcW w:w="7440" w:type="dxa"/>
            <w:tcBorders>
              <w:left w:val="single" w:sz="4" w:space="0" w:color="FFFFFF" w:themeColor="background1"/>
              <w:bottom w:val="single" w:sz="4" w:space="0" w:color="4A4E8D"/>
            </w:tcBorders>
            <w:shd w:val="clear" w:color="auto" w:fill="4A4E8D"/>
            <w:vAlign w:val="center"/>
          </w:tcPr>
          <w:p w14:paraId="24023B3B" w14:textId="77777777" w:rsidR="00CD4669" w:rsidRPr="00E800B6" w:rsidRDefault="00CD4669" w:rsidP="00936361">
            <w:pPr>
              <w:pStyle w:val="Tableheaderstyle"/>
            </w:pPr>
            <w:r w:rsidRPr="00E800B6">
              <w:t xml:space="preserve">AQA GCSE </w:t>
            </w:r>
            <w:r>
              <w:t>Business</w:t>
            </w:r>
          </w:p>
        </w:tc>
      </w:tr>
      <w:tr w:rsidR="00D8451F" w14:paraId="1CFB7DC2" w14:textId="77777777" w:rsidTr="00936361">
        <w:tc>
          <w:tcPr>
            <w:tcW w:w="7439" w:type="dxa"/>
            <w:tcBorders>
              <w:top w:val="single" w:sz="4" w:space="0" w:color="4A4E8D"/>
            </w:tcBorders>
          </w:tcPr>
          <w:p w14:paraId="2747D1EE" w14:textId="77777777" w:rsidR="00D8451F" w:rsidRDefault="00D8451F" w:rsidP="008435CC">
            <w:pPr>
              <w:pStyle w:val="Tablebodytext"/>
            </w:pPr>
            <w:r>
              <w:t xml:space="preserve">Two papers: Paper 1 Business activity, </w:t>
            </w:r>
            <w:proofErr w:type="gramStart"/>
            <w:r>
              <w:t>marketing</w:t>
            </w:r>
            <w:proofErr w:type="gramEnd"/>
            <w:r>
              <w:t xml:space="preserve"> and people  </w:t>
            </w:r>
          </w:p>
          <w:p w14:paraId="796DFABF" w14:textId="4CAEC181" w:rsidR="00D8451F" w:rsidRDefault="00D8451F" w:rsidP="008435CC">
            <w:pPr>
              <w:pStyle w:val="Tablebodytext"/>
            </w:pPr>
            <w:r>
              <w:t xml:space="preserve">                     Paper 2 Operations, finance and influences on business</w:t>
            </w:r>
          </w:p>
          <w:p w14:paraId="6742458E" w14:textId="77777777" w:rsidR="008435CC" w:rsidRDefault="008435CC" w:rsidP="008435CC">
            <w:pPr>
              <w:pStyle w:val="Tablebodytext"/>
            </w:pPr>
          </w:p>
          <w:p w14:paraId="3EF23847" w14:textId="3F3DEA84" w:rsidR="00D8451F" w:rsidRDefault="00D8451F" w:rsidP="008435CC">
            <w:pPr>
              <w:pStyle w:val="Tablebodytext"/>
            </w:pPr>
            <w:r>
              <w:t xml:space="preserve">Each paper: </w:t>
            </w:r>
            <w:r w:rsidRPr="00A005AA">
              <w:rPr>
                <w:b/>
                <w:bCs/>
              </w:rPr>
              <w:t>1 hour 30</w:t>
            </w:r>
            <w:r>
              <w:t xml:space="preserve"> </w:t>
            </w:r>
            <w:r w:rsidRPr="00A005AA">
              <w:rPr>
                <w:b/>
                <w:bCs/>
              </w:rPr>
              <w:t>minutes</w:t>
            </w:r>
            <w:r>
              <w:rPr>
                <w:b/>
                <w:bCs/>
              </w:rPr>
              <w:br/>
            </w:r>
            <w:r>
              <w:t xml:space="preserve">Each paper: </w:t>
            </w:r>
            <w:r w:rsidRPr="00A005AA">
              <w:rPr>
                <w:b/>
                <w:bCs/>
              </w:rPr>
              <w:t>80 marks</w:t>
            </w:r>
            <w:r>
              <w:rPr>
                <w:b/>
                <w:bCs/>
              </w:rPr>
              <w:br/>
            </w:r>
            <w:r>
              <w:t>Each paper: 50% of GCSE</w:t>
            </w:r>
          </w:p>
          <w:p w14:paraId="2AE76C44" w14:textId="77777777" w:rsidR="008435CC" w:rsidRDefault="008435CC" w:rsidP="008435CC">
            <w:pPr>
              <w:pStyle w:val="Tablebodytext"/>
            </w:pPr>
          </w:p>
          <w:p w14:paraId="78CF81DB" w14:textId="6C87A590" w:rsidR="00D8451F" w:rsidRDefault="00D8451F" w:rsidP="008435CC">
            <w:pPr>
              <w:pStyle w:val="Tablebodytext"/>
            </w:pPr>
            <w:r>
              <w:t>Question types on each paper:</w:t>
            </w:r>
          </w:p>
          <w:p w14:paraId="79FF3019" w14:textId="77777777" w:rsidR="008435CC" w:rsidRDefault="008435CC" w:rsidP="008435CC">
            <w:pPr>
              <w:pStyle w:val="Tablebodytext"/>
            </w:pPr>
          </w:p>
          <w:p w14:paraId="10272CD2" w14:textId="0B31365C" w:rsidR="00D8451F" w:rsidRDefault="00D8451F" w:rsidP="008435CC">
            <w:pPr>
              <w:pStyle w:val="Tablebodytext"/>
            </w:pPr>
            <w:r>
              <w:t xml:space="preserve">Section A: </w:t>
            </w:r>
            <w:r w:rsidRPr="000E73AE">
              <w:rPr>
                <w:b/>
                <w:bCs/>
              </w:rPr>
              <w:t>1</w:t>
            </w:r>
            <w:r w:rsidRPr="00B8388C">
              <w:rPr>
                <w:b/>
                <w:bCs/>
              </w:rPr>
              <w:t xml:space="preserve">5 multiple choice </w:t>
            </w:r>
            <w:r>
              <w:t>questions (testing AO1 and AO2 only).</w:t>
            </w:r>
          </w:p>
          <w:p w14:paraId="6D6D8897" w14:textId="77777777" w:rsidR="008435CC" w:rsidRDefault="008435CC" w:rsidP="008435CC">
            <w:pPr>
              <w:pStyle w:val="Tablebodytext"/>
            </w:pPr>
          </w:p>
          <w:p w14:paraId="764E41F3" w14:textId="4DE536A0" w:rsidR="00D8451F" w:rsidRDefault="00D8451F" w:rsidP="008435CC">
            <w:pPr>
              <w:pStyle w:val="Tablebodytext"/>
            </w:pPr>
            <w:r>
              <w:t>Section B: 65 marks comprised of structured, short answer and extended response questions (testing AO1, AO2 and AO3) based on</w:t>
            </w:r>
            <w:r w:rsidRPr="00EF3520">
              <w:rPr>
                <w:b/>
                <w:bCs/>
              </w:rPr>
              <w:t xml:space="preserve"> three</w:t>
            </w:r>
            <w:r>
              <w:t xml:space="preserve"> different businesses each with </w:t>
            </w:r>
            <w:r w:rsidRPr="00EF3520">
              <w:rPr>
                <w:b/>
                <w:bCs/>
              </w:rPr>
              <w:t>one</w:t>
            </w:r>
            <w:r>
              <w:t xml:space="preserve"> short scenario</w:t>
            </w:r>
          </w:p>
          <w:p w14:paraId="7F404DC9" w14:textId="77777777" w:rsidR="008435CC" w:rsidRDefault="008435CC" w:rsidP="008435CC">
            <w:pPr>
              <w:pStyle w:val="Tablebodytext"/>
            </w:pPr>
          </w:p>
          <w:p w14:paraId="334508E8" w14:textId="1E1DFB59" w:rsidR="00D8451F" w:rsidRDefault="00D8451F" w:rsidP="008435CC">
            <w:pPr>
              <w:pStyle w:val="Tablebodytext"/>
            </w:pPr>
            <w:r>
              <w:t xml:space="preserve">Highest tariff question on each paper = </w:t>
            </w:r>
            <w:r w:rsidRPr="00BD7C43">
              <w:rPr>
                <w:b/>
                <w:bCs/>
              </w:rPr>
              <w:t>1 x</w:t>
            </w:r>
            <w:r>
              <w:t xml:space="preserve"> </w:t>
            </w:r>
            <w:r w:rsidRPr="00EF3520">
              <w:rPr>
                <w:b/>
                <w:bCs/>
              </w:rPr>
              <w:t>9</w:t>
            </w:r>
            <w:r>
              <w:rPr>
                <w:b/>
                <w:bCs/>
              </w:rPr>
              <w:t>-</w:t>
            </w:r>
            <w:r w:rsidRPr="00EF3520">
              <w:rPr>
                <w:b/>
                <w:bCs/>
              </w:rPr>
              <w:t>mark</w:t>
            </w:r>
            <w:r>
              <w:t xml:space="preserve"> question</w:t>
            </w:r>
          </w:p>
          <w:p w14:paraId="33A6CBF0" w14:textId="77777777" w:rsidR="008435CC" w:rsidRDefault="008435CC" w:rsidP="008435CC">
            <w:pPr>
              <w:pStyle w:val="Tablebodytext"/>
            </w:pPr>
          </w:p>
          <w:p w14:paraId="545A8B3C" w14:textId="60F50AA8" w:rsidR="00D8451F" w:rsidRDefault="00D8451F" w:rsidP="008435CC">
            <w:pPr>
              <w:pStyle w:val="Tablebodytext"/>
            </w:pPr>
            <w:r>
              <w:t>Synoptic assessment: On Paper 2 (a minimum of two questions)</w:t>
            </w:r>
          </w:p>
        </w:tc>
        <w:tc>
          <w:tcPr>
            <w:tcW w:w="7440" w:type="dxa"/>
            <w:tcBorders>
              <w:top w:val="single" w:sz="4" w:space="0" w:color="4A4E8D"/>
            </w:tcBorders>
          </w:tcPr>
          <w:p w14:paraId="4DF640C9" w14:textId="77777777" w:rsidR="00D8451F" w:rsidRPr="006B6654" w:rsidRDefault="00D8451F" w:rsidP="008435CC">
            <w:pPr>
              <w:pStyle w:val="Tablebodytext"/>
            </w:pPr>
            <w:r w:rsidRPr="006B6654">
              <w:t xml:space="preserve">Two papers: Paper 1 </w:t>
            </w:r>
            <w:r w:rsidRPr="006B6654">
              <w:rPr>
                <w:rStyle w:val="markedcontent"/>
                <w:rFonts w:ascii="Arial" w:hAnsi="Arial" w:cs="Arial"/>
              </w:rPr>
              <w:t>Investigating a small business</w:t>
            </w:r>
          </w:p>
          <w:p w14:paraId="1FC1AF9F" w14:textId="0CCE21F1" w:rsidR="00D8451F" w:rsidRPr="00D8451F" w:rsidRDefault="00D8451F" w:rsidP="008435CC">
            <w:pPr>
              <w:pStyle w:val="Tablebodytext"/>
              <w:rPr>
                <w:rFonts w:ascii="Arial" w:hAnsi="Arial" w:cs="Arial"/>
              </w:rPr>
            </w:pPr>
            <w:r w:rsidRPr="006B6654">
              <w:t xml:space="preserve">                     Paper 2 </w:t>
            </w:r>
            <w:r w:rsidRPr="006B6654">
              <w:rPr>
                <w:rStyle w:val="markedcontent"/>
                <w:rFonts w:ascii="Arial" w:hAnsi="Arial" w:cs="Arial"/>
              </w:rPr>
              <w:t>Building a business</w:t>
            </w:r>
          </w:p>
          <w:p w14:paraId="60765BCB" w14:textId="77777777" w:rsidR="008435CC" w:rsidRDefault="008435CC" w:rsidP="008435CC">
            <w:pPr>
              <w:pStyle w:val="Tablebodytext"/>
            </w:pPr>
          </w:p>
          <w:p w14:paraId="584CCCE0" w14:textId="20EA8829" w:rsidR="00D8451F" w:rsidRPr="00D8451F" w:rsidRDefault="00D8451F" w:rsidP="008435CC">
            <w:pPr>
              <w:pStyle w:val="Tablebodytext"/>
            </w:pPr>
            <w:r w:rsidRPr="00A64F07">
              <w:t xml:space="preserve">Each paper: </w:t>
            </w:r>
            <w:r w:rsidRPr="00A64F07">
              <w:rPr>
                <w:b/>
                <w:bCs/>
              </w:rPr>
              <w:t>1 hour 30 minutes</w:t>
            </w:r>
            <w:r>
              <w:rPr>
                <w:b/>
                <w:bCs/>
              </w:rPr>
              <w:br/>
            </w:r>
            <w:r w:rsidRPr="00A64F07">
              <w:t xml:space="preserve">Each paper: </w:t>
            </w:r>
            <w:r w:rsidRPr="00A64F07">
              <w:rPr>
                <w:b/>
                <w:bCs/>
              </w:rPr>
              <w:t>90 marks</w:t>
            </w:r>
            <w:r>
              <w:rPr>
                <w:b/>
                <w:bCs/>
              </w:rPr>
              <w:br/>
            </w:r>
            <w:r w:rsidRPr="00A64F07">
              <w:t>Each paper: 50% of GCSE</w:t>
            </w:r>
          </w:p>
          <w:p w14:paraId="6ABF9E72" w14:textId="77777777" w:rsidR="008435CC" w:rsidRDefault="008435CC" w:rsidP="008435CC">
            <w:pPr>
              <w:pStyle w:val="Tablebodytext"/>
            </w:pPr>
          </w:p>
          <w:p w14:paraId="1909E2AC" w14:textId="37AC5EDA" w:rsidR="00D8451F" w:rsidRPr="000E73AE" w:rsidRDefault="00D8451F" w:rsidP="008435CC">
            <w:pPr>
              <w:pStyle w:val="Tablebodytext"/>
            </w:pPr>
            <w:r w:rsidRPr="000E73AE">
              <w:t>Question types on each paper:</w:t>
            </w:r>
          </w:p>
          <w:p w14:paraId="1218FE50" w14:textId="77777777" w:rsidR="008435CC" w:rsidRDefault="008435CC" w:rsidP="008435CC">
            <w:pPr>
              <w:pStyle w:val="Tablebodytext"/>
            </w:pPr>
          </w:p>
          <w:p w14:paraId="44786B1A" w14:textId="542E5FAB" w:rsidR="00D8451F" w:rsidRPr="000E73AE" w:rsidRDefault="00D8451F" w:rsidP="008435CC">
            <w:pPr>
              <w:pStyle w:val="Tablebodytext"/>
            </w:pPr>
            <w:r w:rsidRPr="000E73AE">
              <w:t xml:space="preserve">Section A: 35 marks which include </w:t>
            </w:r>
            <w:r w:rsidRPr="000E73AE">
              <w:rPr>
                <w:b/>
                <w:bCs/>
              </w:rPr>
              <w:t>approximately 5 multiple choice questions</w:t>
            </w:r>
            <w:r w:rsidRPr="000E73AE">
              <w:t xml:space="preserve"> and short answer questions</w:t>
            </w:r>
          </w:p>
          <w:p w14:paraId="48B23A0E" w14:textId="77777777" w:rsidR="008435CC" w:rsidRDefault="008435CC" w:rsidP="008435CC">
            <w:pPr>
              <w:pStyle w:val="Tablebodytext"/>
            </w:pPr>
          </w:p>
          <w:p w14:paraId="6CEF52B9" w14:textId="63E0F8B6" w:rsidR="00D8451F" w:rsidRPr="000E73AE" w:rsidRDefault="00D8451F" w:rsidP="008435CC">
            <w:pPr>
              <w:pStyle w:val="Tablebodytext"/>
            </w:pPr>
            <w:r w:rsidRPr="000E73AE">
              <w:t xml:space="preserve">Sections B and C: 55 marks comprised of structured, short answer and extended response questions based on </w:t>
            </w:r>
            <w:r w:rsidRPr="000E73AE">
              <w:rPr>
                <w:b/>
                <w:bCs/>
              </w:rPr>
              <w:t>two</w:t>
            </w:r>
            <w:r w:rsidRPr="000E73AE">
              <w:t xml:space="preserve"> different businesses </w:t>
            </w:r>
          </w:p>
          <w:p w14:paraId="1590F22E" w14:textId="77777777" w:rsidR="008435CC" w:rsidRDefault="008435CC" w:rsidP="008435CC">
            <w:pPr>
              <w:pStyle w:val="Tablebodytext"/>
            </w:pPr>
          </w:p>
          <w:p w14:paraId="3445630B" w14:textId="74A78123" w:rsidR="00D8451F" w:rsidRPr="000E73AE" w:rsidRDefault="00D8451F" w:rsidP="008435CC">
            <w:pPr>
              <w:pStyle w:val="Tablebodytext"/>
            </w:pPr>
            <w:r w:rsidRPr="000E73AE">
              <w:t xml:space="preserve">Highest tariff question on each paper = </w:t>
            </w:r>
            <w:r w:rsidRPr="000E73AE">
              <w:rPr>
                <w:b/>
                <w:bCs/>
              </w:rPr>
              <w:t>1 x</w:t>
            </w:r>
            <w:r w:rsidRPr="000E73AE">
              <w:t xml:space="preserve"> </w:t>
            </w:r>
            <w:r w:rsidRPr="000E73AE">
              <w:rPr>
                <w:b/>
                <w:bCs/>
              </w:rPr>
              <w:t>12-mark</w:t>
            </w:r>
            <w:r w:rsidRPr="000E73AE">
              <w:t xml:space="preserve"> question</w:t>
            </w:r>
          </w:p>
          <w:p w14:paraId="5A8BE3B3" w14:textId="77777777" w:rsidR="008435CC" w:rsidRDefault="008435CC" w:rsidP="008435CC">
            <w:pPr>
              <w:pStyle w:val="Tablebodytext"/>
            </w:pPr>
          </w:p>
          <w:p w14:paraId="5381287F" w14:textId="226D6A18" w:rsidR="00D8451F" w:rsidRDefault="00D8451F" w:rsidP="008435CC">
            <w:pPr>
              <w:pStyle w:val="Tablebodytext"/>
            </w:pPr>
            <w:r w:rsidRPr="000E73AE">
              <w:t>Synoptic assessment: Incorporated in questions across both papers</w:t>
            </w:r>
          </w:p>
        </w:tc>
      </w:tr>
    </w:tbl>
    <w:p w14:paraId="77144B59" w14:textId="77777777" w:rsidR="00CD4669" w:rsidRDefault="00CD4669" w:rsidP="006C6C3A">
      <w:pPr>
        <w:rPr>
          <w:highlight w:val="yellow"/>
        </w:rPr>
      </w:pPr>
    </w:p>
    <w:p w14:paraId="3D813DA2" w14:textId="77777777" w:rsidR="00CD4669" w:rsidRDefault="00CD4669" w:rsidP="006C6C3A">
      <w:pPr>
        <w:rPr>
          <w:highlight w:val="yellow"/>
        </w:rPr>
      </w:pPr>
    </w:p>
    <w:tbl>
      <w:tblPr>
        <w:tblStyle w:val="TableGrid"/>
        <w:tblW w:w="14567" w:type="dxa"/>
        <w:tblBorders>
          <w:top w:val="single" w:sz="4" w:space="0" w:color="4A4E8D"/>
          <w:left w:val="single" w:sz="4" w:space="0" w:color="4A4E8D"/>
          <w:bottom w:val="single" w:sz="4" w:space="0" w:color="4A4E8D"/>
          <w:right w:val="single" w:sz="4" w:space="0" w:color="4A4E8D"/>
          <w:insideH w:val="single" w:sz="4" w:space="0" w:color="4A4E8D"/>
          <w:insideV w:val="single" w:sz="4" w:space="0" w:color="4A4E8D"/>
        </w:tblBorders>
        <w:tblLook w:val="04A0" w:firstRow="1" w:lastRow="0" w:firstColumn="1" w:lastColumn="0" w:noHBand="0" w:noVBand="1"/>
        <w:tblCaption w:val="Assessment table"/>
      </w:tblPr>
      <w:tblGrid>
        <w:gridCol w:w="7283"/>
        <w:gridCol w:w="7284"/>
      </w:tblGrid>
      <w:tr w:rsidR="00CD4669" w14:paraId="6D9812A3" w14:textId="77777777" w:rsidTr="00936361">
        <w:trPr>
          <w:trHeight w:val="680"/>
        </w:trPr>
        <w:tc>
          <w:tcPr>
            <w:tcW w:w="7283" w:type="dxa"/>
            <w:tcBorders>
              <w:right w:val="single" w:sz="4" w:space="0" w:color="FFFFFF" w:themeColor="background1"/>
            </w:tcBorders>
            <w:shd w:val="clear" w:color="auto" w:fill="4A4E8D"/>
            <w:vAlign w:val="center"/>
          </w:tcPr>
          <w:p w14:paraId="49A25317" w14:textId="77777777" w:rsidR="00CD4669" w:rsidRPr="006977CD" w:rsidRDefault="00CD4669" w:rsidP="00936361">
            <w:pPr>
              <w:pStyle w:val="Tableheaderstyle"/>
            </w:pPr>
            <w:r>
              <w:t>Breakdown of Assessment Objectives</w:t>
            </w:r>
          </w:p>
        </w:tc>
        <w:tc>
          <w:tcPr>
            <w:tcW w:w="7284" w:type="dxa"/>
            <w:tcBorders>
              <w:left w:val="single" w:sz="4" w:space="0" w:color="FFFFFF" w:themeColor="background1"/>
            </w:tcBorders>
            <w:shd w:val="clear" w:color="auto" w:fill="4A4E8D"/>
            <w:vAlign w:val="center"/>
          </w:tcPr>
          <w:p w14:paraId="735A6315" w14:textId="77777777" w:rsidR="00CD4669" w:rsidRPr="00E800B6" w:rsidRDefault="00CD4669" w:rsidP="00936361">
            <w:pPr>
              <w:pStyle w:val="Tableheaderstyle"/>
            </w:pPr>
            <w:r>
              <w:t>Breakdown of Assessment Objectives</w:t>
            </w:r>
          </w:p>
        </w:tc>
      </w:tr>
      <w:tr w:rsidR="00D8451F" w14:paraId="3DF9E205" w14:textId="77777777" w:rsidTr="00936361">
        <w:trPr>
          <w:trHeight w:val="759"/>
        </w:trPr>
        <w:tc>
          <w:tcPr>
            <w:tcW w:w="7283" w:type="dxa"/>
            <w:vAlign w:val="center"/>
          </w:tcPr>
          <w:p w14:paraId="7E0FFAB6" w14:textId="0865DE85" w:rsidR="00D8451F" w:rsidRDefault="00D8451F" w:rsidP="008435CC">
            <w:pPr>
              <w:pStyle w:val="Tablebodytext"/>
            </w:pPr>
            <w:bookmarkStart w:id="0" w:name="_Hlk86513939"/>
            <w:r w:rsidRPr="0097642A">
              <w:rPr>
                <w:b/>
                <w:bCs/>
              </w:rPr>
              <w:t>AO1</w:t>
            </w:r>
            <w:r w:rsidRPr="0097642A">
              <w:t xml:space="preserve"> Demonstrate knowledge and understanding of business concepts and issues                                                                                           </w:t>
            </w:r>
            <w:r w:rsidRPr="00A64F07">
              <w:rPr>
                <w:b/>
                <w:bCs/>
              </w:rPr>
              <w:t>35%</w:t>
            </w:r>
          </w:p>
        </w:tc>
        <w:tc>
          <w:tcPr>
            <w:tcW w:w="7284" w:type="dxa"/>
            <w:vAlign w:val="center"/>
          </w:tcPr>
          <w:p w14:paraId="46120FED" w14:textId="471656DA" w:rsidR="00D8451F" w:rsidRDefault="00D8451F" w:rsidP="008435CC">
            <w:pPr>
              <w:pStyle w:val="Tablebodytext"/>
            </w:pPr>
            <w:r w:rsidRPr="0097642A">
              <w:rPr>
                <w:rFonts w:ascii="Arial" w:hAnsi="Arial" w:cs="Arial"/>
                <w:b/>
                <w:bCs/>
              </w:rPr>
              <w:t>AO1</w:t>
            </w:r>
            <w:r w:rsidRPr="0097642A">
              <w:rPr>
                <w:rFonts w:ascii="Arial" w:hAnsi="Arial" w:cs="Arial"/>
              </w:rPr>
              <w:t xml:space="preserve"> Demonstrate knowledge and understanding of business concepts and issues                                                                                           </w:t>
            </w:r>
            <w:r w:rsidRPr="00A64F07">
              <w:rPr>
                <w:rFonts w:ascii="Arial" w:hAnsi="Arial" w:cs="Arial"/>
                <w:b/>
                <w:bCs/>
              </w:rPr>
              <w:t>35%</w:t>
            </w:r>
          </w:p>
        </w:tc>
      </w:tr>
      <w:tr w:rsidR="00D8451F" w14:paraId="1D113E85" w14:textId="77777777" w:rsidTr="004D3E1A">
        <w:trPr>
          <w:trHeight w:val="759"/>
        </w:trPr>
        <w:tc>
          <w:tcPr>
            <w:tcW w:w="7283" w:type="dxa"/>
            <w:vAlign w:val="center"/>
          </w:tcPr>
          <w:p w14:paraId="3660BB60" w14:textId="3F0ECE6C" w:rsidR="00D8451F" w:rsidRDefault="00D8451F" w:rsidP="008435CC">
            <w:pPr>
              <w:pStyle w:val="Tablebodytext"/>
            </w:pPr>
            <w:r w:rsidRPr="0097642A">
              <w:rPr>
                <w:b/>
                <w:bCs/>
              </w:rPr>
              <w:t>AO2</w:t>
            </w:r>
            <w:r w:rsidRPr="0097642A">
              <w:t xml:space="preserve"> Apply knowledge and understanding of business concepts and issues to a variety of contexts                                                             </w:t>
            </w:r>
            <w:r w:rsidRPr="00A64F07">
              <w:rPr>
                <w:b/>
                <w:bCs/>
              </w:rPr>
              <w:t>35%</w:t>
            </w:r>
          </w:p>
        </w:tc>
        <w:tc>
          <w:tcPr>
            <w:tcW w:w="7284" w:type="dxa"/>
            <w:vAlign w:val="center"/>
          </w:tcPr>
          <w:p w14:paraId="38011862" w14:textId="3611EE49" w:rsidR="00D8451F" w:rsidRDefault="00D8451F" w:rsidP="008435CC">
            <w:pPr>
              <w:pStyle w:val="Tablebodytext"/>
            </w:pPr>
            <w:r w:rsidRPr="0097642A">
              <w:rPr>
                <w:rFonts w:ascii="Arial" w:hAnsi="Arial" w:cs="Arial"/>
                <w:b/>
                <w:bCs/>
              </w:rPr>
              <w:t>AO2</w:t>
            </w:r>
            <w:r w:rsidRPr="0097642A">
              <w:rPr>
                <w:rFonts w:ascii="Arial" w:hAnsi="Arial" w:cs="Arial"/>
              </w:rPr>
              <w:t xml:space="preserve"> Apply knowledge and understanding of business concepts and issues to a variety of contexts                                                             </w:t>
            </w:r>
            <w:r w:rsidRPr="00A64F07">
              <w:rPr>
                <w:rFonts w:ascii="Arial" w:hAnsi="Arial" w:cs="Arial"/>
                <w:b/>
                <w:bCs/>
              </w:rPr>
              <w:t>35%</w:t>
            </w:r>
          </w:p>
        </w:tc>
      </w:tr>
      <w:tr w:rsidR="00D8451F" w14:paraId="1E2692E7" w14:textId="77777777" w:rsidTr="004D3E1A">
        <w:trPr>
          <w:trHeight w:val="759"/>
        </w:trPr>
        <w:tc>
          <w:tcPr>
            <w:tcW w:w="7283" w:type="dxa"/>
            <w:vAlign w:val="center"/>
          </w:tcPr>
          <w:p w14:paraId="399842C4" w14:textId="68EF3352" w:rsidR="00D8451F" w:rsidRDefault="00D8451F" w:rsidP="008435CC">
            <w:pPr>
              <w:pStyle w:val="Tablebodytext"/>
            </w:pPr>
            <w:r w:rsidRPr="0097642A">
              <w:rPr>
                <w:b/>
                <w:bCs/>
              </w:rPr>
              <w:t>AO3</w:t>
            </w:r>
            <w:r w:rsidRPr="0097642A">
              <w:t xml:space="preserve"> Analyse and evaluate business information and issues to demonstrate understanding of business activity, make judgements and draw conclusions                                                                                </w:t>
            </w:r>
            <w:r w:rsidRPr="00A64F07">
              <w:rPr>
                <w:b/>
                <w:bCs/>
              </w:rPr>
              <w:t>30%</w:t>
            </w:r>
          </w:p>
        </w:tc>
        <w:tc>
          <w:tcPr>
            <w:tcW w:w="7284" w:type="dxa"/>
            <w:vAlign w:val="center"/>
          </w:tcPr>
          <w:p w14:paraId="214639DD" w14:textId="3B90B199" w:rsidR="00D8451F" w:rsidRDefault="00D8451F" w:rsidP="008435CC">
            <w:pPr>
              <w:pStyle w:val="Tablebodytext"/>
            </w:pPr>
            <w:r w:rsidRPr="0097642A">
              <w:rPr>
                <w:rFonts w:ascii="Arial" w:hAnsi="Arial" w:cs="Arial"/>
                <w:b/>
                <w:bCs/>
              </w:rPr>
              <w:t>AO3</w:t>
            </w:r>
            <w:r w:rsidRPr="0097642A">
              <w:rPr>
                <w:rFonts w:ascii="Arial" w:hAnsi="Arial" w:cs="Arial"/>
              </w:rPr>
              <w:t xml:space="preserve"> Analyse and evaluate business information and issues to demonstrate understanding of business activity, make judgements and draw conclusions                                                                                </w:t>
            </w:r>
            <w:r w:rsidRPr="00A64F07">
              <w:rPr>
                <w:rFonts w:ascii="Arial" w:hAnsi="Arial" w:cs="Arial"/>
                <w:b/>
                <w:bCs/>
              </w:rPr>
              <w:t>30%</w:t>
            </w:r>
          </w:p>
        </w:tc>
      </w:tr>
      <w:bookmarkEnd w:id="0"/>
      <w:tr w:rsidR="00D8451F" w14:paraId="169E5545" w14:textId="77777777" w:rsidTr="008435CC">
        <w:trPr>
          <w:trHeight w:val="680"/>
        </w:trPr>
        <w:tc>
          <w:tcPr>
            <w:tcW w:w="14567" w:type="dxa"/>
            <w:gridSpan w:val="2"/>
            <w:vAlign w:val="center"/>
          </w:tcPr>
          <w:p w14:paraId="48DE6390" w14:textId="38FA0822" w:rsidR="00D8451F" w:rsidRDefault="00D8451F" w:rsidP="008435CC">
            <w:pPr>
              <w:pStyle w:val="Tablebodytext"/>
              <w:jc w:val="center"/>
            </w:pPr>
            <w:r w:rsidRPr="00A64F07">
              <w:rPr>
                <w:b/>
                <w:bCs/>
              </w:rPr>
              <w:t>Assessment objectives and weightings are identical for all Awarding Organisations</w:t>
            </w:r>
          </w:p>
        </w:tc>
      </w:tr>
    </w:tbl>
    <w:p w14:paraId="36734E3B" w14:textId="008D03AE" w:rsidR="00D93BBD" w:rsidRDefault="00D93BBD" w:rsidP="006C6C3A"/>
    <w:p w14:paraId="3CD2E04F" w14:textId="00F41617" w:rsidR="00D93BBD" w:rsidRDefault="00D93BBD">
      <w:pPr>
        <w:spacing w:after="0" w:line="240" w:lineRule="auto"/>
      </w:pPr>
      <w:r>
        <w:br w:type="page"/>
      </w:r>
    </w:p>
    <w:p w14:paraId="5339F642" w14:textId="446A20A6" w:rsidR="00CD4669" w:rsidRPr="00BB1143" w:rsidRDefault="00CD4669" w:rsidP="00412B7C">
      <w:pPr>
        <w:pStyle w:val="Heading2"/>
        <w:rPr>
          <w:rFonts w:cs="Arial"/>
          <w:color w:val="000000" w:themeColor="text1"/>
          <w:szCs w:val="28"/>
        </w:rPr>
      </w:pPr>
      <w:r w:rsidRPr="009C768A">
        <w:lastRenderedPageBreak/>
        <w:t>Want to switch to OCR?</w:t>
      </w:r>
    </w:p>
    <w:p w14:paraId="71A912AC" w14:textId="77777777" w:rsidR="00CD4669" w:rsidRPr="009C768A" w:rsidRDefault="00CD4669" w:rsidP="00412B7C">
      <w:r w:rsidRPr="009C768A">
        <w:t xml:space="preserve">If you’re an OCR-approved centre, all you need to do is download the specification and start teaching. Your exams officer can complete an intention to teach form which enables us to provide appropriate support. When you’re ready to enter your students, you just need to speak to your exams officer to: </w:t>
      </w:r>
    </w:p>
    <w:p w14:paraId="7E3E425F" w14:textId="77777777" w:rsidR="00CD4669" w:rsidRPr="009C768A" w:rsidRDefault="00CD4669" w:rsidP="000061E7">
      <w:pPr>
        <w:pStyle w:val="ListParagraph"/>
        <w:numPr>
          <w:ilvl w:val="0"/>
          <w:numId w:val="11"/>
        </w:numPr>
        <w:ind w:left="476" w:hanging="476"/>
      </w:pPr>
      <w:r w:rsidRPr="009C768A">
        <w:t>Make estimated entries by</w:t>
      </w:r>
      <w:r>
        <w:t xml:space="preserve"> </w:t>
      </w:r>
      <w:r w:rsidRPr="00204F77">
        <w:rPr>
          <w:b/>
          <w:bCs/>
        </w:rPr>
        <w:t>10</w:t>
      </w:r>
      <w:r w:rsidRPr="00204F77">
        <w:rPr>
          <w:b/>
          <w:bCs/>
          <w:vertAlign w:val="superscript"/>
        </w:rPr>
        <w:t>th</w:t>
      </w:r>
      <w:r w:rsidRPr="00204F77">
        <w:rPr>
          <w:b/>
          <w:bCs/>
        </w:rPr>
        <w:t xml:space="preserve"> October</w:t>
      </w:r>
      <w:r>
        <w:t xml:space="preserve"> </w:t>
      </w:r>
      <w:r w:rsidRPr="009C768A">
        <w:t>so we can prepare the question papers and ensure we’ve got enough examiners.</w:t>
      </w:r>
    </w:p>
    <w:p w14:paraId="35853A50" w14:textId="77777777" w:rsidR="00CD4669" w:rsidRDefault="00CD4669" w:rsidP="000061E7">
      <w:pPr>
        <w:pStyle w:val="ListParagraph"/>
        <w:numPr>
          <w:ilvl w:val="0"/>
          <w:numId w:val="11"/>
        </w:numPr>
        <w:ind w:left="476" w:hanging="476"/>
      </w:pPr>
      <w:r w:rsidRPr="009C768A">
        <w:t>Make final entries by</w:t>
      </w:r>
      <w:r>
        <w:t xml:space="preserve"> </w:t>
      </w:r>
      <w:r w:rsidRPr="00204F77">
        <w:rPr>
          <w:b/>
          <w:bCs/>
        </w:rPr>
        <w:t>21</w:t>
      </w:r>
      <w:r w:rsidRPr="00204F77">
        <w:rPr>
          <w:b/>
          <w:bCs/>
          <w:vertAlign w:val="superscript"/>
        </w:rPr>
        <w:t>st</w:t>
      </w:r>
      <w:r w:rsidRPr="00204F77">
        <w:rPr>
          <w:b/>
          <w:bCs/>
        </w:rPr>
        <w:t xml:space="preserve"> February</w:t>
      </w:r>
      <w:r w:rsidRPr="009C768A">
        <w:t xml:space="preserve">. If you are not already an OCR-approved </w:t>
      </w:r>
      <w:proofErr w:type="gramStart"/>
      <w:r w:rsidRPr="009C768A">
        <w:t>centre</w:t>
      </w:r>
      <w:proofErr w:type="gramEnd"/>
      <w:r w:rsidRPr="009C768A">
        <w:t xml:space="preserve"> please refer your exams officer to the centre approval section of our admin guide.</w:t>
      </w:r>
    </w:p>
    <w:p w14:paraId="531AD605" w14:textId="05585A75" w:rsidR="00CD4669" w:rsidRDefault="00CD4669" w:rsidP="000061E7">
      <w:pPr>
        <w:pStyle w:val="ListParagraph"/>
        <w:numPr>
          <w:ilvl w:val="0"/>
          <w:numId w:val="11"/>
        </w:numPr>
        <w:ind w:left="476" w:hanging="476"/>
      </w:pPr>
      <w:r>
        <w:t xml:space="preserve">Future key dates can be found </w:t>
      </w:r>
      <w:r w:rsidR="00412B7C">
        <w:t xml:space="preserve">on the </w:t>
      </w:r>
      <w:hyperlink r:id="rId10" w:history="1">
        <w:r w:rsidR="00412B7C" w:rsidRPr="00412B7C">
          <w:rPr>
            <w:rStyle w:val="Hyperlink"/>
          </w:rPr>
          <w:t>OCR website</w:t>
        </w:r>
      </w:hyperlink>
      <w:r w:rsidR="00412B7C">
        <w:t>.</w:t>
      </w:r>
    </w:p>
    <w:p w14:paraId="2992F9BF" w14:textId="77777777" w:rsidR="00412B7C" w:rsidRDefault="00412B7C" w:rsidP="00412B7C"/>
    <w:p w14:paraId="2DF0B8CD" w14:textId="77777777" w:rsidR="00CD4669" w:rsidRPr="009C768A" w:rsidRDefault="00CD4669" w:rsidP="00412B7C">
      <w:pPr>
        <w:pStyle w:val="Heading2"/>
      </w:pPr>
      <w:r w:rsidRPr="009C768A">
        <w:t>Next steps</w:t>
      </w:r>
    </w:p>
    <w:p w14:paraId="06EE4D05" w14:textId="0F8792F1" w:rsidR="00CD4669" w:rsidRPr="009C768A" w:rsidRDefault="00CD4669" w:rsidP="000061E7">
      <w:pPr>
        <w:pStyle w:val="ListParagraph"/>
        <w:numPr>
          <w:ilvl w:val="0"/>
          <w:numId w:val="8"/>
        </w:numPr>
        <w:ind w:left="426" w:hanging="426"/>
        <w:rPr>
          <w:rFonts w:cs="Arial"/>
        </w:rPr>
      </w:pPr>
      <w:r w:rsidRPr="009C768A">
        <w:rPr>
          <w:rFonts w:cs="Arial"/>
        </w:rPr>
        <w:t xml:space="preserve">Familiarise yourself with the specification, sample assessment materials and teaching resources on the GCSE </w:t>
      </w:r>
      <w:r>
        <w:rPr>
          <w:rFonts w:cs="Arial"/>
        </w:rPr>
        <w:t>Business</w:t>
      </w:r>
      <w:r w:rsidRPr="009C768A">
        <w:rPr>
          <w:rFonts w:cs="Arial"/>
        </w:rPr>
        <w:t xml:space="preserve"> qualification page of the </w:t>
      </w:r>
      <w:hyperlink r:id="rId11" w:history="1">
        <w:r w:rsidRPr="00412B7C">
          <w:rPr>
            <w:rStyle w:val="Hyperlink"/>
            <w:rFonts w:cs="Arial"/>
          </w:rPr>
          <w:t>OCR website</w:t>
        </w:r>
      </w:hyperlink>
      <w:r w:rsidRPr="009C768A">
        <w:rPr>
          <w:rFonts w:cs="Arial"/>
        </w:rPr>
        <w:t>.</w:t>
      </w:r>
    </w:p>
    <w:p w14:paraId="7F0D634C" w14:textId="0683D38E" w:rsidR="00CD4669" w:rsidRDefault="00CD4669" w:rsidP="000061E7">
      <w:pPr>
        <w:pStyle w:val="ListParagraph"/>
        <w:numPr>
          <w:ilvl w:val="0"/>
          <w:numId w:val="8"/>
        </w:numPr>
        <w:tabs>
          <w:tab w:val="left" w:pos="426"/>
        </w:tabs>
        <w:ind w:left="0" w:firstLine="0"/>
        <w:rPr>
          <w:rFonts w:cs="Arial"/>
        </w:rPr>
      </w:pPr>
      <w:r w:rsidRPr="009C768A">
        <w:rPr>
          <w:rFonts w:cs="Arial"/>
        </w:rPr>
        <w:t xml:space="preserve">Browse the online delivery guides </w:t>
      </w:r>
      <w:r>
        <w:rPr>
          <w:rFonts w:cs="Arial"/>
        </w:rPr>
        <w:t xml:space="preserve">and teaching activities </w:t>
      </w:r>
      <w:r w:rsidRPr="009C768A">
        <w:rPr>
          <w:rFonts w:cs="Arial"/>
        </w:rPr>
        <w:t>for teaching ideas.</w:t>
      </w:r>
    </w:p>
    <w:p w14:paraId="0A57A6C9" w14:textId="77777777" w:rsidR="00412B7C" w:rsidRDefault="00412B7C" w:rsidP="00412B7C"/>
    <w:p w14:paraId="3FA75A70" w14:textId="5F1CD9D3" w:rsidR="00CD4669" w:rsidRPr="00854EE8" w:rsidRDefault="00CD4669" w:rsidP="00412B7C">
      <w:pPr>
        <w:pStyle w:val="Heading3"/>
        <w:rPr>
          <w:sz w:val="22"/>
        </w:rPr>
      </w:pPr>
      <w:r>
        <w:t>Delivery guides</w:t>
      </w:r>
    </w:p>
    <w:p w14:paraId="12455009" w14:textId="77777777" w:rsidR="00CD4669" w:rsidRDefault="00CD4669" w:rsidP="00412B7C">
      <w:pPr>
        <w:ind w:left="426"/>
      </w:pPr>
      <w:r>
        <w:t>Finance</w:t>
      </w:r>
      <w:r>
        <w:tab/>
      </w:r>
    </w:p>
    <w:p w14:paraId="081C187A" w14:textId="77777777" w:rsidR="00CD4669" w:rsidRPr="00412B7C" w:rsidRDefault="00CD4669" w:rsidP="00412B7C">
      <w:pPr>
        <w:ind w:left="426"/>
        <w:rPr>
          <w:rStyle w:val="Hyperlink"/>
        </w:rPr>
      </w:pPr>
      <w:r w:rsidRPr="00412B7C">
        <w:rPr>
          <w:rStyle w:val="Hyperlink"/>
        </w:rPr>
        <w:t>https://www.ocr.org.uk/Images/525815-finance.pdf</w:t>
      </w:r>
    </w:p>
    <w:p w14:paraId="38E3C46E" w14:textId="5FA62956" w:rsidR="00CD4669" w:rsidRPr="009C768A" w:rsidRDefault="00CD4669" w:rsidP="00412B7C">
      <w:pPr>
        <w:ind w:left="426"/>
      </w:pPr>
      <w:r>
        <w:t>The interdependent nature of business</w:t>
      </w:r>
      <w:r w:rsidRPr="009C768A">
        <w:t xml:space="preserve"> </w:t>
      </w:r>
      <w:r w:rsidRPr="009C768A">
        <w:br/>
      </w:r>
      <w:r w:rsidRPr="00412B7C">
        <w:rPr>
          <w:rStyle w:val="Hyperlink"/>
        </w:rPr>
        <w:t>https://www.ocr.org.uk/Images/527632-the-interdependent-nature-of-business.pdf</w:t>
      </w:r>
    </w:p>
    <w:p w14:paraId="5E9E27C5" w14:textId="68E148C7" w:rsidR="00CD4669" w:rsidRDefault="00CD4669" w:rsidP="00412B7C">
      <w:pPr>
        <w:ind w:left="426"/>
        <w:rPr>
          <w:color w:val="0000FF" w:themeColor="hyperlink"/>
          <w:u w:val="single"/>
        </w:rPr>
      </w:pPr>
      <w:r>
        <w:t>Influences on business</w:t>
      </w:r>
      <w:r w:rsidRPr="009C768A">
        <w:br/>
      </w:r>
      <w:hyperlink r:id="rId12" w:history="1">
        <w:r w:rsidR="00412B7C" w:rsidRPr="0096768D">
          <w:rPr>
            <w:rStyle w:val="Hyperlink"/>
          </w:rPr>
          <w:t>https://www.ocr.org.uk/Images/527381-influences-on-business.pdf</w:t>
        </w:r>
      </w:hyperlink>
    </w:p>
    <w:p w14:paraId="246E4D63" w14:textId="5DAA399E" w:rsidR="00204F77" w:rsidRDefault="00204F77">
      <w:pPr>
        <w:spacing w:after="0" w:line="240" w:lineRule="auto"/>
      </w:pPr>
      <w:r>
        <w:br w:type="page"/>
      </w:r>
    </w:p>
    <w:p w14:paraId="6E8BF029" w14:textId="62DAF791" w:rsidR="00CD4669" w:rsidRPr="009C768A" w:rsidRDefault="00CD4669" w:rsidP="00412B7C">
      <w:pPr>
        <w:pStyle w:val="Heading3"/>
      </w:pPr>
      <w:r w:rsidRPr="009C768A">
        <w:lastRenderedPageBreak/>
        <w:t>Teaching Activities</w:t>
      </w:r>
    </w:p>
    <w:p w14:paraId="09893E2C" w14:textId="77777777" w:rsidR="00CD4669" w:rsidRPr="009C768A" w:rsidRDefault="00CD4669" w:rsidP="006C6C3A">
      <w:pPr>
        <w:tabs>
          <w:tab w:val="left" w:pos="426"/>
        </w:tabs>
        <w:rPr>
          <w:rFonts w:cs="Arial"/>
        </w:rPr>
      </w:pPr>
      <w:r w:rsidRPr="009C768A">
        <w:rPr>
          <w:rFonts w:cs="Arial"/>
        </w:rPr>
        <w:tab/>
      </w:r>
      <w:r>
        <w:rPr>
          <w:rFonts w:cs="Arial"/>
        </w:rPr>
        <w:t>Business check-in</w:t>
      </w:r>
      <w:r w:rsidRPr="009C768A">
        <w:rPr>
          <w:rFonts w:cs="Arial"/>
        </w:rPr>
        <w:br/>
      </w:r>
      <w:r w:rsidRPr="004F43E8">
        <w:rPr>
          <w:rFonts w:eastAsia="Times New Roman" w:cs="Arial"/>
          <w:color w:val="0000FF" w:themeColor="hyperlink"/>
        </w:rPr>
        <w:tab/>
      </w:r>
      <w:r w:rsidRPr="004F43E8">
        <w:rPr>
          <w:rFonts w:eastAsia="Times New Roman" w:cs="Arial"/>
          <w:color w:val="0000FF" w:themeColor="hyperlink"/>
          <w:u w:val="single"/>
        </w:rPr>
        <w:t>https://www.ocr.org.uk/Images/289136-business-activity-check-in-quiz.docx</w:t>
      </w:r>
    </w:p>
    <w:p w14:paraId="7122D966" w14:textId="77777777" w:rsidR="00CD4669" w:rsidRDefault="00CD4669" w:rsidP="006C6C3A">
      <w:pPr>
        <w:tabs>
          <w:tab w:val="left" w:pos="426"/>
        </w:tabs>
        <w:rPr>
          <w:rFonts w:eastAsia="Times New Roman" w:cs="Arial"/>
        </w:rPr>
      </w:pPr>
      <w:r w:rsidRPr="009C768A">
        <w:rPr>
          <w:rFonts w:eastAsia="Times New Roman" w:cs="Arial"/>
        </w:rPr>
        <w:tab/>
      </w:r>
      <w:r>
        <w:rPr>
          <w:rFonts w:eastAsia="Times New Roman" w:cs="Arial"/>
        </w:rPr>
        <w:t>Finance check-in</w:t>
      </w:r>
      <w:r w:rsidRPr="009C768A">
        <w:rPr>
          <w:rFonts w:eastAsia="Times New Roman" w:cs="Arial"/>
        </w:rPr>
        <w:br/>
      </w:r>
      <w:r w:rsidRPr="009C768A">
        <w:rPr>
          <w:rFonts w:eastAsia="Times New Roman" w:cs="Arial"/>
        </w:rPr>
        <w:tab/>
      </w:r>
      <w:hyperlink r:id="rId13" w:history="1">
        <w:r w:rsidRPr="00772450">
          <w:rPr>
            <w:rStyle w:val="Hyperlink"/>
            <w:rFonts w:eastAsia="Times New Roman" w:cs="Arial"/>
          </w:rPr>
          <w:t>https://www.ocr.org.uk/Images/400555-finance-check-in-quiz.doc</w:t>
        </w:r>
      </w:hyperlink>
    </w:p>
    <w:p w14:paraId="60FB1FD4" w14:textId="77777777" w:rsidR="00CD4669" w:rsidRDefault="00CD4669" w:rsidP="006C6C3A">
      <w:pPr>
        <w:tabs>
          <w:tab w:val="left" w:pos="426"/>
        </w:tabs>
        <w:rPr>
          <w:rFonts w:eastAsia="Times New Roman" w:cs="Arial"/>
        </w:rPr>
      </w:pPr>
      <w:r w:rsidRPr="009C768A">
        <w:rPr>
          <w:rFonts w:eastAsia="Times New Roman" w:cs="Arial"/>
        </w:rPr>
        <w:tab/>
      </w:r>
      <w:r>
        <w:rPr>
          <w:rFonts w:eastAsia="Times New Roman" w:cs="Arial"/>
        </w:rPr>
        <w:t>Influences check-in</w:t>
      </w:r>
      <w:r w:rsidRPr="009C768A">
        <w:rPr>
          <w:rFonts w:eastAsia="Times New Roman" w:cs="Arial"/>
        </w:rPr>
        <w:br/>
      </w:r>
      <w:r>
        <w:rPr>
          <w:rFonts w:eastAsia="Times New Roman" w:cs="Arial"/>
        </w:rPr>
        <w:tab/>
      </w:r>
      <w:hyperlink r:id="rId14" w:history="1">
        <w:r w:rsidRPr="00772450">
          <w:rPr>
            <w:rStyle w:val="Hyperlink"/>
            <w:rFonts w:eastAsia="Times New Roman" w:cs="Arial"/>
          </w:rPr>
          <w:t>https://www.ocr.org.uk/Images/400547-influences-check-in-quiz-lesson-element.docx</w:t>
        </w:r>
      </w:hyperlink>
    </w:p>
    <w:p w14:paraId="1D00F8EF" w14:textId="77777777" w:rsidR="00CD4669" w:rsidRPr="009C768A" w:rsidRDefault="00CD4669" w:rsidP="006C6C3A">
      <w:pPr>
        <w:tabs>
          <w:tab w:val="left" w:pos="426"/>
        </w:tabs>
        <w:rPr>
          <w:rFonts w:cs="Arial"/>
        </w:rPr>
      </w:pPr>
      <w:r>
        <w:rPr>
          <w:rFonts w:cs="Arial"/>
        </w:rPr>
        <w:tab/>
        <w:t>Interdependence check-in</w:t>
      </w:r>
      <w:r w:rsidRPr="009C768A">
        <w:rPr>
          <w:rFonts w:cs="Arial"/>
        </w:rPr>
        <w:br/>
      </w:r>
      <w:r w:rsidRPr="004F43E8">
        <w:rPr>
          <w:rFonts w:eastAsia="Times New Roman" w:cs="Arial"/>
          <w:color w:val="0000FF" w:themeColor="hyperlink"/>
        </w:rPr>
        <w:tab/>
      </w:r>
      <w:r w:rsidRPr="00854EE8">
        <w:rPr>
          <w:rFonts w:eastAsia="Times New Roman" w:cs="Arial"/>
          <w:color w:val="0000FF" w:themeColor="hyperlink"/>
          <w:u w:val="single"/>
        </w:rPr>
        <w:t>https://www.ocr.org.uk/Images/400563-interdependence-check-in-quiz-lesson-element.doc</w:t>
      </w:r>
    </w:p>
    <w:p w14:paraId="495AB866" w14:textId="77777777" w:rsidR="00CD4669" w:rsidRDefault="00CD4669" w:rsidP="006C6C3A">
      <w:pPr>
        <w:tabs>
          <w:tab w:val="left" w:pos="426"/>
        </w:tabs>
        <w:rPr>
          <w:rFonts w:eastAsia="Times New Roman" w:cs="Arial"/>
        </w:rPr>
      </w:pPr>
      <w:r w:rsidRPr="009C768A">
        <w:rPr>
          <w:rFonts w:eastAsia="Times New Roman" w:cs="Arial"/>
        </w:rPr>
        <w:tab/>
      </w:r>
      <w:r>
        <w:rPr>
          <w:rFonts w:eastAsia="Times New Roman" w:cs="Arial"/>
        </w:rPr>
        <w:t>Marketing check-in</w:t>
      </w:r>
      <w:r w:rsidRPr="009C768A">
        <w:rPr>
          <w:rFonts w:eastAsia="Times New Roman" w:cs="Arial"/>
        </w:rPr>
        <w:br/>
      </w:r>
      <w:r w:rsidRPr="009C768A">
        <w:rPr>
          <w:rFonts w:eastAsia="Times New Roman" w:cs="Arial"/>
        </w:rPr>
        <w:tab/>
      </w:r>
      <w:hyperlink r:id="rId15" w:history="1">
        <w:r w:rsidRPr="00772450">
          <w:rPr>
            <w:rStyle w:val="Hyperlink"/>
            <w:rFonts w:eastAsia="Times New Roman" w:cs="Arial"/>
          </w:rPr>
          <w:t>https://www.ocr.org.uk/Images/323478-marketing-activity-check-in-quiz.docx</w:t>
        </w:r>
      </w:hyperlink>
    </w:p>
    <w:p w14:paraId="3860F726" w14:textId="77777777" w:rsidR="00CD4669" w:rsidRDefault="00CD4669" w:rsidP="006C6C3A">
      <w:pPr>
        <w:tabs>
          <w:tab w:val="left" w:pos="426"/>
        </w:tabs>
        <w:rPr>
          <w:rFonts w:eastAsia="Times New Roman" w:cs="Arial"/>
        </w:rPr>
      </w:pPr>
      <w:r w:rsidRPr="009C768A">
        <w:rPr>
          <w:rFonts w:eastAsia="Times New Roman" w:cs="Arial"/>
        </w:rPr>
        <w:tab/>
      </w:r>
      <w:r>
        <w:rPr>
          <w:rFonts w:eastAsia="Times New Roman" w:cs="Arial"/>
        </w:rPr>
        <w:t>Operations check-in</w:t>
      </w:r>
      <w:r w:rsidRPr="009C768A">
        <w:rPr>
          <w:rFonts w:eastAsia="Times New Roman" w:cs="Arial"/>
        </w:rPr>
        <w:br/>
      </w:r>
      <w:r>
        <w:rPr>
          <w:rFonts w:eastAsia="Times New Roman" w:cs="Arial"/>
        </w:rPr>
        <w:tab/>
      </w:r>
      <w:hyperlink r:id="rId16" w:history="1">
        <w:r w:rsidRPr="00772450">
          <w:rPr>
            <w:rStyle w:val="Hyperlink"/>
            <w:rFonts w:eastAsia="Times New Roman" w:cs="Arial"/>
          </w:rPr>
          <w:t>https://www.ocr.org.uk/Images/400564-operations-check-in-quiz-lesson-element.docx</w:t>
        </w:r>
      </w:hyperlink>
    </w:p>
    <w:p w14:paraId="7AF63B54" w14:textId="77777777" w:rsidR="00CD4669" w:rsidRDefault="00CD4669" w:rsidP="006C6C3A">
      <w:pPr>
        <w:tabs>
          <w:tab w:val="left" w:pos="426"/>
        </w:tabs>
        <w:rPr>
          <w:rFonts w:eastAsia="Times New Roman" w:cs="Arial"/>
        </w:rPr>
      </w:pPr>
      <w:r w:rsidRPr="009C768A">
        <w:rPr>
          <w:rFonts w:eastAsia="Times New Roman" w:cs="Arial"/>
        </w:rPr>
        <w:tab/>
      </w:r>
      <w:r>
        <w:rPr>
          <w:rFonts w:eastAsia="Times New Roman" w:cs="Arial"/>
        </w:rPr>
        <w:t>People check-in</w:t>
      </w:r>
      <w:r w:rsidRPr="009C768A">
        <w:rPr>
          <w:rFonts w:eastAsia="Times New Roman" w:cs="Arial"/>
        </w:rPr>
        <w:br/>
      </w:r>
      <w:r>
        <w:rPr>
          <w:rFonts w:eastAsia="Times New Roman" w:cs="Arial"/>
        </w:rPr>
        <w:tab/>
      </w:r>
      <w:hyperlink r:id="rId17" w:history="1">
        <w:r w:rsidRPr="00772450">
          <w:rPr>
            <w:rStyle w:val="Hyperlink"/>
            <w:rFonts w:eastAsia="Times New Roman" w:cs="Arial"/>
          </w:rPr>
          <w:t>https://www.ocr.org.uk/Images/350155-people-check-in-quiz.docx</w:t>
        </w:r>
      </w:hyperlink>
    </w:p>
    <w:p w14:paraId="534EED24" w14:textId="77777777" w:rsidR="00CD4669" w:rsidRDefault="00CD4669" w:rsidP="006C6C3A">
      <w:pPr>
        <w:tabs>
          <w:tab w:val="left" w:pos="426"/>
        </w:tabs>
        <w:rPr>
          <w:rFonts w:eastAsia="Times New Roman" w:cs="Arial"/>
        </w:rPr>
      </w:pPr>
    </w:p>
    <w:p w14:paraId="3E57BF94" w14:textId="0C97BB3C" w:rsidR="00CD4669" w:rsidRPr="00412B7C" w:rsidRDefault="00CD4669" w:rsidP="000061E7">
      <w:pPr>
        <w:pStyle w:val="ListParagraph"/>
        <w:numPr>
          <w:ilvl w:val="0"/>
          <w:numId w:val="8"/>
        </w:numPr>
        <w:tabs>
          <w:tab w:val="left" w:pos="426"/>
        </w:tabs>
        <w:spacing w:after="240" w:line="276" w:lineRule="auto"/>
        <w:ind w:left="0" w:firstLine="0"/>
        <w:rPr>
          <w:rFonts w:cs="Arial"/>
        </w:rPr>
      </w:pPr>
      <w:r>
        <w:rPr>
          <w:rFonts w:cs="Arial"/>
        </w:rPr>
        <w:t xml:space="preserve">Visit our Administration page for useful information: </w:t>
      </w:r>
      <w:r w:rsidR="00412B7C">
        <w:rPr>
          <w:rFonts w:cs="Arial"/>
        </w:rPr>
        <w:br/>
      </w:r>
      <w:r w:rsidR="00412B7C">
        <w:rPr>
          <w:rFonts w:cs="Arial"/>
        </w:rPr>
        <w:tab/>
      </w:r>
      <w:hyperlink r:id="rId18" w:history="1">
        <w:r w:rsidR="00412B7C" w:rsidRPr="0096768D">
          <w:rPr>
            <w:rStyle w:val="Hyperlink"/>
            <w:rFonts w:cs="Arial"/>
          </w:rPr>
          <w:t>https://www.ocr.org.uk/qualifications/gcse/business-j204-from-2017/administration/</w:t>
        </w:r>
      </w:hyperlink>
    </w:p>
    <w:p w14:paraId="64627E67" w14:textId="05CB3979" w:rsidR="00CD4669" w:rsidRPr="00412B7C" w:rsidRDefault="00CD4669" w:rsidP="000061E7">
      <w:pPr>
        <w:pStyle w:val="ListParagraph"/>
        <w:numPr>
          <w:ilvl w:val="0"/>
          <w:numId w:val="8"/>
        </w:numPr>
        <w:spacing w:after="240" w:line="276" w:lineRule="auto"/>
        <w:ind w:left="426" w:hanging="426"/>
        <w:rPr>
          <w:rFonts w:cs="Arial"/>
        </w:rPr>
      </w:pPr>
      <w:r w:rsidRPr="009C768A">
        <w:rPr>
          <w:rFonts w:cs="Arial"/>
        </w:rPr>
        <w:t xml:space="preserve">Get a login for our secure extranet, Interchange – this allows you to access the latest past/practice papers and use our results analysis service, Active Results. </w:t>
      </w:r>
      <w:r w:rsidRPr="009C768A">
        <w:rPr>
          <w:rFonts w:cs="Arial"/>
        </w:rPr>
        <w:br/>
      </w:r>
      <w:hyperlink r:id="rId19" w:history="1">
        <w:r w:rsidRPr="009C768A">
          <w:rPr>
            <w:rFonts w:cs="Arial"/>
            <w:color w:val="0000FF" w:themeColor="hyperlink"/>
            <w:u w:val="single"/>
          </w:rPr>
          <w:t>https://interchange.ocr.org.uk</w:t>
        </w:r>
      </w:hyperlink>
    </w:p>
    <w:p w14:paraId="352E9EE1" w14:textId="5A8CEFD5" w:rsidR="00CD4669" w:rsidRPr="00412B7C" w:rsidRDefault="00CD4669" w:rsidP="000061E7">
      <w:pPr>
        <w:pStyle w:val="ListParagraph"/>
        <w:numPr>
          <w:ilvl w:val="0"/>
          <w:numId w:val="8"/>
        </w:numPr>
        <w:spacing w:after="240" w:line="276" w:lineRule="auto"/>
        <w:ind w:left="426" w:hanging="426"/>
        <w:rPr>
          <w:rFonts w:cs="Arial"/>
        </w:rPr>
      </w:pPr>
      <w:r w:rsidRPr="009C768A">
        <w:rPr>
          <w:rFonts w:cs="Arial"/>
        </w:rPr>
        <w:t xml:space="preserve">Sign up to receive subject updates by email. </w:t>
      </w:r>
      <w:r w:rsidRPr="009C768A">
        <w:rPr>
          <w:rFonts w:cs="Arial"/>
        </w:rPr>
        <w:br/>
      </w:r>
      <w:hyperlink r:id="rId20" w:history="1">
        <w:r w:rsidRPr="009C768A">
          <w:rPr>
            <w:rFonts w:cs="Arial"/>
            <w:color w:val="0000FF" w:themeColor="hyperlink"/>
            <w:u w:val="single"/>
          </w:rPr>
          <w:t>http://www.ocr.org.uk/i-want-to/email-updates</w:t>
        </w:r>
      </w:hyperlink>
    </w:p>
    <w:p w14:paraId="5891DC61" w14:textId="1E280655" w:rsidR="00CD4669" w:rsidRPr="004F43E8" w:rsidRDefault="00CD4669" w:rsidP="000061E7">
      <w:pPr>
        <w:pStyle w:val="ListParagraph"/>
        <w:numPr>
          <w:ilvl w:val="0"/>
          <w:numId w:val="8"/>
        </w:numPr>
        <w:spacing w:after="240" w:line="276" w:lineRule="auto"/>
        <w:ind w:left="426" w:hanging="426"/>
        <w:rPr>
          <w:rFonts w:cs="Arial"/>
        </w:rPr>
      </w:pPr>
      <w:r w:rsidRPr="009C768A">
        <w:rPr>
          <w:rFonts w:cs="Arial"/>
        </w:rPr>
        <w:t>Sign up to take part in webinars on specific topics running throughout the year and our Q&amp;A webinar sessions every half term.</w:t>
      </w:r>
      <w:r>
        <w:rPr>
          <w:rFonts w:cs="Arial"/>
        </w:rPr>
        <w:t xml:space="preserve"> </w:t>
      </w:r>
      <w:hyperlink r:id="rId21" w:history="1">
        <w:r w:rsidR="00412B7C" w:rsidRPr="0096768D">
          <w:rPr>
            <w:rStyle w:val="Hyperlink"/>
            <w:rFonts w:cs="Arial"/>
          </w:rPr>
          <w:t>https://www.ocr.org.uk/qualifications/professional-development/</w:t>
        </w:r>
      </w:hyperlink>
    </w:p>
    <w:p w14:paraId="1DE5CF33" w14:textId="77777777" w:rsidR="003A62D2" w:rsidRDefault="003A62D2" w:rsidP="003A62D2"/>
    <w:p w14:paraId="73E48C5A" w14:textId="0291C886" w:rsidR="00FE423B" w:rsidRDefault="00FE423B" w:rsidP="00FE423B"/>
    <w:p w14:paraId="36F7412D" w14:textId="0E97AEC1" w:rsidR="00FE423B" w:rsidRDefault="00FE423B" w:rsidP="00EB2448"/>
    <w:p w14:paraId="66F5C988" w14:textId="4A286FCE" w:rsidR="006716C2" w:rsidRDefault="006716C2" w:rsidP="00EB2448">
      <w:pPr>
        <w:rPr>
          <w:rStyle w:val="s1"/>
        </w:rPr>
      </w:pPr>
    </w:p>
    <w:p w14:paraId="332D8B5B" w14:textId="0C5617AB" w:rsidR="006716C2" w:rsidRPr="003F0706" w:rsidRDefault="002B6D2D" w:rsidP="003F0706">
      <w:pPr>
        <w:rPr>
          <w:rStyle w:val="s1"/>
        </w:rPr>
      </w:pPr>
      <w:r w:rsidRPr="005E7ECF">
        <w:rPr>
          <w:noProof/>
          <w:sz w:val="18"/>
          <w:szCs w:val="18"/>
        </w:rPr>
        <mc:AlternateContent>
          <mc:Choice Requires="wps">
            <w:drawing>
              <wp:anchor distT="0" distB="0" distL="114300" distR="114300" simplePos="0" relativeHeight="251658240" behindDoc="0" locked="0" layoutInCell="1" allowOverlap="1" wp14:anchorId="5211F43A" wp14:editId="5AE81482">
                <wp:simplePos x="0" y="0"/>
                <wp:positionH relativeFrom="column">
                  <wp:posOffset>3810</wp:posOffset>
                </wp:positionH>
                <wp:positionV relativeFrom="paragraph">
                  <wp:posOffset>1203537</wp:posOffset>
                </wp:positionV>
                <wp:extent cx="9226550" cy="42151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0" cy="4215130"/>
                        </a:xfrm>
                        <a:prstGeom prst="rect">
                          <a:avLst/>
                        </a:prstGeom>
                        <a:noFill/>
                        <a:ln w="9525">
                          <a:noFill/>
                          <a:miter lim="800000"/>
                          <a:headEnd/>
                          <a:tailEnd/>
                        </a:ln>
                      </wps:spPr>
                      <wps:txbx>
                        <w:txbxContent>
                          <w:p w14:paraId="7D6CF0EC" w14:textId="77777777" w:rsidR="002B6D2D" w:rsidRDefault="002B6D2D" w:rsidP="002B6D2D">
                            <w:pPr>
                              <w:pStyle w:val="Header"/>
                              <w:spacing w:after="57" w:line="276" w:lineRule="auto"/>
                              <w:rPr>
                                <w:sz w:val="16"/>
                                <w:szCs w:val="18"/>
                              </w:rPr>
                            </w:pPr>
                            <w:r w:rsidRPr="00AE485A">
                              <w:rPr>
                                <w:noProof/>
                                <w:sz w:val="16"/>
                                <w:szCs w:val="18"/>
                                <w:vertAlign w:val="subscript"/>
                              </w:rPr>
                              <w:drawing>
                                <wp:inline distT="0" distB="0" distL="0" distR="0" wp14:anchorId="24011079" wp14:editId="57E1C0B5">
                                  <wp:extent cx="2088000" cy="353147"/>
                                  <wp:effectExtent l="0" t="0" r="7620" b="8890"/>
                                  <wp:docPr id="243"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57637FC6" w14:textId="77777777" w:rsidR="002B6D2D" w:rsidRPr="00AE485A" w:rsidRDefault="002B6D2D" w:rsidP="002B6D2D">
                            <w:pPr>
                              <w:pStyle w:val="Header"/>
                              <w:spacing w:after="57" w:line="276" w:lineRule="auto"/>
                              <w:rPr>
                                <w:noProof/>
                                <w:sz w:val="16"/>
                                <w:szCs w:val="18"/>
                              </w:rPr>
                            </w:pPr>
                          </w:p>
                          <w:p w14:paraId="1F29BA74" w14:textId="77777777" w:rsidR="002B6D2D" w:rsidRPr="007F317D" w:rsidRDefault="002B6D2D" w:rsidP="002B6D2D">
                            <w:pPr>
                              <w:pStyle w:val="Header"/>
                              <w:spacing w:after="57" w:line="276" w:lineRule="auto"/>
                              <w:rPr>
                                <w:sz w:val="16"/>
                                <w:szCs w:val="18"/>
                              </w:rPr>
                            </w:pPr>
                          </w:p>
                          <w:p w14:paraId="1EE2C0B8" w14:textId="14D71AA0" w:rsidR="002B6D2D" w:rsidRPr="002B6D2D" w:rsidRDefault="002B6D2D" w:rsidP="002B6D2D">
                            <w:pPr>
                              <w:pStyle w:val="Header"/>
                              <w:spacing w:after="57" w:line="276" w:lineRule="auto"/>
                              <w:rPr>
                                <w:rFonts w:asciiTheme="minorHAnsi" w:hAnsiTheme="minorHAnsi" w:cstheme="minorHAnsi"/>
                                <w:sz w:val="16"/>
                                <w:szCs w:val="16"/>
                              </w:rPr>
                            </w:pPr>
                            <w:r w:rsidRPr="002B6D2D">
                              <w:rPr>
                                <w:rFonts w:asciiTheme="minorHAnsi" w:hAnsiTheme="minorHAnsi" w:cstheme="minorHAnsi"/>
                                <w:sz w:val="16"/>
                                <w:szCs w:val="16"/>
                              </w:rPr>
                              <w:t>We’d like to know your view on the resources we produce. Click ‘</w:t>
                            </w:r>
                            <w:hyperlink r:id="rId23" w:history="1">
                              <w:r w:rsidRPr="002B6D2D">
                                <w:rPr>
                                  <w:rStyle w:val="Hyperlink"/>
                                  <w:rFonts w:asciiTheme="minorHAnsi" w:hAnsiTheme="minorHAnsi" w:cstheme="minorHAnsi"/>
                                  <w:sz w:val="16"/>
                                  <w:szCs w:val="16"/>
                                </w:rPr>
                                <w:t>Like’</w:t>
                              </w:r>
                            </w:hyperlink>
                            <w:r w:rsidRPr="002B6D2D">
                              <w:rPr>
                                <w:rFonts w:asciiTheme="minorHAnsi" w:hAnsiTheme="minorHAnsi" w:cstheme="minorHAnsi"/>
                                <w:sz w:val="16"/>
                                <w:szCs w:val="16"/>
                              </w:rPr>
                              <w:t xml:space="preserve"> or ‘</w:t>
                            </w:r>
                            <w:hyperlink r:id="rId24" w:history="1">
                              <w:r w:rsidRPr="002B6D2D">
                                <w:rPr>
                                  <w:rStyle w:val="Hyperlink"/>
                                  <w:rFonts w:asciiTheme="minorHAnsi" w:hAnsiTheme="minorHAnsi" w:cstheme="minorHAnsi"/>
                                  <w:sz w:val="16"/>
                                  <w:szCs w:val="16"/>
                                </w:rPr>
                                <w:t>Dislike’</w:t>
                              </w:r>
                            </w:hyperlink>
                            <w:r w:rsidRPr="002B6D2D">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7C081EBE" w14:textId="77777777" w:rsidR="002B6D2D" w:rsidRPr="002B6D2D" w:rsidRDefault="002B6D2D" w:rsidP="002B6D2D">
                            <w:pPr>
                              <w:autoSpaceDE w:val="0"/>
                              <w:spacing w:after="57" w:line="288" w:lineRule="auto"/>
                              <w:textAlignment w:val="center"/>
                              <w:rPr>
                                <w:rFonts w:asciiTheme="minorHAnsi" w:hAnsiTheme="minorHAnsi" w:cstheme="minorHAnsi"/>
                                <w:spacing w:val="-2"/>
                                <w:sz w:val="16"/>
                                <w:szCs w:val="16"/>
                              </w:rPr>
                            </w:pPr>
                            <w:r w:rsidRPr="002B6D2D">
                              <w:rPr>
                                <w:rFonts w:asciiTheme="minorHAnsi" w:hAnsiTheme="minorHAnsi" w:cstheme="minorHAnsi"/>
                                <w:color w:val="000000"/>
                                <w:spacing w:val="-2"/>
                                <w:sz w:val="16"/>
                                <w:szCs w:val="16"/>
                              </w:rPr>
                              <w:t xml:space="preserve">Looking for another resource? There is now a quick and easy search </w:t>
                            </w:r>
                            <w:hyperlink r:id="rId25" w:history="1">
                              <w:r w:rsidRPr="002B6D2D">
                                <w:rPr>
                                  <w:rStyle w:val="Hyperlink"/>
                                  <w:rFonts w:asciiTheme="minorHAnsi" w:hAnsiTheme="minorHAnsi" w:cstheme="minorHAnsi"/>
                                  <w:spacing w:val="-2"/>
                                  <w:sz w:val="16"/>
                                  <w:szCs w:val="16"/>
                                </w:rPr>
                                <w:t>tool to help find free resources</w:t>
                              </w:r>
                            </w:hyperlink>
                            <w:r w:rsidRPr="002B6D2D">
                              <w:rPr>
                                <w:rFonts w:asciiTheme="minorHAnsi" w:hAnsiTheme="minorHAnsi" w:cstheme="minorHAnsi"/>
                                <w:color w:val="000000"/>
                                <w:spacing w:val="-2"/>
                                <w:sz w:val="16"/>
                                <w:szCs w:val="16"/>
                              </w:rPr>
                              <w:t xml:space="preserve"> for your qualification.</w:t>
                            </w:r>
                          </w:p>
                          <w:p w14:paraId="5E905F4D" w14:textId="77777777" w:rsidR="002B6D2D" w:rsidRPr="002B6D2D" w:rsidRDefault="002B6D2D" w:rsidP="002B6D2D">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OCR is part of Cambridge University Press &amp; Assessment, which is itself a department of the University of Cambridge.</w:t>
                            </w:r>
                          </w:p>
                          <w:p w14:paraId="63A4E59C" w14:textId="77777777" w:rsidR="002B6D2D" w:rsidRPr="002B6D2D" w:rsidRDefault="002B6D2D" w:rsidP="002B6D2D">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 xml:space="preserve">For staff training purposes and as part of our quality assurance programme your call may be recorded or monitored. </w:t>
                            </w:r>
                            <w:r w:rsidRPr="002B6D2D">
                              <w:rPr>
                                <w:rFonts w:asciiTheme="minorHAnsi" w:hAnsiTheme="minorHAnsi" w:cstheme="minorHAnsi"/>
                                <w:color w:val="000000"/>
                                <w:sz w:val="16"/>
                                <w:szCs w:val="16"/>
                              </w:rPr>
                              <w:br/>
                              <w:t xml:space="preserve">Oxford Cambridge and RSA Examinations is a Company Limited by Guarantee. Registered in England. Registered office </w:t>
                            </w:r>
                            <w:r w:rsidRPr="002B6D2D">
                              <w:rPr>
                                <w:rFonts w:asciiTheme="minorHAnsi" w:hAnsiTheme="minorHAnsi" w:cstheme="minorHAnsi"/>
                                <w:color w:val="000000"/>
                                <w:sz w:val="16"/>
                                <w:szCs w:val="16"/>
                              </w:rPr>
                              <w:br/>
                              <w:t>The Triangle Building, Shaftesbury Road, Cambridge, CB2 8EA. Registered company number 3484466. OCR is an exempt charity.</w:t>
                            </w:r>
                          </w:p>
                          <w:p w14:paraId="48098D4E" w14:textId="02F7E313" w:rsidR="002B6D2D" w:rsidRPr="002B6D2D" w:rsidRDefault="002B6D2D" w:rsidP="002B6D2D">
                            <w:pPr>
                              <w:pStyle w:val="Pa2"/>
                              <w:spacing w:after="100"/>
                              <w:rPr>
                                <w:rStyle w:val="A0"/>
                                <w:rFonts w:asciiTheme="minorHAnsi" w:hAnsiTheme="minorHAnsi" w:cstheme="minorHAnsi"/>
                              </w:rPr>
                            </w:pPr>
                            <w:r w:rsidRPr="002B6D2D">
                              <w:rPr>
                                <w:rFonts w:asciiTheme="minorHAnsi" w:hAnsiTheme="minorHAnsi" w:cstheme="minorHAnsi"/>
                                <w:color w:val="000000"/>
                                <w:sz w:val="16"/>
                                <w:szCs w:val="16"/>
                              </w:rPr>
                              <w:t xml:space="preserve">OCR operates academic and vocational qualifications regulated by Ofqual, Qualifications Wales and CCEA as listed in their </w:t>
                            </w:r>
                            <w:proofErr w:type="gramStart"/>
                            <w:r w:rsidRPr="002B6D2D">
                              <w:rPr>
                                <w:rFonts w:asciiTheme="minorHAnsi" w:hAnsiTheme="minorHAnsi" w:cstheme="minorHAnsi"/>
                                <w:color w:val="000000"/>
                                <w:sz w:val="16"/>
                                <w:szCs w:val="16"/>
                              </w:rPr>
                              <w:t>qualifications</w:t>
                            </w:r>
                            <w:proofErr w:type="gramEnd"/>
                            <w:r w:rsidRPr="002B6D2D">
                              <w:rPr>
                                <w:rFonts w:asciiTheme="minorHAnsi" w:hAnsiTheme="minorHAnsi" w:cstheme="minorHAnsi"/>
                                <w:color w:val="000000"/>
                                <w:sz w:val="16"/>
                                <w:szCs w:val="16"/>
                              </w:rPr>
                              <w:t xml:space="preserve"> registers including A Levels, GCSEs, Cambridge </w:t>
                            </w:r>
                            <w:proofErr w:type="spellStart"/>
                            <w:r w:rsidRPr="002B6D2D">
                              <w:rPr>
                                <w:rFonts w:asciiTheme="minorHAnsi" w:hAnsiTheme="minorHAnsi" w:cstheme="minorHAnsi"/>
                                <w:color w:val="000000"/>
                                <w:sz w:val="16"/>
                                <w:szCs w:val="16"/>
                              </w:rPr>
                              <w:t>Technicals</w:t>
                            </w:r>
                            <w:proofErr w:type="spellEnd"/>
                            <w:r w:rsidRPr="002B6D2D">
                              <w:rPr>
                                <w:rFonts w:asciiTheme="minorHAnsi" w:hAnsiTheme="minorHAnsi" w:cstheme="minorHAnsi"/>
                                <w:color w:val="000000"/>
                                <w:sz w:val="16"/>
                                <w:szCs w:val="16"/>
                              </w:rPr>
                              <w:t xml:space="preserve"> and Cambridge Nationals.</w:t>
                            </w:r>
                          </w:p>
                          <w:p w14:paraId="317EB7F0" w14:textId="77777777" w:rsidR="002B6D2D" w:rsidRPr="002B6D2D" w:rsidRDefault="002B6D2D" w:rsidP="002B6D2D">
                            <w:pPr>
                              <w:pStyle w:val="Pa2"/>
                              <w:spacing w:after="100"/>
                              <w:rPr>
                                <w:rStyle w:val="A0"/>
                                <w:rFonts w:asciiTheme="minorHAnsi" w:hAnsiTheme="minorHAnsi" w:cstheme="minorHAnsi"/>
                              </w:rPr>
                            </w:pPr>
                            <w:r w:rsidRPr="002B6D2D">
                              <w:rPr>
                                <w:rStyle w:val="A0"/>
                                <w:rFonts w:asciiTheme="minorHAnsi" w:hAnsiTheme="minorHAnsi" w:cstheme="minorHAnsi"/>
                              </w:rPr>
                              <w:t xml:space="preserve">OCR provides resources to help you deliver our qualifications. These resources do not represent any </w:t>
                            </w:r>
                            <w:proofErr w:type="gramStart"/>
                            <w:r w:rsidRPr="002B6D2D">
                              <w:rPr>
                                <w:rStyle w:val="A0"/>
                                <w:rFonts w:asciiTheme="minorHAnsi" w:hAnsiTheme="minorHAnsi" w:cstheme="minorHAnsi"/>
                              </w:rPr>
                              <w:t>particular teaching</w:t>
                            </w:r>
                            <w:proofErr w:type="gramEnd"/>
                            <w:r w:rsidRPr="002B6D2D">
                              <w:rPr>
                                <w:rStyle w:val="A0"/>
                                <w:rFonts w:asciiTheme="minorHAnsi" w:hAnsiTheme="minorHAnsi" w:cstheme="minorHAnsi"/>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5633A6B" w14:textId="77777777" w:rsidR="002B6D2D" w:rsidRPr="002B6D2D" w:rsidRDefault="002B6D2D" w:rsidP="002B6D2D">
                            <w:pPr>
                              <w:pStyle w:val="Pa2"/>
                              <w:spacing w:after="100"/>
                              <w:rPr>
                                <w:rFonts w:asciiTheme="minorHAnsi" w:hAnsiTheme="minorHAnsi" w:cstheme="minorHAnsi"/>
                                <w:sz w:val="16"/>
                                <w:szCs w:val="16"/>
                              </w:rPr>
                            </w:pPr>
                            <w:r w:rsidRPr="002B6D2D">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6" w:history="1">
                              <w:r w:rsidRPr="002B6D2D">
                                <w:rPr>
                                  <w:rStyle w:val="Hyperlink"/>
                                  <w:rFonts w:asciiTheme="minorHAnsi" w:hAnsiTheme="minorHAnsi" w:cstheme="minorHAnsi"/>
                                  <w:sz w:val="16"/>
                                  <w:szCs w:val="16"/>
                                </w:rPr>
                                <w:t>contact us</w:t>
                              </w:r>
                            </w:hyperlink>
                            <w:r w:rsidRPr="002B6D2D">
                              <w:rPr>
                                <w:rStyle w:val="A0"/>
                                <w:rFonts w:asciiTheme="minorHAnsi" w:hAnsiTheme="minorHAnsi" w:cstheme="minorHAnsi"/>
                              </w:rPr>
                              <w:t xml:space="preserve">. </w:t>
                            </w:r>
                          </w:p>
                          <w:p w14:paraId="2AC4F89C" w14:textId="77777777" w:rsidR="002B6D2D" w:rsidRPr="002B6D2D" w:rsidRDefault="002B6D2D" w:rsidP="002B6D2D">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xml:space="preserve">© OCR 2021 - You can copy and distribute this resource freely if you keep the OCR logo and this small print intact and you acknowledge OCR as the originator of the resource. </w:t>
                            </w:r>
                          </w:p>
                          <w:p w14:paraId="61823510" w14:textId="77777777" w:rsidR="002B6D2D" w:rsidRPr="002B6D2D" w:rsidRDefault="002B6D2D" w:rsidP="002B6D2D">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xml:space="preserve">OCR acknowledges the use of the following content: N/A </w:t>
                            </w:r>
                          </w:p>
                          <w:p w14:paraId="5B3A9016" w14:textId="77777777" w:rsidR="002B6D2D" w:rsidRPr="002B6D2D" w:rsidRDefault="002B6D2D" w:rsidP="002B6D2D">
                            <w:pPr>
                              <w:pStyle w:val="Pa3"/>
                              <w:spacing w:after="100"/>
                              <w:ind w:right="100"/>
                              <w:rPr>
                                <w:rFonts w:asciiTheme="minorHAnsi" w:hAnsiTheme="minorHAnsi" w:cstheme="minorHAnsi"/>
                                <w:color w:val="000000"/>
                                <w:sz w:val="16"/>
                                <w:szCs w:val="16"/>
                              </w:rPr>
                            </w:pPr>
                            <w:r w:rsidRPr="002B6D2D">
                              <w:rPr>
                                <w:rStyle w:val="A0"/>
                                <w:rFonts w:asciiTheme="minorHAnsi" w:hAnsiTheme="minorHAnsi" w:cstheme="minorHAnsi"/>
                              </w:rPr>
                              <w:t xml:space="preserve">Whether you already offer OCR qualifications, are new to OCR or are thinking about switching, you can request more information using our </w:t>
                            </w:r>
                            <w:hyperlink r:id="rId27" w:history="1">
                              <w:r w:rsidRPr="002B6D2D">
                                <w:rPr>
                                  <w:rStyle w:val="Hyperlink"/>
                                  <w:rFonts w:asciiTheme="minorHAnsi" w:hAnsiTheme="minorHAnsi" w:cstheme="minorHAnsi"/>
                                  <w:sz w:val="16"/>
                                  <w:szCs w:val="16"/>
                                </w:rPr>
                                <w:t>Expression of Interest form</w:t>
                              </w:r>
                            </w:hyperlink>
                            <w:r w:rsidRPr="002B6D2D">
                              <w:rPr>
                                <w:rStyle w:val="A0"/>
                                <w:rFonts w:asciiTheme="minorHAnsi" w:hAnsiTheme="minorHAnsi" w:cstheme="minorHAnsi"/>
                              </w:rPr>
                              <w:t xml:space="preserve">. </w:t>
                            </w:r>
                          </w:p>
                          <w:p w14:paraId="70B67DB2" w14:textId="77777777" w:rsidR="002B6D2D" w:rsidRPr="002B6D2D" w:rsidRDefault="002B6D2D" w:rsidP="002B6D2D">
                            <w:pPr>
                              <w:rPr>
                                <w:rFonts w:asciiTheme="minorHAnsi" w:hAnsiTheme="minorHAnsi" w:cstheme="minorHAnsi"/>
                                <w:sz w:val="16"/>
                                <w:szCs w:val="16"/>
                              </w:rPr>
                            </w:pPr>
                            <w:r w:rsidRPr="002B6D2D">
                              <w:rPr>
                                <w:rStyle w:val="A0"/>
                                <w:rFonts w:asciiTheme="minorHAnsi" w:hAnsiTheme="minorHAnsi" w:cstheme="minorHAnsi"/>
                              </w:rPr>
                              <w:t xml:space="preserve">Please </w:t>
                            </w:r>
                            <w:hyperlink r:id="rId28" w:history="1">
                              <w:r w:rsidRPr="002B6D2D">
                                <w:rPr>
                                  <w:rStyle w:val="Hyperlink"/>
                                  <w:rFonts w:asciiTheme="minorHAnsi" w:hAnsiTheme="minorHAnsi" w:cstheme="minorHAnsi"/>
                                  <w:sz w:val="16"/>
                                  <w:szCs w:val="16"/>
                                </w:rPr>
                                <w:t>get in touch</w:t>
                              </w:r>
                            </w:hyperlink>
                            <w:r w:rsidRPr="002B6D2D">
                              <w:rPr>
                                <w:rStyle w:val="A2"/>
                                <w:rFonts w:asciiTheme="minorHAnsi" w:hAnsiTheme="minorHAnsi" w:cstheme="minorHAnsi"/>
                              </w:rPr>
                              <w:t xml:space="preserve"> </w:t>
                            </w:r>
                            <w:r w:rsidRPr="002B6D2D">
                              <w:rPr>
                                <w:rStyle w:val="A0"/>
                                <w:rFonts w:asciiTheme="minorHAnsi" w:hAnsiTheme="minorHAnsi" w:cstheme="minorHAnsi"/>
                              </w:rPr>
                              <w:t xml:space="preserve">if you want to discuss the accessibility of </w:t>
                            </w:r>
                            <w:proofErr w:type="gramStart"/>
                            <w:r w:rsidRPr="002B6D2D">
                              <w:rPr>
                                <w:rStyle w:val="A0"/>
                                <w:rFonts w:asciiTheme="minorHAnsi" w:hAnsiTheme="minorHAnsi" w:cstheme="minorHAnsi"/>
                              </w:rPr>
                              <w:t>resources</w:t>
                            </w:r>
                            <w:proofErr w:type="gramEnd"/>
                            <w:r w:rsidRPr="002B6D2D">
                              <w:rPr>
                                <w:rStyle w:val="A0"/>
                                <w:rFonts w:asciiTheme="minorHAnsi" w:hAnsiTheme="minorHAnsi" w:cstheme="minorHAnsi"/>
                              </w:rPr>
                              <w:t xml:space="preserve"> we offer to support you in delivering our qualifications.</w:t>
                            </w:r>
                          </w:p>
                        </w:txbxContent>
                      </wps:txbx>
                      <wps:bodyPr rot="0" vert="horz" wrap="square" lIns="91440" tIns="45720" rIns="91440" bIns="45720" anchor="t" anchorCtr="0">
                        <a:noAutofit/>
                      </wps:bodyPr>
                    </wps:wsp>
                  </a:graphicData>
                </a:graphic>
              </wp:anchor>
            </w:drawing>
          </mc:Choice>
          <mc:Fallback>
            <w:pict>
              <v:shapetype w14:anchorId="5211F43A" id="_x0000_t202" coordsize="21600,21600" o:spt="202" path="m,l,21600r21600,l21600,xe">
                <v:stroke joinstyle="miter"/>
                <v:path gradientshapeok="t" o:connecttype="rect"/>
              </v:shapetype>
              <v:shape id="Text Box 2" o:spid="_x0000_s1026" type="#_x0000_t202" style="position:absolute;margin-left:.3pt;margin-top:94.75pt;width:726.5pt;height:33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" filled="f" stroked="f">
                <v:textbox>
                  <w:txbxContent>
                    <w:p w14:paraId="7D6CF0EC" w14:textId="77777777" w:rsidR="002B6D2D" w:rsidRDefault="002B6D2D" w:rsidP="002B6D2D">
                      <w:pPr>
                        <w:pStyle w:val="Header"/>
                        <w:spacing w:after="57" w:line="276" w:lineRule="auto"/>
                        <w:rPr>
                          <w:sz w:val="16"/>
                          <w:szCs w:val="18"/>
                        </w:rPr>
                      </w:pPr>
                      <w:r w:rsidRPr="00AE485A">
                        <w:rPr>
                          <w:noProof/>
                          <w:sz w:val="16"/>
                          <w:szCs w:val="18"/>
                          <w:vertAlign w:val="subscript"/>
                        </w:rPr>
                        <w:drawing>
                          <wp:inline distT="0" distB="0" distL="0" distR="0" wp14:anchorId="24011079" wp14:editId="57E1C0B5">
                            <wp:extent cx="2088000" cy="353147"/>
                            <wp:effectExtent l="0" t="0" r="7620" b="8890"/>
                            <wp:docPr id="243"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57637FC6" w14:textId="77777777" w:rsidR="002B6D2D" w:rsidRPr="00AE485A" w:rsidRDefault="002B6D2D" w:rsidP="002B6D2D">
                      <w:pPr>
                        <w:pStyle w:val="Header"/>
                        <w:spacing w:after="57" w:line="276" w:lineRule="auto"/>
                        <w:rPr>
                          <w:noProof/>
                          <w:sz w:val="16"/>
                          <w:szCs w:val="18"/>
                        </w:rPr>
                      </w:pPr>
                    </w:p>
                    <w:p w14:paraId="1F29BA74" w14:textId="77777777" w:rsidR="002B6D2D" w:rsidRPr="007F317D" w:rsidRDefault="002B6D2D" w:rsidP="002B6D2D">
                      <w:pPr>
                        <w:pStyle w:val="Header"/>
                        <w:spacing w:after="57" w:line="276" w:lineRule="auto"/>
                        <w:rPr>
                          <w:sz w:val="16"/>
                          <w:szCs w:val="18"/>
                        </w:rPr>
                      </w:pPr>
                    </w:p>
                    <w:p w14:paraId="1EE2C0B8" w14:textId="14D71AA0" w:rsidR="002B6D2D" w:rsidRPr="002B6D2D" w:rsidRDefault="002B6D2D" w:rsidP="002B6D2D">
                      <w:pPr>
                        <w:pStyle w:val="Header"/>
                        <w:spacing w:after="57" w:line="276" w:lineRule="auto"/>
                        <w:rPr>
                          <w:rFonts w:asciiTheme="minorHAnsi" w:hAnsiTheme="minorHAnsi" w:cstheme="minorHAnsi"/>
                          <w:sz w:val="16"/>
                          <w:szCs w:val="16"/>
                        </w:rPr>
                      </w:pPr>
                      <w:r w:rsidRPr="002B6D2D">
                        <w:rPr>
                          <w:rFonts w:asciiTheme="minorHAnsi" w:hAnsiTheme="minorHAnsi" w:cstheme="minorHAnsi"/>
                          <w:sz w:val="16"/>
                          <w:szCs w:val="16"/>
                        </w:rPr>
                        <w:t>We’d like to know your view on the resources we produce. Click ‘</w:t>
                      </w:r>
                      <w:hyperlink r:id="rId29" w:history="1">
                        <w:r w:rsidRPr="002B6D2D">
                          <w:rPr>
                            <w:rStyle w:val="Hyperlink"/>
                            <w:rFonts w:asciiTheme="minorHAnsi" w:hAnsiTheme="minorHAnsi" w:cstheme="minorHAnsi"/>
                            <w:sz w:val="16"/>
                            <w:szCs w:val="16"/>
                          </w:rPr>
                          <w:t>Like’</w:t>
                        </w:r>
                      </w:hyperlink>
                      <w:r w:rsidRPr="002B6D2D">
                        <w:rPr>
                          <w:rFonts w:asciiTheme="minorHAnsi" w:hAnsiTheme="minorHAnsi" w:cstheme="minorHAnsi"/>
                          <w:sz w:val="16"/>
                          <w:szCs w:val="16"/>
                        </w:rPr>
                        <w:t xml:space="preserve"> or ‘</w:t>
                      </w:r>
                      <w:hyperlink r:id="rId30" w:history="1">
                        <w:r w:rsidRPr="002B6D2D">
                          <w:rPr>
                            <w:rStyle w:val="Hyperlink"/>
                            <w:rFonts w:asciiTheme="minorHAnsi" w:hAnsiTheme="minorHAnsi" w:cstheme="minorHAnsi"/>
                            <w:sz w:val="16"/>
                            <w:szCs w:val="16"/>
                          </w:rPr>
                          <w:t>Dislike’</w:t>
                        </w:r>
                      </w:hyperlink>
                      <w:r w:rsidRPr="002B6D2D">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7C081EBE" w14:textId="77777777" w:rsidR="002B6D2D" w:rsidRPr="002B6D2D" w:rsidRDefault="002B6D2D" w:rsidP="002B6D2D">
                      <w:pPr>
                        <w:autoSpaceDE w:val="0"/>
                        <w:spacing w:after="57" w:line="288" w:lineRule="auto"/>
                        <w:textAlignment w:val="center"/>
                        <w:rPr>
                          <w:rFonts w:asciiTheme="minorHAnsi" w:hAnsiTheme="minorHAnsi" w:cstheme="minorHAnsi"/>
                          <w:spacing w:val="-2"/>
                          <w:sz w:val="16"/>
                          <w:szCs w:val="16"/>
                        </w:rPr>
                      </w:pPr>
                      <w:r w:rsidRPr="002B6D2D">
                        <w:rPr>
                          <w:rFonts w:asciiTheme="minorHAnsi" w:hAnsiTheme="minorHAnsi" w:cstheme="minorHAnsi"/>
                          <w:color w:val="000000"/>
                          <w:spacing w:val="-2"/>
                          <w:sz w:val="16"/>
                          <w:szCs w:val="16"/>
                        </w:rPr>
                        <w:t xml:space="preserve">Looking for another resource? There is now a quick and easy search </w:t>
                      </w:r>
                      <w:hyperlink r:id="rId31" w:history="1">
                        <w:r w:rsidRPr="002B6D2D">
                          <w:rPr>
                            <w:rStyle w:val="Hyperlink"/>
                            <w:rFonts w:asciiTheme="minorHAnsi" w:hAnsiTheme="minorHAnsi" w:cstheme="minorHAnsi"/>
                            <w:spacing w:val="-2"/>
                            <w:sz w:val="16"/>
                            <w:szCs w:val="16"/>
                          </w:rPr>
                          <w:t>tool to help find free resources</w:t>
                        </w:r>
                      </w:hyperlink>
                      <w:r w:rsidRPr="002B6D2D">
                        <w:rPr>
                          <w:rFonts w:asciiTheme="minorHAnsi" w:hAnsiTheme="minorHAnsi" w:cstheme="minorHAnsi"/>
                          <w:color w:val="000000"/>
                          <w:spacing w:val="-2"/>
                          <w:sz w:val="16"/>
                          <w:szCs w:val="16"/>
                        </w:rPr>
                        <w:t xml:space="preserve"> for your qualification.</w:t>
                      </w:r>
                    </w:p>
                    <w:p w14:paraId="5E905F4D" w14:textId="77777777" w:rsidR="002B6D2D" w:rsidRPr="002B6D2D" w:rsidRDefault="002B6D2D" w:rsidP="002B6D2D">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OCR is part of Cambridge University Press &amp; Assessment, which is itself a department of the University of Cambridge.</w:t>
                      </w:r>
                    </w:p>
                    <w:p w14:paraId="63A4E59C" w14:textId="77777777" w:rsidR="002B6D2D" w:rsidRPr="002B6D2D" w:rsidRDefault="002B6D2D" w:rsidP="002B6D2D">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 xml:space="preserve">For staff training purposes and as part of our quality assurance programme your call may be recorded or monitored. </w:t>
                      </w:r>
                      <w:r w:rsidRPr="002B6D2D">
                        <w:rPr>
                          <w:rFonts w:asciiTheme="minorHAnsi" w:hAnsiTheme="minorHAnsi" w:cstheme="minorHAnsi"/>
                          <w:color w:val="000000"/>
                          <w:sz w:val="16"/>
                          <w:szCs w:val="16"/>
                        </w:rPr>
                        <w:br/>
                        <w:t xml:space="preserve">Oxford Cambridge and RSA Examinations is a Company Limited by Guarantee. Registered in England. Registered office </w:t>
                      </w:r>
                      <w:r w:rsidRPr="002B6D2D">
                        <w:rPr>
                          <w:rFonts w:asciiTheme="minorHAnsi" w:hAnsiTheme="minorHAnsi" w:cstheme="minorHAnsi"/>
                          <w:color w:val="000000"/>
                          <w:sz w:val="16"/>
                          <w:szCs w:val="16"/>
                        </w:rPr>
                        <w:br/>
                        <w:t>The Triangle Building, Shaftesbury Road, Cambridge, CB2 8EA. Registered company number 3484466. OCR is an exempt charity.</w:t>
                      </w:r>
                    </w:p>
                    <w:p w14:paraId="48098D4E" w14:textId="02F7E313" w:rsidR="002B6D2D" w:rsidRPr="002B6D2D" w:rsidRDefault="002B6D2D" w:rsidP="002B6D2D">
                      <w:pPr>
                        <w:pStyle w:val="Pa2"/>
                        <w:spacing w:after="100"/>
                        <w:rPr>
                          <w:rStyle w:val="A0"/>
                          <w:rFonts w:asciiTheme="minorHAnsi" w:hAnsiTheme="minorHAnsi" w:cstheme="minorHAnsi"/>
                        </w:rPr>
                      </w:pPr>
                      <w:r w:rsidRPr="002B6D2D">
                        <w:rPr>
                          <w:rFonts w:asciiTheme="minorHAnsi" w:hAnsiTheme="minorHAnsi" w:cstheme="minorHAnsi"/>
                          <w:color w:val="000000"/>
                          <w:sz w:val="16"/>
                          <w:szCs w:val="16"/>
                        </w:rPr>
                        <w:t xml:space="preserve">OCR operates academic and vocational qualifications regulated by Ofqual, Qualifications Wales and CCEA as listed in their </w:t>
                      </w:r>
                      <w:proofErr w:type="gramStart"/>
                      <w:r w:rsidRPr="002B6D2D">
                        <w:rPr>
                          <w:rFonts w:asciiTheme="minorHAnsi" w:hAnsiTheme="minorHAnsi" w:cstheme="minorHAnsi"/>
                          <w:color w:val="000000"/>
                          <w:sz w:val="16"/>
                          <w:szCs w:val="16"/>
                        </w:rPr>
                        <w:t>qualifications</w:t>
                      </w:r>
                      <w:proofErr w:type="gramEnd"/>
                      <w:r w:rsidRPr="002B6D2D">
                        <w:rPr>
                          <w:rFonts w:asciiTheme="minorHAnsi" w:hAnsiTheme="minorHAnsi" w:cstheme="minorHAnsi"/>
                          <w:color w:val="000000"/>
                          <w:sz w:val="16"/>
                          <w:szCs w:val="16"/>
                        </w:rPr>
                        <w:t xml:space="preserve"> registers including A Levels, GCSEs, Cambridge </w:t>
                      </w:r>
                      <w:proofErr w:type="spellStart"/>
                      <w:r w:rsidRPr="002B6D2D">
                        <w:rPr>
                          <w:rFonts w:asciiTheme="minorHAnsi" w:hAnsiTheme="minorHAnsi" w:cstheme="minorHAnsi"/>
                          <w:color w:val="000000"/>
                          <w:sz w:val="16"/>
                          <w:szCs w:val="16"/>
                        </w:rPr>
                        <w:t>Technicals</w:t>
                      </w:r>
                      <w:proofErr w:type="spellEnd"/>
                      <w:r w:rsidRPr="002B6D2D">
                        <w:rPr>
                          <w:rFonts w:asciiTheme="minorHAnsi" w:hAnsiTheme="minorHAnsi" w:cstheme="minorHAnsi"/>
                          <w:color w:val="000000"/>
                          <w:sz w:val="16"/>
                          <w:szCs w:val="16"/>
                        </w:rPr>
                        <w:t xml:space="preserve"> and Cambridge Nationals.</w:t>
                      </w:r>
                    </w:p>
                    <w:p w14:paraId="317EB7F0" w14:textId="77777777" w:rsidR="002B6D2D" w:rsidRPr="002B6D2D" w:rsidRDefault="002B6D2D" w:rsidP="002B6D2D">
                      <w:pPr>
                        <w:pStyle w:val="Pa2"/>
                        <w:spacing w:after="100"/>
                        <w:rPr>
                          <w:rStyle w:val="A0"/>
                          <w:rFonts w:asciiTheme="minorHAnsi" w:hAnsiTheme="minorHAnsi" w:cstheme="minorHAnsi"/>
                        </w:rPr>
                      </w:pPr>
                      <w:r w:rsidRPr="002B6D2D">
                        <w:rPr>
                          <w:rStyle w:val="A0"/>
                          <w:rFonts w:asciiTheme="minorHAnsi" w:hAnsiTheme="minorHAnsi" w:cstheme="minorHAnsi"/>
                        </w:rPr>
                        <w:t xml:space="preserve">OCR provides resources to help you deliver our qualifications. These resources do not represent any </w:t>
                      </w:r>
                      <w:proofErr w:type="gramStart"/>
                      <w:r w:rsidRPr="002B6D2D">
                        <w:rPr>
                          <w:rStyle w:val="A0"/>
                          <w:rFonts w:asciiTheme="minorHAnsi" w:hAnsiTheme="minorHAnsi" w:cstheme="minorHAnsi"/>
                        </w:rPr>
                        <w:t>particular teaching</w:t>
                      </w:r>
                      <w:proofErr w:type="gramEnd"/>
                      <w:r w:rsidRPr="002B6D2D">
                        <w:rPr>
                          <w:rStyle w:val="A0"/>
                          <w:rFonts w:asciiTheme="minorHAnsi" w:hAnsiTheme="minorHAnsi" w:cstheme="minorHAnsi"/>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5633A6B" w14:textId="77777777" w:rsidR="002B6D2D" w:rsidRPr="002B6D2D" w:rsidRDefault="002B6D2D" w:rsidP="002B6D2D">
                      <w:pPr>
                        <w:pStyle w:val="Pa2"/>
                        <w:spacing w:after="100"/>
                        <w:rPr>
                          <w:rFonts w:asciiTheme="minorHAnsi" w:hAnsiTheme="minorHAnsi" w:cstheme="minorHAnsi"/>
                          <w:sz w:val="16"/>
                          <w:szCs w:val="16"/>
                        </w:rPr>
                      </w:pPr>
                      <w:r w:rsidRPr="002B6D2D">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2" w:history="1">
                        <w:r w:rsidRPr="002B6D2D">
                          <w:rPr>
                            <w:rStyle w:val="Hyperlink"/>
                            <w:rFonts w:asciiTheme="minorHAnsi" w:hAnsiTheme="minorHAnsi" w:cstheme="minorHAnsi"/>
                            <w:sz w:val="16"/>
                            <w:szCs w:val="16"/>
                          </w:rPr>
                          <w:t>contact us</w:t>
                        </w:r>
                      </w:hyperlink>
                      <w:r w:rsidRPr="002B6D2D">
                        <w:rPr>
                          <w:rStyle w:val="A0"/>
                          <w:rFonts w:asciiTheme="minorHAnsi" w:hAnsiTheme="minorHAnsi" w:cstheme="minorHAnsi"/>
                        </w:rPr>
                        <w:t xml:space="preserve">. </w:t>
                      </w:r>
                    </w:p>
                    <w:p w14:paraId="2AC4F89C" w14:textId="77777777" w:rsidR="002B6D2D" w:rsidRPr="002B6D2D" w:rsidRDefault="002B6D2D" w:rsidP="002B6D2D">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xml:space="preserve">© OCR 2021 - You can copy and distribute this resource freely if you keep the OCR logo and this small print intact and you acknowledge OCR as the originator of the resource. </w:t>
                      </w:r>
                    </w:p>
                    <w:p w14:paraId="61823510" w14:textId="77777777" w:rsidR="002B6D2D" w:rsidRPr="002B6D2D" w:rsidRDefault="002B6D2D" w:rsidP="002B6D2D">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xml:space="preserve">OCR acknowledges the use of the following content: N/A </w:t>
                      </w:r>
                    </w:p>
                    <w:p w14:paraId="5B3A9016" w14:textId="77777777" w:rsidR="002B6D2D" w:rsidRPr="002B6D2D" w:rsidRDefault="002B6D2D" w:rsidP="002B6D2D">
                      <w:pPr>
                        <w:pStyle w:val="Pa3"/>
                        <w:spacing w:after="100"/>
                        <w:ind w:right="100"/>
                        <w:rPr>
                          <w:rFonts w:asciiTheme="minorHAnsi" w:hAnsiTheme="minorHAnsi" w:cstheme="minorHAnsi"/>
                          <w:color w:val="000000"/>
                          <w:sz w:val="16"/>
                          <w:szCs w:val="16"/>
                        </w:rPr>
                      </w:pPr>
                      <w:r w:rsidRPr="002B6D2D">
                        <w:rPr>
                          <w:rStyle w:val="A0"/>
                          <w:rFonts w:asciiTheme="minorHAnsi" w:hAnsiTheme="minorHAnsi" w:cstheme="minorHAnsi"/>
                        </w:rPr>
                        <w:t xml:space="preserve">Whether you already offer OCR qualifications, are new to OCR or are thinking about switching, you can request more information using our </w:t>
                      </w:r>
                      <w:hyperlink r:id="rId33" w:history="1">
                        <w:r w:rsidRPr="002B6D2D">
                          <w:rPr>
                            <w:rStyle w:val="Hyperlink"/>
                            <w:rFonts w:asciiTheme="minorHAnsi" w:hAnsiTheme="minorHAnsi" w:cstheme="minorHAnsi"/>
                            <w:sz w:val="16"/>
                            <w:szCs w:val="16"/>
                          </w:rPr>
                          <w:t>Expression of Interest form</w:t>
                        </w:r>
                      </w:hyperlink>
                      <w:r w:rsidRPr="002B6D2D">
                        <w:rPr>
                          <w:rStyle w:val="A0"/>
                          <w:rFonts w:asciiTheme="minorHAnsi" w:hAnsiTheme="minorHAnsi" w:cstheme="minorHAnsi"/>
                        </w:rPr>
                        <w:t xml:space="preserve">. </w:t>
                      </w:r>
                    </w:p>
                    <w:p w14:paraId="70B67DB2" w14:textId="77777777" w:rsidR="002B6D2D" w:rsidRPr="002B6D2D" w:rsidRDefault="002B6D2D" w:rsidP="002B6D2D">
                      <w:pPr>
                        <w:rPr>
                          <w:rFonts w:asciiTheme="minorHAnsi" w:hAnsiTheme="minorHAnsi" w:cstheme="minorHAnsi"/>
                          <w:sz w:val="16"/>
                          <w:szCs w:val="16"/>
                        </w:rPr>
                      </w:pPr>
                      <w:r w:rsidRPr="002B6D2D">
                        <w:rPr>
                          <w:rStyle w:val="A0"/>
                          <w:rFonts w:asciiTheme="minorHAnsi" w:hAnsiTheme="minorHAnsi" w:cstheme="minorHAnsi"/>
                        </w:rPr>
                        <w:t xml:space="preserve">Please </w:t>
                      </w:r>
                      <w:hyperlink r:id="rId34" w:history="1">
                        <w:r w:rsidRPr="002B6D2D">
                          <w:rPr>
                            <w:rStyle w:val="Hyperlink"/>
                            <w:rFonts w:asciiTheme="minorHAnsi" w:hAnsiTheme="minorHAnsi" w:cstheme="minorHAnsi"/>
                            <w:sz w:val="16"/>
                            <w:szCs w:val="16"/>
                          </w:rPr>
                          <w:t>get in touch</w:t>
                        </w:r>
                      </w:hyperlink>
                      <w:r w:rsidRPr="002B6D2D">
                        <w:rPr>
                          <w:rStyle w:val="A2"/>
                          <w:rFonts w:asciiTheme="minorHAnsi" w:hAnsiTheme="minorHAnsi" w:cstheme="minorHAnsi"/>
                        </w:rPr>
                        <w:t xml:space="preserve"> </w:t>
                      </w:r>
                      <w:r w:rsidRPr="002B6D2D">
                        <w:rPr>
                          <w:rStyle w:val="A0"/>
                          <w:rFonts w:asciiTheme="minorHAnsi" w:hAnsiTheme="minorHAnsi" w:cstheme="minorHAnsi"/>
                        </w:rPr>
                        <w:t xml:space="preserve">if you want to discuss the accessibility of </w:t>
                      </w:r>
                      <w:proofErr w:type="gramStart"/>
                      <w:r w:rsidRPr="002B6D2D">
                        <w:rPr>
                          <w:rStyle w:val="A0"/>
                          <w:rFonts w:asciiTheme="minorHAnsi" w:hAnsiTheme="minorHAnsi" w:cstheme="minorHAnsi"/>
                        </w:rPr>
                        <w:t>resources</w:t>
                      </w:r>
                      <w:proofErr w:type="gramEnd"/>
                      <w:r w:rsidRPr="002B6D2D">
                        <w:rPr>
                          <w:rStyle w:val="A0"/>
                          <w:rFonts w:asciiTheme="minorHAnsi" w:hAnsiTheme="minorHAnsi" w:cstheme="minorHAnsi"/>
                        </w:rPr>
                        <w:t xml:space="preserve"> we offer to support you in delivering our qualifications.</w:t>
                      </w:r>
                    </w:p>
                  </w:txbxContent>
                </v:textbox>
                <w10:wrap type="square"/>
              </v:shape>
            </w:pict>
          </mc:Fallback>
        </mc:AlternateContent>
      </w:r>
    </w:p>
    <w:sectPr w:rsidR="006716C2" w:rsidRPr="003F0706" w:rsidSect="003E38D6">
      <w:headerReference w:type="default" r:id="rId35"/>
      <w:footerReference w:type="default" r:id="rId36"/>
      <w:headerReference w:type="first" r:id="rId37"/>
      <w:footerReference w:type="first" r:id="rId38"/>
      <w:type w:val="continuous"/>
      <w:pgSz w:w="16840" w:h="11900" w:orient="landscape"/>
      <w:pgMar w:top="1418" w:right="964" w:bottom="851" w:left="96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748C" w14:textId="77777777" w:rsidR="0038647B" w:rsidRDefault="0038647B" w:rsidP="003C4D13">
      <w:r>
        <w:separator/>
      </w:r>
    </w:p>
  </w:endnote>
  <w:endnote w:type="continuationSeparator" w:id="0">
    <w:p w14:paraId="60A9CF52" w14:textId="77777777" w:rsidR="0038647B" w:rsidRDefault="0038647B"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4D2A" w14:textId="7300E791" w:rsidR="00C65418" w:rsidRPr="003A62D2" w:rsidRDefault="00C65418" w:rsidP="00B20100">
    <w:pPr>
      <w:pBdr>
        <w:top w:val="single" w:sz="4" w:space="6" w:color="4A4E8D"/>
      </w:pBdr>
      <w:tabs>
        <w:tab w:val="center" w:pos="7230"/>
        <w:tab w:val="right" w:pos="14884"/>
      </w:tabs>
      <w:spacing w:line="240" w:lineRule="auto"/>
      <w:rPr>
        <w:sz w:val="18"/>
        <w:szCs w:val="18"/>
      </w:rPr>
    </w:pPr>
    <w:r w:rsidRPr="003A62D2">
      <w:rPr>
        <w:sz w:val="18"/>
        <w:szCs w:val="18"/>
      </w:rPr>
      <w:t xml:space="preserve">Version </w:t>
    </w:r>
    <w:r w:rsidR="00460424" w:rsidRPr="003A62D2">
      <w:rPr>
        <w:sz w:val="18"/>
        <w:szCs w:val="18"/>
      </w:rPr>
      <w:t>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sidRPr="003A62D2">
      <w:rPr>
        <w:sz w:val="18"/>
        <w:szCs w:val="18"/>
      </w:rPr>
      <w:t>1</w:t>
    </w:r>
    <w:r w:rsidRPr="003A62D2">
      <w:rPr>
        <w:noProof/>
        <w:sz w:val="18"/>
        <w:szCs w:val="18"/>
      </w:rPr>
      <w:fldChar w:fldCharType="end"/>
    </w:r>
    <w:r w:rsidRPr="003A62D2">
      <w:rPr>
        <w:noProof/>
        <w:sz w:val="18"/>
        <w:szCs w:val="18"/>
      </w:rPr>
      <w:tab/>
      <w:t>© OCR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72BA" w14:textId="3E964381" w:rsidR="00C65418" w:rsidRPr="003702DE" w:rsidRDefault="003702DE" w:rsidP="00601279">
    <w:pPr>
      <w:pBdr>
        <w:top w:val="single" w:sz="4" w:space="6" w:color="4A4E8D"/>
      </w:pBdr>
      <w:tabs>
        <w:tab w:val="center" w:pos="7371"/>
        <w:tab w:val="right" w:pos="14884"/>
      </w:tabs>
      <w:spacing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2</w:t>
    </w:r>
    <w:r w:rsidRPr="003A62D2">
      <w:rPr>
        <w:noProof/>
        <w:sz w:val="18"/>
        <w:szCs w:val="18"/>
      </w:rPr>
      <w:fldChar w:fldCharType="end"/>
    </w:r>
    <w:r w:rsidRPr="003A62D2">
      <w:rPr>
        <w:noProof/>
        <w:sz w:val="18"/>
        <w:szCs w:val="18"/>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AB8A" w14:textId="77777777" w:rsidR="0038647B" w:rsidRDefault="0038647B" w:rsidP="003C4D13">
      <w:r>
        <w:separator/>
      </w:r>
    </w:p>
  </w:footnote>
  <w:footnote w:type="continuationSeparator" w:id="0">
    <w:p w14:paraId="15412461" w14:textId="77777777" w:rsidR="0038647B" w:rsidRDefault="0038647B"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54A6" w14:textId="7F541218" w:rsidR="00C65418" w:rsidRPr="00936361" w:rsidRDefault="00CD4669" w:rsidP="00EA3441">
    <w:pPr>
      <w:tabs>
        <w:tab w:val="right" w:pos="14884"/>
      </w:tabs>
      <w:spacing w:after="0"/>
      <w:rPr>
        <w:color w:val="4A4E8D"/>
        <w:sz w:val="20"/>
        <w:szCs w:val="20"/>
      </w:rPr>
    </w:pPr>
    <w:r w:rsidRPr="00936361">
      <w:rPr>
        <w:color w:val="4A4E8D"/>
        <w:sz w:val="20"/>
        <w:szCs w:val="20"/>
      </w:rPr>
      <w:t>GCSE (9-1) Business</w:t>
    </w:r>
    <w:r w:rsidR="000F3998" w:rsidRPr="00936361">
      <w:rPr>
        <w:color w:val="4A4E8D"/>
        <w:sz w:val="20"/>
        <w:szCs w:val="20"/>
      </w:rPr>
      <w:tab/>
    </w:r>
    <w:r w:rsidR="000F3998" w:rsidRPr="00936361">
      <w:rPr>
        <w:noProof/>
        <w:color w:val="4A4E8D"/>
        <w:sz w:val="20"/>
        <w:szCs w:val="20"/>
      </w:rPr>
      <mc:AlternateContent>
        <mc:Choice Requires="wps">
          <w:drawing>
            <wp:anchor distT="0" distB="0" distL="114300" distR="114300" simplePos="0" relativeHeight="251935232" behindDoc="0" locked="0" layoutInCell="1" allowOverlap="1" wp14:anchorId="64A912C7" wp14:editId="45423682">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67F43D6" w14:textId="77777777" w:rsidR="000F3998" w:rsidRPr="00196D9D" w:rsidRDefault="000F3998" w:rsidP="000F3998">
                          <w:pPr>
                            <w:pStyle w:val="p1"/>
                            <w:rPr>
                              <w:rFonts w:cs="Arial"/>
                              <w:spacing w:val="-6"/>
                              <w:kern w:val="16"/>
                              <w:sz w:val="16"/>
                              <w:szCs w:val="16"/>
                            </w:rPr>
                          </w:pPr>
                          <w:r w:rsidRPr="00196D9D">
                            <w:rPr>
                              <w:rStyle w:val="s1"/>
                              <w:rFonts w:cs="Arial"/>
                              <w:spacing w:val="-6"/>
                              <w:kern w:val="16"/>
                              <w:sz w:val="16"/>
                              <w:szCs w:val="16"/>
                            </w:rPr>
                            <w:t>1 Hills Road, Cambridge, CB1 2EU</w:t>
                          </w:r>
                        </w:p>
                        <w:p w14:paraId="6B5A4115" w14:textId="77777777" w:rsidR="000F3998" w:rsidRPr="00196D9D" w:rsidRDefault="000F3998" w:rsidP="000F3998">
                          <w:pPr>
                            <w:pStyle w:val="p1"/>
                            <w:rPr>
                              <w:rFonts w:cs="Arial"/>
                              <w:spacing w:val="-6"/>
                              <w:kern w:val="16"/>
                              <w:sz w:val="16"/>
                              <w:szCs w:val="16"/>
                            </w:rPr>
                          </w:pPr>
                          <w:r w:rsidRPr="00196D9D">
                            <w:rPr>
                              <w:rStyle w:val="s1"/>
                              <w:rFonts w:cs="Arial"/>
                              <w:spacing w:val="-6"/>
                              <w:kern w:val="16"/>
                              <w:sz w:val="16"/>
                              <w:szCs w:val="16"/>
                            </w:rPr>
                            <w:t>cambridgeassessment.org.uk</w:t>
                          </w:r>
                        </w:p>
                        <w:p w14:paraId="007FA264" w14:textId="77777777" w:rsidR="000F3998" w:rsidRPr="00E4145A" w:rsidRDefault="000F3998" w:rsidP="000F399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912C7" id="_x0000_t202" coordsize="21600,21600" o:spt="202" path="m,l,21600r21600,l21600,xe">
              <v:stroke joinstyle="miter"/>
              <v:path gradientshapeok="t" o:connecttype="rect"/>
            </v:shapetype>
            <v:shape id="Text Box 7" o:spid="_x0000_s1027" type="#_x0000_t202" style="position:absolute;margin-left:39.7pt;margin-top:1547.9pt;width:130.95pt;height:21.85pt;z-index:2519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COnExBKgIAAF8EAAAOAAAAAAAAAAAAAAAAAC4CAABk&#10;cnMvZTJvRG9jLnhtbFBLAQItABQABgAIAAAAIQDI2teM4gAAAAwBAAAPAAAAAAAAAAAAAAAAAIQE&#10;AABkcnMvZG93bnJldi54bWxQSwUGAAAAAAQABADzAAAAkwUAAAAA&#10;" filled="f" stroked="f">
              <v:textbox inset="0,0,0,0">
                <w:txbxContent>
                  <w:p w14:paraId="567F43D6" w14:textId="77777777" w:rsidR="000F3998" w:rsidRPr="00196D9D" w:rsidRDefault="000F3998" w:rsidP="000F3998">
                    <w:pPr>
                      <w:pStyle w:val="p1"/>
                      <w:rPr>
                        <w:rFonts w:cs="Arial"/>
                        <w:spacing w:val="-6"/>
                        <w:kern w:val="16"/>
                        <w:sz w:val="16"/>
                        <w:szCs w:val="16"/>
                      </w:rPr>
                    </w:pPr>
                    <w:r w:rsidRPr="00196D9D">
                      <w:rPr>
                        <w:rStyle w:val="s1"/>
                        <w:rFonts w:cs="Arial"/>
                        <w:spacing w:val="-6"/>
                        <w:kern w:val="16"/>
                        <w:sz w:val="16"/>
                        <w:szCs w:val="16"/>
                      </w:rPr>
                      <w:t>1 Hills Road, Cambridge, CB1 2EU</w:t>
                    </w:r>
                  </w:p>
                  <w:p w14:paraId="6B5A4115" w14:textId="77777777" w:rsidR="000F3998" w:rsidRPr="00196D9D" w:rsidRDefault="000F3998" w:rsidP="000F3998">
                    <w:pPr>
                      <w:pStyle w:val="p1"/>
                      <w:rPr>
                        <w:rFonts w:cs="Arial"/>
                        <w:spacing w:val="-6"/>
                        <w:kern w:val="16"/>
                        <w:sz w:val="16"/>
                        <w:szCs w:val="16"/>
                      </w:rPr>
                    </w:pPr>
                    <w:r w:rsidRPr="00196D9D">
                      <w:rPr>
                        <w:rStyle w:val="s1"/>
                        <w:rFonts w:cs="Arial"/>
                        <w:spacing w:val="-6"/>
                        <w:kern w:val="16"/>
                        <w:sz w:val="16"/>
                        <w:szCs w:val="16"/>
                      </w:rPr>
                      <w:t>cambridgeassessment.org.uk</w:t>
                    </w:r>
                  </w:p>
                  <w:p w14:paraId="007FA264" w14:textId="77777777" w:rsidR="000F3998" w:rsidRPr="00E4145A" w:rsidRDefault="000F3998" w:rsidP="000F3998">
                    <w:pPr>
                      <w:ind w:left="-142" w:firstLine="142"/>
                      <w:rPr>
                        <w:rFonts w:cs="Arial"/>
                        <w:spacing w:val="-4"/>
                        <w:sz w:val="16"/>
                        <w:szCs w:val="16"/>
                      </w:rPr>
                    </w:pPr>
                  </w:p>
                </w:txbxContent>
              </v:textbox>
              <w10:wrap anchorx="page" anchory="page"/>
            </v:shape>
          </w:pict>
        </mc:Fallback>
      </mc:AlternateContent>
    </w:r>
    <w:r w:rsidR="000F3998" w:rsidRPr="00936361">
      <w:rPr>
        <w:noProof/>
        <w:color w:val="4A4E8D"/>
        <w:sz w:val="20"/>
        <w:szCs w:val="20"/>
      </w:rPr>
      <mc:AlternateContent>
        <mc:Choice Requires="wps">
          <w:drawing>
            <wp:anchor distT="0" distB="0" distL="114300" distR="114300" simplePos="0" relativeHeight="251936256" behindDoc="0" locked="0" layoutInCell="1" allowOverlap="1" wp14:anchorId="1831E761" wp14:editId="4D863906">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B858F33" w14:textId="77777777" w:rsidR="000F3998" w:rsidRPr="00196D9D" w:rsidRDefault="000F3998" w:rsidP="000F399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DD36C33" w14:textId="77777777" w:rsidR="000F3998" w:rsidRPr="00196D9D" w:rsidRDefault="000F3998" w:rsidP="000F399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2EAA936" w14:textId="77777777" w:rsidR="000F3998" w:rsidRPr="00E4145A" w:rsidRDefault="000F3998" w:rsidP="000F399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1E761" id="Text Box 11" o:spid="_x0000_s1028" type="#_x0000_t202" style="position:absolute;margin-left:311.8pt;margin-top:1547.9pt;width:130.95pt;height:21.85pt;z-index:2519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iLg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DHPtIi4CAABoBAAADgAAAAAAAAAAAAAAAAAu&#10;AgAAZHJzL2Uyb0RvYy54bWxQSwECLQAUAAYACAAAACEAmmo2HeIAAAANAQAADwAAAAAAAAAAAAAA&#10;AACIBAAAZHJzL2Rvd25yZXYueG1sUEsFBgAAAAAEAAQA8wAAAJcFAAAAAA==&#10;" filled="f" stroked="f">
              <v:textbox inset="0,0,0,0">
                <w:txbxContent>
                  <w:p w14:paraId="3B858F33" w14:textId="77777777" w:rsidR="000F3998" w:rsidRPr="00196D9D" w:rsidRDefault="000F3998" w:rsidP="000F399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DD36C33" w14:textId="77777777" w:rsidR="000F3998" w:rsidRPr="00196D9D" w:rsidRDefault="000F3998" w:rsidP="000F399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2EAA936" w14:textId="77777777" w:rsidR="000F3998" w:rsidRPr="00E4145A" w:rsidRDefault="000F3998" w:rsidP="000F3998">
                    <w:pPr>
                      <w:ind w:left="-142" w:firstLine="142"/>
                      <w:rPr>
                        <w:rFonts w:cs="Arial"/>
                        <w:spacing w:val="-4"/>
                        <w:sz w:val="16"/>
                        <w:szCs w:val="16"/>
                      </w:rPr>
                    </w:pPr>
                  </w:p>
                </w:txbxContent>
              </v:textbox>
              <w10:wrap anchorx="page" anchory="page"/>
            </v:shape>
          </w:pict>
        </mc:Fallback>
      </mc:AlternateContent>
    </w:r>
    <w:r w:rsidR="000F3998" w:rsidRPr="00936361">
      <w:rPr>
        <w:noProof/>
        <w:color w:val="4A4E8D"/>
        <w:sz w:val="20"/>
        <w:szCs w:val="20"/>
      </w:rPr>
      <mc:AlternateContent>
        <mc:Choice Requires="wps">
          <w:drawing>
            <wp:anchor distT="0" distB="0" distL="114300" distR="114300" simplePos="0" relativeHeight="251937280" behindDoc="0" locked="0" layoutInCell="1" allowOverlap="1" wp14:anchorId="31466B47" wp14:editId="758E634C">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F6A376F" w14:textId="77777777" w:rsidR="000F3998" w:rsidRPr="006311DA" w:rsidRDefault="000F3998" w:rsidP="000F399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8DD8DB9" w14:textId="77777777" w:rsidR="000F3998" w:rsidRPr="006311DA" w:rsidRDefault="000F3998" w:rsidP="000F399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692A814" w14:textId="77777777" w:rsidR="000F3998" w:rsidRPr="00196D9D" w:rsidRDefault="000F3998" w:rsidP="000F3998">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66B47" id="Text Box 12" o:spid="_x0000_s1029" type="#_x0000_t202" style="position:absolute;margin-left:590.6pt;margin-top:1553.8pt;width:273.85pt;height:13.45pt;z-index:2519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e6fE2LwIAAGgEAAAOAAAAAAAAAAAAAAAA&#10;AC4CAABkcnMvZTJvRG9jLnhtbFBLAQItABQABgAIAAAAIQB/6kNO4wAAAA8BAAAPAAAAAAAAAAAA&#10;AAAAAIkEAABkcnMvZG93bnJldi54bWxQSwUGAAAAAAQABADzAAAAmQUAAAAA&#10;" filled="f" stroked="f">
              <v:textbox inset="0,0,0,0">
                <w:txbxContent>
                  <w:p w14:paraId="7F6A376F" w14:textId="77777777" w:rsidR="000F3998" w:rsidRPr="006311DA" w:rsidRDefault="000F3998" w:rsidP="000F399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8DD8DB9" w14:textId="77777777" w:rsidR="000F3998" w:rsidRPr="006311DA" w:rsidRDefault="000F3998" w:rsidP="000F399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692A814" w14:textId="77777777" w:rsidR="000F3998" w:rsidRPr="00196D9D" w:rsidRDefault="000F3998" w:rsidP="000F3998">
                    <w:pPr>
                      <w:ind w:left="-142" w:firstLine="142"/>
                      <w:rPr>
                        <w:rFonts w:cs="Arial"/>
                        <w:spacing w:val="-4"/>
                        <w:sz w:val="15"/>
                        <w:szCs w:val="16"/>
                      </w:rPr>
                    </w:pPr>
                  </w:p>
                </w:txbxContent>
              </v:textbox>
              <w10:wrap anchorx="page" anchory="page"/>
            </v:shape>
          </w:pict>
        </mc:Fallback>
      </mc:AlternateContent>
    </w:r>
    <w:r w:rsidRPr="00936361">
      <w:rPr>
        <w:noProof/>
        <w:color w:val="4A4E8D"/>
        <w:sz w:val="20"/>
        <w:szCs w:val="20"/>
      </w:rPr>
      <w:t>Switching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844D" w14:textId="56B95DC8" w:rsidR="003D6DA3" w:rsidRPr="00B9217A" w:rsidRDefault="0020581C" w:rsidP="007D5838">
    <w:pPr>
      <w:pStyle w:val="LevelQualificationheader"/>
      <w:spacing w:before="0"/>
    </w:pPr>
    <w:r w:rsidRPr="00396269">
      <w:drawing>
        <wp:anchor distT="0" distB="0" distL="114300" distR="114300" simplePos="0" relativeHeight="251933184" behindDoc="1" locked="1" layoutInCell="1" allowOverlap="1" wp14:anchorId="0A1F9645" wp14:editId="576C5A7F">
          <wp:simplePos x="0" y="0"/>
          <wp:positionH relativeFrom="column">
            <wp:posOffset>8004810</wp:posOffset>
          </wp:positionH>
          <wp:positionV relativeFrom="page">
            <wp:posOffset>361315</wp:posOffset>
          </wp:positionV>
          <wp:extent cx="1466850" cy="575945"/>
          <wp:effectExtent l="0" t="0" r="0" b="0"/>
          <wp:wrapTight wrapText="bothSides">
            <wp:wrapPolygon edited="0">
              <wp:start x="1403" y="0"/>
              <wp:lineTo x="0" y="2143"/>
              <wp:lineTo x="0" y="20004"/>
              <wp:lineTo x="842" y="20719"/>
              <wp:lineTo x="12343" y="20719"/>
              <wp:lineTo x="14026" y="20719"/>
              <wp:lineTo x="21319" y="20719"/>
              <wp:lineTo x="21319" y="4287"/>
              <wp:lineTo x="21039" y="1429"/>
              <wp:lineTo x="19917" y="0"/>
              <wp:lineTo x="1403" y="0"/>
            </wp:wrapPolygon>
          </wp:wrapTight>
          <wp:docPr id="224" name="Picture 224"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466850" cy="575945"/>
                  </a:xfrm>
                  <a:prstGeom prst="rect">
                    <a:avLst/>
                  </a:prstGeom>
                </pic:spPr>
              </pic:pic>
            </a:graphicData>
          </a:graphic>
          <wp14:sizeRelH relativeFrom="margin">
            <wp14:pctWidth>0</wp14:pctWidth>
          </wp14:sizeRelH>
          <wp14:sizeRelV relativeFrom="margin">
            <wp14:pctHeight>0</wp14:pctHeight>
          </wp14:sizeRelV>
        </wp:anchor>
      </w:drawing>
    </w:r>
    <w:r w:rsidR="00125A1F">
      <w:t>GCSE (9-1)</w:t>
    </w:r>
  </w:p>
  <w:p w14:paraId="31BCF62E" w14:textId="386D5DEF" w:rsidR="00C65418" w:rsidRPr="00125A1F" w:rsidRDefault="00C65418" w:rsidP="00125A1F">
    <w:pPr>
      <w:pStyle w:val="Business"/>
    </w:pPr>
    <w:r w:rsidRPr="00125A1F">
      <w:rPr>
        <w:noProof/>
      </w:rPr>
      <mc:AlternateContent>
        <mc:Choice Requires="wps">
          <w:drawing>
            <wp:anchor distT="0" distB="0" distL="114300" distR="114300" simplePos="0" relativeHeight="251699712" behindDoc="0" locked="0" layoutInCell="1" allowOverlap="1" wp14:anchorId="3C53E736" wp14:editId="79D9E97E">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7CC65A6"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1 Hills Road, Cambridge, CB1 2EU</w:t>
                          </w:r>
                        </w:p>
                        <w:p w14:paraId="07645B43"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cambridgeassessment.org.uk</w:t>
                          </w:r>
                        </w:p>
                        <w:p w14:paraId="300DD788" w14:textId="77777777" w:rsidR="00C65418" w:rsidRPr="00E4145A" w:rsidRDefault="00C65418" w:rsidP="00B47F9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3E736" id="_x0000_t202" coordsize="21600,21600" o:spt="202" path="m,l,21600r21600,l21600,xe">
              <v:stroke joinstyle="miter"/>
              <v:path gradientshapeok="t" o:connecttype="rect"/>
            </v:shapetype>
            <v:shape id="Text Box 1" o:spid="_x0000_s1030" type="#_x0000_t202" style="position:absolute;margin-left:39.7pt;margin-top:1547.9pt;width:130.95pt;height:21.8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" filled="f" stroked="f">
              <v:textbox inset="0,0,0,0">
                <w:txbxContent>
                  <w:p w14:paraId="47CC65A6"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1 Hills Road, Cambridge, CB1 2EU</w:t>
                    </w:r>
                  </w:p>
                  <w:p w14:paraId="07645B43"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cambridgeassessment.org.uk</w:t>
                    </w:r>
                  </w:p>
                  <w:p w14:paraId="300DD788" w14:textId="77777777" w:rsidR="00C65418" w:rsidRPr="00E4145A" w:rsidRDefault="00C65418" w:rsidP="00B47F90">
                    <w:pPr>
                      <w:ind w:left="-142" w:firstLine="142"/>
                      <w:rPr>
                        <w:rFonts w:cs="Arial"/>
                        <w:spacing w:val="-4"/>
                        <w:sz w:val="16"/>
                        <w:szCs w:val="16"/>
                      </w:rPr>
                    </w:pPr>
                  </w:p>
                </w:txbxContent>
              </v:textbox>
              <w10:wrap anchorx="page" anchory="page"/>
            </v:shape>
          </w:pict>
        </mc:Fallback>
      </mc:AlternateContent>
    </w:r>
    <w:r w:rsidRPr="00125A1F">
      <w:rPr>
        <w:noProof/>
      </w:rPr>
      <mc:AlternateContent>
        <mc:Choice Requires="wps">
          <w:drawing>
            <wp:anchor distT="0" distB="0" distL="114300" distR="114300" simplePos="0" relativeHeight="251777536" behindDoc="0" locked="0" layoutInCell="1" allowOverlap="1" wp14:anchorId="37DF6FAD" wp14:editId="11CBFEB7">
              <wp:simplePos x="0" y="0"/>
              <wp:positionH relativeFrom="page">
                <wp:posOffset>3959860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F24D056"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5950AF"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78EA18" w14:textId="77777777" w:rsidR="00C65418" w:rsidRPr="00E4145A" w:rsidRDefault="00C65418" w:rsidP="00B47F9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F6FAD" id="_x0000_s1031" type="#_x0000_t202" style="position:absolute;margin-left:311.8pt;margin-top:1547.9pt;width:130.95pt;height:21.85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dhLwIAAGY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XIN2EvAgAAZgQAAA4AAAAAAAAAAAAAAAAA&#10;LgIAAGRycy9lMm9Eb2MueG1sUEsBAi0AFAAGAAgAAAAhAJpqNh3iAAAADQEAAA8AAAAAAAAAAAAA&#10;AAAAiQQAAGRycy9kb3ducmV2LnhtbFBLBQYAAAAABAAEAPMAAACYBQAAAAA=&#10;" filled="f" stroked="f">
              <v:textbox inset="0,0,0,0">
                <w:txbxContent>
                  <w:p w14:paraId="3F24D056"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5950AF"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78EA18" w14:textId="77777777" w:rsidR="00C65418" w:rsidRPr="00E4145A" w:rsidRDefault="00C65418" w:rsidP="00B47F90">
                    <w:pPr>
                      <w:ind w:left="-142" w:firstLine="142"/>
                      <w:rPr>
                        <w:rFonts w:cs="Arial"/>
                        <w:spacing w:val="-4"/>
                        <w:sz w:val="16"/>
                        <w:szCs w:val="16"/>
                      </w:rPr>
                    </w:pPr>
                  </w:p>
                </w:txbxContent>
              </v:textbox>
              <w10:wrap anchorx="page" anchory="page"/>
            </v:shape>
          </w:pict>
        </mc:Fallback>
      </mc:AlternateContent>
    </w:r>
    <w:r w:rsidRPr="00125A1F">
      <w:rPr>
        <w:noProof/>
      </w:rPr>
      <mc:AlternateContent>
        <mc:Choice Requires="wps">
          <w:drawing>
            <wp:anchor distT="0" distB="0" distL="114300" distR="114300" simplePos="0" relativeHeight="251855360" behindDoc="0" locked="0" layoutInCell="1" allowOverlap="1" wp14:anchorId="59F7752A" wp14:editId="0556BF6D">
              <wp:simplePos x="0" y="0"/>
              <wp:positionH relativeFrom="page">
                <wp:posOffset>7500620</wp:posOffset>
              </wp:positionH>
              <wp:positionV relativeFrom="page">
                <wp:posOffset>19733260</wp:posOffset>
              </wp:positionV>
              <wp:extent cx="3477895"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8C245BF"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FFA89D9"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9874564" w14:textId="77777777" w:rsidR="00C65418" w:rsidRPr="00196D9D" w:rsidRDefault="00C65418" w:rsidP="00B47F90">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7752A" id="Text Box 3" o:spid="_x0000_s1032" type="#_x0000_t202" style="position:absolute;margin-left:590.6pt;margin-top:1553.8pt;width:273.85pt;height:13.45pt;z-index:2518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NbItqYuAgAAZgQAAA4AAAAAAAAAAAAAAAAA&#10;LgIAAGRycy9lMm9Eb2MueG1sUEsBAi0AFAAGAAgAAAAhAH/qQ07jAAAADwEAAA8AAAAAAAAAAAAA&#10;AAAAiAQAAGRycy9kb3ducmV2LnhtbFBLBQYAAAAABAAEAPMAAACYBQAAAAA=&#10;" filled="f" stroked="f">
              <v:textbox inset="0,0,0,0">
                <w:txbxContent>
                  <w:p w14:paraId="48C245BF"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FFA89D9"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9874564" w14:textId="77777777" w:rsidR="00C65418" w:rsidRPr="00196D9D" w:rsidRDefault="00C65418" w:rsidP="00B47F90">
                    <w:pPr>
                      <w:ind w:left="-142" w:firstLine="142"/>
                      <w:rPr>
                        <w:rFonts w:cs="Arial"/>
                        <w:spacing w:val="-4"/>
                        <w:sz w:val="15"/>
                        <w:szCs w:val="16"/>
                      </w:rPr>
                    </w:pPr>
                  </w:p>
                </w:txbxContent>
              </v:textbox>
              <w10:wrap anchorx="page" anchory="page"/>
            </v:shape>
          </w:pict>
        </mc:Fallback>
      </mc:AlternateContent>
    </w:r>
    <w:r w:rsidR="00CD4669">
      <w:t>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467"/>
    <w:multiLevelType w:val="hybridMultilevel"/>
    <w:tmpl w:val="21088A22"/>
    <w:lvl w:ilvl="0" w:tplc="69D6A868">
      <w:start w:val="1"/>
      <w:numFmt w:val="bullet"/>
      <w:pStyle w:val="Tablebulletpoints2"/>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0AB295A"/>
    <w:multiLevelType w:val="hybridMultilevel"/>
    <w:tmpl w:val="EEB06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B5CAD"/>
    <w:multiLevelType w:val="hybridMultilevel"/>
    <w:tmpl w:val="5B8ED7FC"/>
    <w:lvl w:ilvl="0" w:tplc="E5C0BC9C">
      <w:start w:val="1"/>
      <w:numFmt w:val="bullet"/>
      <w:pStyle w:val="Listparagraphtablestyle2"/>
      <w:lvlText w:val="□"/>
      <w:lvlJc w:val="left"/>
      <w:pPr>
        <w:ind w:left="1077" w:hanging="360"/>
      </w:pPr>
      <w:rPr>
        <w:rFonts w:ascii="Arial" w:hAnsi="Arial" w:hint="default"/>
        <w:spacing w:val="-4"/>
        <w:w w:val="100"/>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FA66783"/>
    <w:multiLevelType w:val="hybridMultilevel"/>
    <w:tmpl w:val="5C2469DC"/>
    <w:lvl w:ilvl="0" w:tplc="A4EED26A">
      <w:start w:val="1"/>
      <w:numFmt w:val="bullet"/>
      <w:pStyle w:val="Listparagraphtablestyle1"/>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E22123C"/>
    <w:multiLevelType w:val="hybridMultilevel"/>
    <w:tmpl w:val="2CEA5A90"/>
    <w:lvl w:ilvl="0" w:tplc="98B603E0">
      <w:start w:val="1"/>
      <w:numFmt w:val="bullet"/>
      <w:pStyle w:val="Tablebulletpoints"/>
      <w:lvlText w:val=""/>
      <w:lvlJc w:val="left"/>
      <w:pPr>
        <w:ind w:left="720" w:hanging="360"/>
      </w:pPr>
      <w:rPr>
        <w:rFonts w:ascii="Symbol" w:hAnsi="Symbol" w:hint="default"/>
      </w:rPr>
    </w:lvl>
    <w:lvl w:ilvl="1" w:tplc="E6643DF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024B8"/>
    <w:multiLevelType w:val="hybridMultilevel"/>
    <w:tmpl w:val="ED7AF8CC"/>
    <w:lvl w:ilvl="0" w:tplc="3D5A38C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55A5B"/>
    <w:multiLevelType w:val="hybridMultilevel"/>
    <w:tmpl w:val="428456B2"/>
    <w:lvl w:ilvl="0" w:tplc="2C2E3414">
      <w:start w:val="1"/>
      <w:numFmt w:val="bullet"/>
      <w:pStyle w:val="ListParagraph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32FDD"/>
    <w:multiLevelType w:val="hybridMultilevel"/>
    <w:tmpl w:val="FCD65B5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9745F0"/>
    <w:multiLevelType w:val="hybridMultilevel"/>
    <w:tmpl w:val="650865B4"/>
    <w:lvl w:ilvl="0" w:tplc="0F1CED54">
      <w:start w:val="1"/>
      <w:numFmt w:val="bullet"/>
      <w:pStyle w:val="ListParagraph"/>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3FC299E"/>
    <w:multiLevelType w:val="multilevel"/>
    <w:tmpl w:val="A33837B6"/>
    <w:lvl w:ilvl="0">
      <w:start w:val="1"/>
      <w:numFmt w:val="decimal"/>
      <w:lvlText w:val="%1"/>
      <w:lvlJc w:val="left"/>
      <w:pPr>
        <w:ind w:left="498" w:hanging="498"/>
      </w:pPr>
      <w:rPr>
        <w:rFonts w:hint="default"/>
      </w:rPr>
    </w:lvl>
    <w:lvl w:ilvl="1">
      <w:start w:val="1"/>
      <w:numFmt w:val="decimal"/>
      <w:lvlText w:val="%1.%2"/>
      <w:lvlJc w:val="left"/>
      <w:pPr>
        <w:ind w:left="498" w:hanging="49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9A4018"/>
    <w:multiLevelType w:val="hybridMultilevel"/>
    <w:tmpl w:val="14C8BB78"/>
    <w:lvl w:ilvl="0" w:tplc="3D5A38CA">
      <w:start w:val="1"/>
      <w:numFmt w:val="decimal"/>
      <w:lvlText w:val="%1."/>
      <w:lvlJc w:val="left"/>
      <w:pPr>
        <w:ind w:left="1440" w:hanging="360"/>
      </w:pPr>
      <w:rPr>
        <w:rFonts w:hint="default"/>
        <w:sz w:val="2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7E5566EB"/>
    <w:multiLevelType w:val="hybridMultilevel"/>
    <w:tmpl w:val="4328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2"/>
  </w:num>
  <w:num w:numId="4">
    <w:abstractNumId w:val="6"/>
  </w:num>
  <w:num w:numId="5">
    <w:abstractNumId w:val="11"/>
  </w:num>
  <w:num w:numId="6">
    <w:abstractNumId w:val="7"/>
  </w:num>
  <w:num w:numId="7">
    <w:abstractNumId w:val="4"/>
  </w:num>
  <w:num w:numId="8">
    <w:abstractNumId w:val="1"/>
  </w:num>
  <w:num w:numId="9">
    <w:abstractNumId w:val="0"/>
  </w:num>
  <w:num w:numId="10">
    <w:abstractNumId w:val="5"/>
  </w:num>
  <w:num w:numId="11">
    <w:abstractNumId w:val="1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52"/>
    <w:rsid w:val="000061E7"/>
    <w:rsid w:val="000069B0"/>
    <w:rsid w:val="000136D8"/>
    <w:rsid w:val="000223AA"/>
    <w:rsid w:val="0002571A"/>
    <w:rsid w:val="000335DB"/>
    <w:rsid w:val="00052AF8"/>
    <w:rsid w:val="00052F85"/>
    <w:rsid w:val="00057E44"/>
    <w:rsid w:val="00062EB5"/>
    <w:rsid w:val="0008466F"/>
    <w:rsid w:val="000C2355"/>
    <w:rsid w:val="000F3998"/>
    <w:rsid w:val="000F72AD"/>
    <w:rsid w:val="00113181"/>
    <w:rsid w:val="00114DA1"/>
    <w:rsid w:val="00125A1F"/>
    <w:rsid w:val="001363E2"/>
    <w:rsid w:val="00147399"/>
    <w:rsid w:val="00150F46"/>
    <w:rsid w:val="00160E93"/>
    <w:rsid w:val="00167E3E"/>
    <w:rsid w:val="00191BAE"/>
    <w:rsid w:val="001963C8"/>
    <w:rsid w:val="00196D9D"/>
    <w:rsid w:val="001A4B6D"/>
    <w:rsid w:val="001B1CA0"/>
    <w:rsid w:val="001C3294"/>
    <w:rsid w:val="001C3D13"/>
    <w:rsid w:val="00204F77"/>
    <w:rsid w:val="0020581C"/>
    <w:rsid w:val="00206152"/>
    <w:rsid w:val="00207A0E"/>
    <w:rsid w:val="00227883"/>
    <w:rsid w:val="00254220"/>
    <w:rsid w:val="0026330A"/>
    <w:rsid w:val="00264EF0"/>
    <w:rsid w:val="00266331"/>
    <w:rsid w:val="002702D7"/>
    <w:rsid w:val="00274774"/>
    <w:rsid w:val="00276C13"/>
    <w:rsid w:val="00280008"/>
    <w:rsid w:val="002B6D2D"/>
    <w:rsid w:val="002C3EDC"/>
    <w:rsid w:val="002D4CA4"/>
    <w:rsid w:val="002E1BEF"/>
    <w:rsid w:val="00305321"/>
    <w:rsid w:val="00306C7A"/>
    <w:rsid w:val="00312057"/>
    <w:rsid w:val="0031477F"/>
    <w:rsid w:val="003276B0"/>
    <w:rsid w:val="00356A26"/>
    <w:rsid w:val="003664D2"/>
    <w:rsid w:val="003702DE"/>
    <w:rsid w:val="003756C4"/>
    <w:rsid w:val="0038647B"/>
    <w:rsid w:val="0038794C"/>
    <w:rsid w:val="003A62D2"/>
    <w:rsid w:val="003C2775"/>
    <w:rsid w:val="003C4D13"/>
    <w:rsid w:val="003C640E"/>
    <w:rsid w:val="003C6FCD"/>
    <w:rsid w:val="003D6DA3"/>
    <w:rsid w:val="003E38D6"/>
    <w:rsid w:val="003E743F"/>
    <w:rsid w:val="003F0706"/>
    <w:rsid w:val="003F11E4"/>
    <w:rsid w:val="00412B7C"/>
    <w:rsid w:val="00424F56"/>
    <w:rsid w:val="00425DA4"/>
    <w:rsid w:val="00431734"/>
    <w:rsid w:val="00460424"/>
    <w:rsid w:val="00485A92"/>
    <w:rsid w:val="004873E2"/>
    <w:rsid w:val="004922A4"/>
    <w:rsid w:val="004A05A4"/>
    <w:rsid w:val="004A7C45"/>
    <w:rsid w:val="004B1AEF"/>
    <w:rsid w:val="004C3023"/>
    <w:rsid w:val="004D1DC1"/>
    <w:rsid w:val="004D39A4"/>
    <w:rsid w:val="004D3E1A"/>
    <w:rsid w:val="004D624E"/>
    <w:rsid w:val="004E3454"/>
    <w:rsid w:val="004F662F"/>
    <w:rsid w:val="00504BB7"/>
    <w:rsid w:val="00515FEB"/>
    <w:rsid w:val="00517EFC"/>
    <w:rsid w:val="00526DAF"/>
    <w:rsid w:val="00527E94"/>
    <w:rsid w:val="005315C3"/>
    <w:rsid w:val="00547757"/>
    <w:rsid w:val="00582404"/>
    <w:rsid w:val="00585B71"/>
    <w:rsid w:val="005964C3"/>
    <w:rsid w:val="005A39CC"/>
    <w:rsid w:val="005B30C5"/>
    <w:rsid w:val="005F1F24"/>
    <w:rsid w:val="005F4679"/>
    <w:rsid w:val="005F532B"/>
    <w:rsid w:val="00601279"/>
    <w:rsid w:val="0062383F"/>
    <w:rsid w:val="006311DA"/>
    <w:rsid w:val="00662B0D"/>
    <w:rsid w:val="00664FFC"/>
    <w:rsid w:val="006716C2"/>
    <w:rsid w:val="0068364F"/>
    <w:rsid w:val="006852E7"/>
    <w:rsid w:val="006854A7"/>
    <w:rsid w:val="006A1113"/>
    <w:rsid w:val="006A2565"/>
    <w:rsid w:val="006A508B"/>
    <w:rsid w:val="006B1A3C"/>
    <w:rsid w:val="006B1BD2"/>
    <w:rsid w:val="006C1FA2"/>
    <w:rsid w:val="006C7E2E"/>
    <w:rsid w:val="006F7F14"/>
    <w:rsid w:val="007305CB"/>
    <w:rsid w:val="007443BD"/>
    <w:rsid w:val="00755764"/>
    <w:rsid w:val="00766DE7"/>
    <w:rsid w:val="007A6E37"/>
    <w:rsid w:val="007D5838"/>
    <w:rsid w:val="007E0260"/>
    <w:rsid w:val="007E1F55"/>
    <w:rsid w:val="007E2C8E"/>
    <w:rsid w:val="0080775C"/>
    <w:rsid w:val="00814387"/>
    <w:rsid w:val="0083622B"/>
    <w:rsid w:val="008435CC"/>
    <w:rsid w:val="0087522B"/>
    <w:rsid w:val="00882990"/>
    <w:rsid w:val="008A5584"/>
    <w:rsid w:val="008B4ECC"/>
    <w:rsid w:val="00910906"/>
    <w:rsid w:val="009159BA"/>
    <w:rsid w:val="009245E5"/>
    <w:rsid w:val="00924DD2"/>
    <w:rsid w:val="00930304"/>
    <w:rsid w:val="00936361"/>
    <w:rsid w:val="00961E05"/>
    <w:rsid w:val="00975F7D"/>
    <w:rsid w:val="00982E71"/>
    <w:rsid w:val="0098773C"/>
    <w:rsid w:val="009976E4"/>
    <w:rsid w:val="009B135C"/>
    <w:rsid w:val="009D2F36"/>
    <w:rsid w:val="009D40D1"/>
    <w:rsid w:val="009D488F"/>
    <w:rsid w:val="009D6DEB"/>
    <w:rsid w:val="009E6B68"/>
    <w:rsid w:val="009F4D38"/>
    <w:rsid w:val="009F6504"/>
    <w:rsid w:val="00A05DDB"/>
    <w:rsid w:val="00A15688"/>
    <w:rsid w:val="00A32306"/>
    <w:rsid w:val="00A350AE"/>
    <w:rsid w:val="00A547CF"/>
    <w:rsid w:val="00A76E1C"/>
    <w:rsid w:val="00AA26C0"/>
    <w:rsid w:val="00AB204B"/>
    <w:rsid w:val="00AF6EB8"/>
    <w:rsid w:val="00B05D8B"/>
    <w:rsid w:val="00B1322E"/>
    <w:rsid w:val="00B20100"/>
    <w:rsid w:val="00B47F90"/>
    <w:rsid w:val="00B600FB"/>
    <w:rsid w:val="00B6029A"/>
    <w:rsid w:val="00B61A19"/>
    <w:rsid w:val="00B852D7"/>
    <w:rsid w:val="00B9217A"/>
    <w:rsid w:val="00B9235A"/>
    <w:rsid w:val="00B9650E"/>
    <w:rsid w:val="00BA66E7"/>
    <w:rsid w:val="00BD4B7D"/>
    <w:rsid w:val="00BE1D31"/>
    <w:rsid w:val="00C145BD"/>
    <w:rsid w:val="00C65418"/>
    <w:rsid w:val="00C73023"/>
    <w:rsid w:val="00C84F87"/>
    <w:rsid w:val="00CA220D"/>
    <w:rsid w:val="00CC1209"/>
    <w:rsid w:val="00CC59D7"/>
    <w:rsid w:val="00CD26AD"/>
    <w:rsid w:val="00CD4669"/>
    <w:rsid w:val="00CE0590"/>
    <w:rsid w:val="00CE5EA3"/>
    <w:rsid w:val="00D174C5"/>
    <w:rsid w:val="00D52F47"/>
    <w:rsid w:val="00D8451F"/>
    <w:rsid w:val="00D93BBD"/>
    <w:rsid w:val="00DC2FD3"/>
    <w:rsid w:val="00DC3343"/>
    <w:rsid w:val="00DD6C97"/>
    <w:rsid w:val="00DE770C"/>
    <w:rsid w:val="00DF1475"/>
    <w:rsid w:val="00E132DE"/>
    <w:rsid w:val="00E217A8"/>
    <w:rsid w:val="00E218B2"/>
    <w:rsid w:val="00E350FE"/>
    <w:rsid w:val="00E40D54"/>
    <w:rsid w:val="00E450B1"/>
    <w:rsid w:val="00E5723C"/>
    <w:rsid w:val="00E95F16"/>
    <w:rsid w:val="00EA3441"/>
    <w:rsid w:val="00EA72D2"/>
    <w:rsid w:val="00EB225B"/>
    <w:rsid w:val="00EB2448"/>
    <w:rsid w:val="00EB351F"/>
    <w:rsid w:val="00EC5D6A"/>
    <w:rsid w:val="00ED4045"/>
    <w:rsid w:val="00EE7179"/>
    <w:rsid w:val="00F00701"/>
    <w:rsid w:val="00F10D7B"/>
    <w:rsid w:val="00F1765E"/>
    <w:rsid w:val="00F229CE"/>
    <w:rsid w:val="00F237E5"/>
    <w:rsid w:val="00F3730D"/>
    <w:rsid w:val="00F50AC7"/>
    <w:rsid w:val="00F51BA9"/>
    <w:rsid w:val="00F57E49"/>
    <w:rsid w:val="00F609EF"/>
    <w:rsid w:val="00F66480"/>
    <w:rsid w:val="00F67996"/>
    <w:rsid w:val="00F81351"/>
    <w:rsid w:val="00F860B7"/>
    <w:rsid w:val="00F96494"/>
    <w:rsid w:val="00FA5045"/>
    <w:rsid w:val="00FB30A5"/>
    <w:rsid w:val="00FB3542"/>
    <w:rsid w:val="00FD104B"/>
    <w:rsid w:val="00FD1C77"/>
    <w:rsid w:val="00FD61C8"/>
    <w:rsid w:val="00FE423B"/>
    <w:rsid w:val="00FF3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5A59342"/>
  <w14:defaultImageDpi w14:val="330"/>
  <w15:docId w15:val="{19D19CFC-4A6A-44CF-B780-34479802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22"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37"/>
    <w:pPr>
      <w:spacing w:after="160" w:line="264" w:lineRule="auto"/>
    </w:pPr>
  </w:style>
  <w:style w:type="paragraph" w:styleId="Heading1">
    <w:name w:val="heading 1"/>
    <w:basedOn w:val="Normal"/>
    <w:next w:val="Normal"/>
    <w:link w:val="Heading1Char"/>
    <w:qFormat/>
    <w:rsid w:val="00EE7179"/>
    <w:pPr>
      <w:keepNext/>
      <w:keepLines/>
      <w:spacing w:before="160"/>
      <w:outlineLvl w:val="0"/>
    </w:pPr>
    <w:rPr>
      <w:rFonts w:eastAsiaTheme="majorEastAsia" w:cstheme="majorBidi"/>
      <w:b/>
      <w:color w:val="4A4E8D"/>
      <w:sz w:val="40"/>
      <w:szCs w:val="32"/>
    </w:rPr>
  </w:style>
  <w:style w:type="paragraph" w:styleId="Heading2">
    <w:name w:val="heading 2"/>
    <w:basedOn w:val="Normal"/>
    <w:next w:val="Normal"/>
    <w:link w:val="Heading2Char"/>
    <w:qFormat/>
    <w:rsid w:val="00125A1F"/>
    <w:pPr>
      <w:keepNext/>
      <w:keepLines/>
      <w:outlineLvl w:val="1"/>
    </w:pPr>
    <w:rPr>
      <w:rFonts w:ascii="Arial Bold" w:eastAsiaTheme="majorEastAsia" w:hAnsi="Arial Bold" w:cstheme="majorBidi"/>
      <w:b/>
      <w:color w:val="4A4E8D"/>
      <w:sz w:val="28"/>
      <w:szCs w:val="26"/>
    </w:rPr>
  </w:style>
  <w:style w:type="paragraph" w:styleId="Heading3">
    <w:name w:val="heading 3"/>
    <w:basedOn w:val="Normal"/>
    <w:next w:val="Normal"/>
    <w:link w:val="Heading3Char"/>
    <w:qFormat/>
    <w:rsid w:val="00125A1F"/>
    <w:pPr>
      <w:keepNext/>
      <w:keepLines/>
      <w:outlineLvl w:val="2"/>
    </w:pPr>
    <w:rPr>
      <w:rFonts w:asciiTheme="majorHAnsi" w:eastAsiaTheme="majorEastAsia" w:hAnsiTheme="majorHAnsi" w:cstheme="majorBidi"/>
      <w:b/>
      <w:color w:val="4A4E8D"/>
      <w:sz w:val="24"/>
    </w:rPr>
  </w:style>
  <w:style w:type="paragraph" w:styleId="Heading4">
    <w:name w:val="heading 4"/>
    <w:basedOn w:val="Normal"/>
    <w:next w:val="Normal"/>
    <w:link w:val="Heading4Char"/>
    <w:rsid w:val="00125A1F"/>
    <w:pPr>
      <w:keepNext/>
      <w:keepLines/>
      <w:outlineLvl w:val="3"/>
    </w:pPr>
    <w:rPr>
      <w:rFonts w:asciiTheme="majorHAnsi" w:eastAsiaTheme="majorEastAsia" w:hAnsiTheme="majorHAnsi" w:cstheme="majorBidi"/>
      <w:b/>
      <w:iCs/>
      <w:color w:val="4A4E8D"/>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179"/>
    <w:rPr>
      <w:rFonts w:eastAsiaTheme="majorEastAsia" w:cstheme="majorBidi"/>
      <w:b/>
      <w:color w:val="4A4E8D"/>
      <w:sz w:val="40"/>
      <w:szCs w:val="32"/>
    </w:rPr>
  </w:style>
  <w:style w:type="character" w:customStyle="1" w:styleId="Heading2Char">
    <w:name w:val="Heading 2 Char"/>
    <w:basedOn w:val="DefaultParagraphFont"/>
    <w:link w:val="Heading2"/>
    <w:rsid w:val="00125A1F"/>
    <w:rPr>
      <w:rFonts w:ascii="Arial Bold" w:eastAsiaTheme="majorEastAsia" w:hAnsi="Arial Bold" w:cstheme="majorBidi"/>
      <w:b/>
      <w:color w:val="4A4E8D"/>
      <w:sz w:val="28"/>
      <w:szCs w:val="26"/>
    </w:rPr>
  </w:style>
  <w:style w:type="character" w:customStyle="1" w:styleId="Heading3Char">
    <w:name w:val="Heading 3 Char"/>
    <w:basedOn w:val="DefaultParagraphFont"/>
    <w:link w:val="Heading3"/>
    <w:rsid w:val="00125A1F"/>
    <w:rPr>
      <w:rFonts w:asciiTheme="majorHAnsi" w:eastAsiaTheme="majorEastAsia" w:hAnsiTheme="majorHAnsi" w:cstheme="majorBidi"/>
      <w:b/>
      <w:color w:val="4A4E8D"/>
      <w:sz w:val="24"/>
    </w:rPr>
  </w:style>
  <w:style w:type="character" w:customStyle="1" w:styleId="Heading4Char">
    <w:name w:val="Heading 4 Char"/>
    <w:basedOn w:val="DefaultParagraphFont"/>
    <w:link w:val="Heading4"/>
    <w:rsid w:val="00125A1F"/>
    <w:rPr>
      <w:rFonts w:asciiTheme="majorHAnsi" w:eastAsiaTheme="majorEastAsia" w:hAnsiTheme="majorHAnsi" w:cstheme="majorBidi"/>
      <w:b/>
      <w:iCs/>
      <w:color w:val="4A4E8D"/>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siness">
    <w:name w:val="Business"/>
    <w:basedOn w:val="Header"/>
    <w:qFormat/>
    <w:rsid w:val="0031477F"/>
    <w:pPr>
      <w:spacing w:after="240" w:line="264" w:lineRule="auto"/>
    </w:pPr>
    <w:rPr>
      <w:b/>
      <w:color w:val="4A4E8D"/>
      <w:sz w:val="48"/>
    </w:rPr>
  </w:style>
  <w:style w:type="paragraph" w:customStyle="1" w:styleId="ClassicalCivilisation">
    <w:name w:val="Classical Civilisation"/>
    <w:basedOn w:val="Business"/>
    <w:qFormat/>
    <w:rsid w:val="0031477F"/>
    <w:rPr>
      <w:color w:val="607081"/>
    </w:rPr>
  </w:style>
  <w:style w:type="paragraph" w:styleId="Footer">
    <w:name w:val="footer"/>
    <w:aliases w:val="Footnote"/>
    <w:basedOn w:val="Normal"/>
    <w:link w:val="FooterChar"/>
    <w:uiPriority w:val="2"/>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2"/>
    <w:rsid w:val="0027477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FD1C77"/>
    <w:rPr>
      <w:rFonts w:ascii="Arial" w:hAnsi="Arial"/>
      <w:sz w:val="22"/>
    </w:rPr>
  </w:style>
  <w:style w:type="paragraph" w:styleId="NormalWeb">
    <w:name w:val="Normal (Web)"/>
    <w:basedOn w:val="Normal"/>
    <w:uiPriority w:val="99"/>
    <w:unhideWhenUsed/>
    <w:rsid w:val="00527E94"/>
    <w:pPr>
      <w:spacing w:before="100" w:beforeAutospacing="1" w:after="100" w:afterAutospacing="1"/>
    </w:pPr>
    <w:rPr>
      <w:rFonts w:ascii="Times New Roman" w:eastAsia="Times New Roman" w:hAnsi="Times New Roman"/>
    </w:rPr>
  </w:style>
  <w:style w:type="paragraph" w:styleId="NoSpacing">
    <w:name w:val="No Spacing"/>
    <w:uiPriority w:val="1"/>
    <w:qFormat/>
    <w:rsid w:val="00527E94"/>
    <w:rPr>
      <w:szCs w:val="24"/>
      <w:lang w:eastAsia="en-US"/>
    </w:rPr>
  </w:style>
  <w:style w:type="paragraph" w:styleId="Title">
    <w:name w:val="Title"/>
    <w:basedOn w:val="Normal"/>
    <w:next w:val="Normal"/>
    <w:link w:val="TitleChar"/>
    <w:qFormat/>
    <w:rsid w:val="00527E94"/>
    <w:pPr>
      <w:spacing w:before="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rsid w:val="00527E94"/>
    <w:rPr>
      <w:rFonts w:ascii="Arial Bold" w:eastAsiaTheme="majorEastAsia" w:hAnsi="Arial Bold" w:cstheme="majorBidi"/>
      <w:b/>
      <w:kern w:val="16"/>
      <w:sz w:val="32"/>
      <w:szCs w:val="56"/>
      <w:lang w:eastAsia="en-US"/>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22"/>
    <w:qFormat/>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526DAF"/>
    <w:pPr>
      <w:numPr>
        <w:numId w:val="2"/>
      </w:numPr>
      <w:ind w:left="357" w:hanging="357"/>
    </w:pPr>
  </w:style>
  <w:style w:type="paragraph" w:customStyle="1" w:styleId="Bullets">
    <w:name w:val="Bullets"/>
    <w:basedOn w:val="Normal"/>
    <w:uiPriority w:val="1"/>
    <w:qFormat/>
    <w:rsid w:val="00527E94"/>
  </w:style>
  <w:style w:type="paragraph" w:customStyle="1" w:styleId="AncientHistory">
    <w:name w:val="Ancient History"/>
    <w:basedOn w:val="Normal"/>
    <w:qFormat/>
    <w:rsid w:val="0031477F"/>
    <w:pPr>
      <w:spacing w:after="240"/>
    </w:pPr>
    <w:rPr>
      <w:rFonts w:ascii="Arial Bold" w:hAnsi="Arial Bold"/>
      <w:b/>
      <w:noProof/>
      <w:color w:val="817453"/>
      <w:sz w:val="48"/>
      <w:szCs w:val="48"/>
    </w:rPr>
  </w:style>
  <w:style w:type="character" w:styleId="Hyperlink">
    <w:name w:val="Hyperlink"/>
    <w:basedOn w:val="DefaultParagraphFont"/>
    <w:uiPriority w:val="1"/>
    <w:unhideWhenUsed/>
    <w:rsid w:val="003A62D2"/>
    <w:rPr>
      <w:rFonts w:ascii="Arial" w:hAnsi="Arial"/>
      <w:color w:val="0000FF"/>
      <w:sz w:val="22"/>
      <w:u w:val="single"/>
    </w:rPr>
  </w:style>
  <w:style w:type="table" w:styleId="TableGrid">
    <w:name w:val="Table Grid"/>
    <w:basedOn w:val="TableNormal"/>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E423B"/>
  </w:style>
  <w:style w:type="table" w:customStyle="1" w:styleId="TableGrid1">
    <w:name w:val="Table Grid1"/>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1"/>
    <w:rsid w:val="00FE423B"/>
    <w:pPr>
      <w:autoSpaceDE w:val="0"/>
      <w:autoSpaceDN w:val="0"/>
      <w:adjustRightInd w:val="0"/>
    </w:pPr>
    <w:rPr>
      <w:rFonts w:eastAsiaTheme="minorHAnsi" w:cs="Arial"/>
      <w:color w:val="000000"/>
      <w:sz w:val="24"/>
      <w:szCs w:val="24"/>
      <w:lang w:eastAsia="en-US"/>
    </w:rPr>
  </w:style>
  <w:style w:type="table" w:customStyle="1" w:styleId="TableGrid2">
    <w:name w:val="Table Grid2"/>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qFormat/>
    <w:rsid w:val="0031477F"/>
    <w:pPr>
      <w:tabs>
        <w:tab w:val="center" w:pos="4513"/>
        <w:tab w:val="right" w:pos="9026"/>
      </w:tabs>
      <w:spacing w:after="0" w:line="240" w:lineRule="auto"/>
    </w:pPr>
  </w:style>
  <w:style w:type="paragraph" w:styleId="TOCHeading">
    <w:name w:val="TOC Heading"/>
    <w:basedOn w:val="Heading1"/>
    <w:next w:val="Normal"/>
    <w:uiPriority w:val="39"/>
    <w:semiHidden/>
    <w:unhideWhenUsed/>
    <w:qFormat/>
    <w:rsid w:val="00FE423B"/>
    <w:pPr>
      <w:spacing w:after="0" w:line="276" w:lineRule="auto"/>
      <w:outlineLvl w:val="9"/>
    </w:pPr>
    <w:rPr>
      <w:bCs/>
      <w:color w:val="21352A"/>
      <w:sz w:val="32"/>
      <w:szCs w:val="28"/>
      <w:lang w:val="en-US" w:eastAsia="ja-JP"/>
    </w:rPr>
  </w:style>
  <w:style w:type="paragraph" w:styleId="TOC2">
    <w:name w:val="toc 2"/>
    <w:basedOn w:val="Normal"/>
    <w:next w:val="Normal"/>
    <w:autoRedefine/>
    <w:uiPriority w:val="39"/>
    <w:unhideWhenUsed/>
    <w:rsid w:val="00FE423B"/>
    <w:pPr>
      <w:spacing w:after="100" w:line="256" w:lineRule="auto"/>
      <w:ind w:left="220"/>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E423B"/>
    <w:rPr>
      <w:sz w:val="16"/>
      <w:szCs w:val="16"/>
    </w:rPr>
  </w:style>
  <w:style w:type="paragraph" w:styleId="CommentText">
    <w:name w:val="annotation text"/>
    <w:basedOn w:val="Normal"/>
    <w:link w:val="CommentTextChar"/>
    <w:uiPriority w:val="99"/>
    <w:semiHidden/>
    <w:unhideWhenUsed/>
    <w:rsid w:val="00FE423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423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E423B"/>
    <w:rPr>
      <w:b/>
      <w:bCs/>
    </w:rPr>
  </w:style>
  <w:style w:type="character" w:customStyle="1" w:styleId="CommentSubjectChar">
    <w:name w:val="Comment Subject Char"/>
    <w:basedOn w:val="CommentTextChar"/>
    <w:link w:val="CommentSubject"/>
    <w:uiPriority w:val="99"/>
    <w:semiHidden/>
    <w:rsid w:val="00FE423B"/>
    <w:rPr>
      <w:rFonts w:asciiTheme="minorHAnsi" w:eastAsiaTheme="minorHAnsi" w:hAnsiTheme="minorHAnsi" w:cstheme="minorBidi"/>
      <w:b/>
      <w:bCs/>
      <w:lang w:eastAsia="en-US"/>
    </w:rPr>
  </w:style>
  <w:style w:type="paragraph" w:customStyle="1" w:styleId="Standard">
    <w:name w:val="Standard"/>
    <w:rsid w:val="00FE423B"/>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FE423B"/>
    <w:rPr>
      <w:color w:val="800080" w:themeColor="followedHyperlink"/>
      <w:u w:val="single"/>
    </w:rPr>
  </w:style>
  <w:style w:type="character" w:customStyle="1" w:styleId="Citation">
    <w:name w:val="Citation"/>
    <w:uiPriority w:val="1"/>
    <w:rsid w:val="00FE423B"/>
    <w:rPr>
      <w:i/>
      <w:iCs/>
    </w:rPr>
  </w:style>
  <w:style w:type="character" w:styleId="PageNumber">
    <w:name w:val="page number"/>
    <w:basedOn w:val="DefaultParagraphFont"/>
    <w:rsid w:val="00FE423B"/>
  </w:style>
  <w:style w:type="table" w:styleId="LightShading-Accent1">
    <w:name w:val="Light Shading Accent 1"/>
    <w:basedOn w:val="TableNormal"/>
    <w:uiPriority w:val="60"/>
    <w:rsid w:val="00FE423B"/>
    <w:rPr>
      <w:rFonts w:asciiTheme="minorHAnsi" w:eastAsiaTheme="minorEastAsia" w:hAnsiTheme="minorHAnsi" w:cstheme="minorBidi"/>
      <w:color w:val="DC2E00" w:themeColor="accent1" w:themeShade="BF"/>
      <w:lang w:val="en-US" w:eastAsia="zh-TW"/>
    </w:rPr>
    <w:tblPr>
      <w:tblStyleRowBandSize w:val="1"/>
      <w:tblStyleColBandSize w:val="1"/>
      <w:tblBorders>
        <w:top w:val="single" w:sz="8" w:space="0" w:color="FF5527" w:themeColor="accent1"/>
        <w:bottom w:val="single" w:sz="8" w:space="0" w:color="FF5527" w:themeColor="accent1"/>
      </w:tblBorders>
    </w:tblPr>
    <w:tblStylePr w:type="fir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la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C9" w:themeFill="accent1" w:themeFillTint="3F"/>
      </w:tcPr>
    </w:tblStylePr>
    <w:tblStylePr w:type="band1Horz">
      <w:tblPr/>
      <w:tcPr>
        <w:tcBorders>
          <w:left w:val="nil"/>
          <w:right w:val="nil"/>
          <w:insideH w:val="nil"/>
          <w:insideV w:val="nil"/>
        </w:tcBorders>
        <w:shd w:val="clear" w:color="auto" w:fill="FFD4C9" w:themeFill="accent1" w:themeFillTint="3F"/>
      </w:tcPr>
    </w:tblStylePr>
  </w:style>
  <w:style w:type="character" w:customStyle="1" w:styleId="HeaderChar">
    <w:name w:val="Header Char"/>
    <w:basedOn w:val="DefaultParagraphFont"/>
    <w:link w:val="Header"/>
    <w:rsid w:val="00274774"/>
    <w:rPr>
      <w:rFonts w:ascii="Arial" w:hAnsi="Arial"/>
      <w:sz w:val="22"/>
      <w:szCs w:val="24"/>
      <w:lang w:eastAsia="en-US"/>
    </w:rPr>
  </w:style>
  <w:style w:type="paragraph" w:customStyle="1" w:styleId="DesignandTechnology">
    <w:name w:val="Design and Technology"/>
    <w:basedOn w:val="ClassicalCivilisation"/>
    <w:qFormat/>
    <w:rsid w:val="00582404"/>
    <w:rPr>
      <w:color w:val="015A3C"/>
    </w:rPr>
  </w:style>
  <w:style w:type="paragraph" w:customStyle="1" w:styleId="smallprint">
    <w:name w:val="small print"/>
    <w:basedOn w:val="Normal"/>
    <w:link w:val="smallprintChar"/>
    <w:qFormat/>
    <w:rsid w:val="00FE423B"/>
    <w:pPr>
      <w:spacing w:after="0" w:line="360" w:lineRule="auto"/>
      <w:ind w:left="-142"/>
    </w:pPr>
    <w:rPr>
      <w:rFonts w:eastAsia="Times New Roman" w:cs="Arial"/>
      <w:iCs/>
      <w:color w:val="000000"/>
      <w:sz w:val="12"/>
      <w:szCs w:val="12"/>
    </w:rPr>
  </w:style>
  <w:style w:type="character" w:customStyle="1" w:styleId="smallprintChar">
    <w:name w:val="small print Char"/>
    <w:link w:val="smallprint"/>
    <w:rsid w:val="00FE423B"/>
    <w:rPr>
      <w:rFonts w:ascii="Arial" w:eastAsia="Times New Roman" w:hAnsi="Arial" w:cs="Arial"/>
      <w:iCs/>
      <w:color w:val="000000"/>
      <w:sz w:val="12"/>
      <w:szCs w:val="12"/>
    </w:rPr>
  </w:style>
  <w:style w:type="paragraph" w:customStyle="1" w:styleId="Pa23">
    <w:name w:val="Pa23"/>
    <w:basedOn w:val="Default"/>
    <w:next w:val="Default"/>
    <w:uiPriority w:val="99"/>
    <w:rsid w:val="00FE423B"/>
    <w:pPr>
      <w:spacing w:line="201" w:lineRule="atLeast"/>
    </w:pPr>
    <w:rPr>
      <w:color w:val="auto"/>
    </w:rPr>
  </w:style>
  <w:style w:type="paragraph" w:customStyle="1" w:styleId="Pa22">
    <w:name w:val="Pa22"/>
    <w:basedOn w:val="Default"/>
    <w:next w:val="Default"/>
    <w:uiPriority w:val="99"/>
    <w:rsid w:val="00FE423B"/>
    <w:pPr>
      <w:spacing w:line="201" w:lineRule="atLeast"/>
    </w:pPr>
    <w:rPr>
      <w:color w:val="auto"/>
    </w:rPr>
  </w:style>
  <w:style w:type="character" w:styleId="HTMLCite">
    <w:name w:val="HTML Cite"/>
    <w:basedOn w:val="DefaultParagraphFont"/>
    <w:uiPriority w:val="99"/>
    <w:semiHidden/>
    <w:unhideWhenUsed/>
    <w:rsid w:val="00FE423B"/>
    <w:rPr>
      <w:i w:val="0"/>
      <w:iCs w:val="0"/>
      <w:color w:val="006D21"/>
    </w:rPr>
  </w:style>
  <w:style w:type="character" w:customStyle="1" w:styleId="UnresolvedMention1">
    <w:name w:val="Unresolved Mention1"/>
    <w:basedOn w:val="DefaultParagraphFont"/>
    <w:uiPriority w:val="99"/>
    <w:semiHidden/>
    <w:unhideWhenUsed/>
    <w:rsid w:val="00FE423B"/>
    <w:rPr>
      <w:color w:val="605E5C"/>
      <w:shd w:val="clear" w:color="auto" w:fill="E1DFDD"/>
    </w:rPr>
  </w:style>
  <w:style w:type="table" w:customStyle="1" w:styleId="TableGrid3">
    <w:name w:val="Table Grid3"/>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423B"/>
    <w:rPr>
      <w:color w:val="605E5C"/>
      <w:shd w:val="clear" w:color="auto" w:fill="E1DFDD"/>
    </w:rPr>
  </w:style>
  <w:style w:type="character" w:styleId="UnresolvedMention">
    <w:name w:val="Unresolved Mention"/>
    <w:basedOn w:val="DefaultParagraphFont"/>
    <w:uiPriority w:val="99"/>
    <w:semiHidden/>
    <w:unhideWhenUsed/>
    <w:rsid w:val="00FE423B"/>
    <w:rPr>
      <w:color w:val="605E5C"/>
      <w:shd w:val="clear" w:color="auto" w:fill="E1DFDD"/>
    </w:rPr>
  </w:style>
  <w:style w:type="paragraph" w:customStyle="1" w:styleId="Listparagraphtablestyle1">
    <w:name w:val="List paragraph table style 1"/>
    <w:basedOn w:val="ListParagraph"/>
    <w:qFormat/>
    <w:rsid w:val="00526DAF"/>
    <w:pPr>
      <w:numPr>
        <w:numId w:val="1"/>
      </w:numPr>
      <w:ind w:left="357" w:hanging="357"/>
    </w:pPr>
    <w:rPr>
      <w:rFonts w:eastAsiaTheme="minorHAnsi" w:cs="Arial"/>
      <w:bCs/>
    </w:rPr>
  </w:style>
  <w:style w:type="paragraph" w:customStyle="1" w:styleId="Listparagraphtablestyle2">
    <w:name w:val="List paragraph table style 2"/>
    <w:basedOn w:val="Listparagraphtablestyle1"/>
    <w:qFormat/>
    <w:rsid w:val="00526DAF"/>
    <w:pPr>
      <w:numPr>
        <w:numId w:val="3"/>
      </w:numPr>
      <w:ind w:left="714" w:hanging="357"/>
    </w:pPr>
  </w:style>
  <w:style w:type="paragraph" w:customStyle="1" w:styleId="Pa2">
    <w:name w:val="Pa2"/>
    <w:basedOn w:val="Normal"/>
    <w:next w:val="Normal"/>
    <w:rsid w:val="006716C2"/>
    <w:pPr>
      <w:suppressAutoHyphens/>
      <w:autoSpaceDE w:val="0"/>
      <w:autoSpaceDN w:val="0"/>
      <w:spacing w:after="0" w:line="241" w:lineRule="atLeast"/>
      <w:textAlignment w:val="baseline"/>
    </w:pPr>
    <w:rPr>
      <w:rFonts w:ascii="Myriad Pro Light" w:eastAsia="Calibri" w:hAnsi="Myriad Pro Light"/>
      <w:sz w:val="24"/>
    </w:rPr>
  </w:style>
  <w:style w:type="paragraph" w:customStyle="1" w:styleId="EnglishLanguage">
    <w:name w:val="English Language"/>
    <w:basedOn w:val="DesignandTechnology"/>
    <w:qFormat/>
    <w:rsid w:val="00582404"/>
    <w:rPr>
      <w:color w:val="1B8742"/>
    </w:rPr>
  </w:style>
  <w:style w:type="character" w:customStyle="1" w:styleId="A2">
    <w:name w:val="A2"/>
    <w:uiPriority w:val="99"/>
    <w:unhideWhenUsed/>
    <w:rsid w:val="006716C2"/>
    <w:rPr>
      <w:rFonts w:cs="Myriad Pro Light"/>
      <w:color w:val="0000FF"/>
      <w:sz w:val="16"/>
      <w:szCs w:val="16"/>
      <w:u w:val="single"/>
    </w:rPr>
  </w:style>
  <w:style w:type="paragraph" w:customStyle="1" w:styleId="Pa3">
    <w:name w:val="Pa3"/>
    <w:basedOn w:val="Normal"/>
    <w:next w:val="Normal"/>
    <w:rsid w:val="006716C2"/>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LevelQualificationheader">
    <w:name w:val="Level/Qualification (header)"/>
    <w:basedOn w:val="Normal"/>
    <w:qFormat/>
    <w:rsid w:val="00B9217A"/>
    <w:pPr>
      <w:spacing w:before="120" w:after="60"/>
    </w:pPr>
    <w:rPr>
      <w:b/>
      <w:noProof/>
      <w:color w:val="20234E"/>
    </w:rPr>
  </w:style>
  <w:style w:type="paragraph" w:customStyle="1" w:styleId="Geography">
    <w:name w:val="Geography"/>
    <w:basedOn w:val="EnglishLanguage"/>
    <w:qFormat/>
    <w:rsid w:val="00274774"/>
    <w:pPr>
      <w:tabs>
        <w:tab w:val="clear" w:pos="4513"/>
        <w:tab w:val="clear" w:pos="9026"/>
        <w:tab w:val="right" w:pos="14884"/>
      </w:tabs>
    </w:pPr>
    <w:rPr>
      <w:noProof/>
      <w:color w:val="587D6B"/>
    </w:rPr>
  </w:style>
  <w:style w:type="paragraph" w:customStyle="1" w:styleId="Law">
    <w:name w:val="Law"/>
    <w:basedOn w:val="Geography"/>
    <w:qFormat/>
    <w:rsid w:val="00274774"/>
    <w:rPr>
      <w:color w:val="29719E"/>
    </w:rPr>
  </w:style>
  <w:style w:type="paragraph" w:customStyle="1" w:styleId="PE">
    <w:name w:val="PE"/>
    <w:basedOn w:val="Law"/>
    <w:qFormat/>
    <w:rsid w:val="00274774"/>
    <w:rPr>
      <w:color w:val="CE3D7E"/>
    </w:rPr>
  </w:style>
  <w:style w:type="paragraph" w:customStyle="1" w:styleId="ScienceCombinedScience">
    <w:name w:val="Science/Combined Science"/>
    <w:basedOn w:val="PE"/>
    <w:qFormat/>
    <w:rsid w:val="00CE0590"/>
    <w:rPr>
      <w:color w:val="007AC2"/>
    </w:rPr>
  </w:style>
  <w:style w:type="paragraph" w:customStyle="1" w:styleId="ArtandDesign">
    <w:name w:val="Art and Design"/>
    <w:basedOn w:val="ScienceCombinedScience"/>
    <w:qFormat/>
    <w:rsid w:val="00BD4B7D"/>
    <w:rPr>
      <w:color w:val="CA4B10"/>
    </w:rPr>
  </w:style>
  <w:style w:type="paragraph" w:customStyle="1" w:styleId="Chemistry">
    <w:name w:val="Chemistry"/>
    <w:basedOn w:val="ArtandDesign"/>
    <w:qFormat/>
    <w:rsid w:val="00BD4B7D"/>
    <w:rPr>
      <w:color w:val="B35F14"/>
    </w:rPr>
  </w:style>
  <w:style w:type="paragraph" w:customStyle="1" w:styleId="ClassicsLatinandGreek">
    <w:name w:val="Classics (Latin and Greek)"/>
    <w:basedOn w:val="Chemistry"/>
    <w:qFormat/>
    <w:rsid w:val="00BD4B7D"/>
    <w:rPr>
      <w:color w:val="A75944"/>
    </w:rPr>
  </w:style>
  <w:style w:type="paragraph" w:customStyle="1" w:styleId="Drama">
    <w:name w:val="Drama"/>
    <w:basedOn w:val="ClassicsLatinandGreek"/>
    <w:qFormat/>
    <w:rsid w:val="00BD4B7D"/>
    <w:rPr>
      <w:color w:val="A05DA1"/>
    </w:rPr>
  </w:style>
  <w:style w:type="paragraph" w:customStyle="1" w:styleId="EnglishLiterature">
    <w:name w:val="English Literature"/>
    <w:basedOn w:val="Drama"/>
    <w:qFormat/>
    <w:rsid w:val="00BD4B7D"/>
    <w:rPr>
      <w:color w:val="647E1B"/>
    </w:rPr>
  </w:style>
  <w:style w:type="paragraph" w:customStyle="1" w:styleId="FilmStudiesMediaStudies">
    <w:name w:val="Film Studies/Media Studies"/>
    <w:basedOn w:val="EnglishLiterature"/>
    <w:qFormat/>
    <w:rsid w:val="00BD4B7D"/>
    <w:rPr>
      <w:color w:val="1A8471"/>
    </w:rPr>
  </w:style>
  <w:style w:type="paragraph" w:customStyle="1" w:styleId="Geology">
    <w:name w:val="Geology"/>
    <w:basedOn w:val="FilmStudiesMediaStudies"/>
    <w:qFormat/>
    <w:rsid w:val="00BD4B7D"/>
    <w:rPr>
      <w:color w:val="827266"/>
    </w:rPr>
  </w:style>
  <w:style w:type="paragraph" w:customStyle="1" w:styleId="MathsStatistics">
    <w:name w:val="Maths/Statistics"/>
    <w:basedOn w:val="Geology"/>
    <w:qFormat/>
    <w:rsid w:val="00BD4B7D"/>
    <w:rPr>
      <w:color w:val="AF1829"/>
    </w:rPr>
  </w:style>
  <w:style w:type="paragraph" w:customStyle="1" w:styleId="Physics">
    <w:name w:val="Physics"/>
    <w:basedOn w:val="MathsStatistics"/>
    <w:qFormat/>
    <w:rsid w:val="00BD4B7D"/>
    <w:rPr>
      <w:color w:val="816F95"/>
    </w:rPr>
  </w:style>
  <w:style w:type="paragraph" w:customStyle="1" w:styleId="Sociology">
    <w:name w:val="Sociology"/>
    <w:basedOn w:val="Physics"/>
    <w:qFormat/>
    <w:rsid w:val="00BD4B7D"/>
    <w:rPr>
      <w:color w:val="B90171"/>
    </w:rPr>
  </w:style>
  <w:style w:type="paragraph" w:customStyle="1" w:styleId="Biology">
    <w:name w:val="Biology"/>
    <w:basedOn w:val="Sociology"/>
    <w:qFormat/>
    <w:rsid w:val="00BD4B7D"/>
    <w:rPr>
      <w:color w:val="BA4449"/>
    </w:rPr>
  </w:style>
  <w:style w:type="paragraph" w:customStyle="1" w:styleId="Citizenship">
    <w:name w:val="Citizenship"/>
    <w:basedOn w:val="Biology"/>
    <w:qFormat/>
    <w:rsid w:val="00BD4B7D"/>
    <w:rPr>
      <w:color w:val="2D375E"/>
    </w:rPr>
  </w:style>
  <w:style w:type="paragraph" w:customStyle="1" w:styleId="ComputerScienceIT">
    <w:name w:val="Computer Science/IT"/>
    <w:basedOn w:val="Citizenship"/>
    <w:qFormat/>
    <w:rsid w:val="00BD4B7D"/>
    <w:rPr>
      <w:color w:val="2B808F"/>
    </w:rPr>
  </w:style>
  <w:style w:type="paragraph" w:customStyle="1" w:styleId="Economics">
    <w:name w:val="Economics"/>
    <w:basedOn w:val="Normal"/>
    <w:qFormat/>
    <w:rsid w:val="00BD4B7D"/>
    <w:pPr>
      <w:tabs>
        <w:tab w:val="right" w:pos="14884"/>
      </w:tabs>
      <w:spacing w:after="240"/>
    </w:pPr>
    <w:rPr>
      <w:b/>
      <w:noProof/>
      <w:color w:val="AF144B"/>
      <w:sz w:val="48"/>
    </w:rPr>
  </w:style>
  <w:style w:type="paragraph" w:customStyle="1" w:styleId="EnglishLanguageandLiterature">
    <w:name w:val="English Language and Literature"/>
    <w:basedOn w:val="Economics"/>
    <w:qFormat/>
    <w:rsid w:val="003F11E4"/>
    <w:rPr>
      <w:color w:val="40806A"/>
    </w:rPr>
  </w:style>
  <w:style w:type="paragraph" w:customStyle="1" w:styleId="FoodandNutrition">
    <w:name w:val="Food and Nutrition"/>
    <w:basedOn w:val="EnglishLanguageandLiterature"/>
    <w:qFormat/>
    <w:rsid w:val="003F11E4"/>
    <w:rPr>
      <w:color w:val="5E7E30"/>
    </w:rPr>
  </w:style>
  <w:style w:type="paragraph" w:customStyle="1" w:styleId="History">
    <w:name w:val="History"/>
    <w:basedOn w:val="FoodandNutrition"/>
    <w:qFormat/>
    <w:rsid w:val="003F11E4"/>
    <w:rPr>
      <w:color w:val="797615"/>
    </w:rPr>
  </w:style>
  <w:style w:type="paragraph" w:customStyle="1" w:styleId="Music">
    <w:name w:val="Music"/>
    <w:basedOn w:val="History"/>
    <w:qFormat/>
    <w:rsid w:val="003F11E4"/>
    <w:rPr>
      <w:color w:val="AE5D77"/>
    </w:rPr>
  </w:style>
  <w:style w:type="paragraph" w:customStyle="1" w:styleId="Psychology">
    <w:name w:val="Psychology"/>
    <w:basedOn w:val="Music"/>
    <w:qFormat/>
    <w:rsid w:val="003F11E4"/>
    <w:rPr>
      <w:color w:val="955E93"/>
    </w:rPr>
  </w:style>
  <w:style w:type="paragraph" w:customStyle="1" w:styleId="ReligiousStudies">
    <w:name w:val="Religious Studies"/>
    <w:basedOn w:val="Psychology"/>
    <w:qFormat/>
    <w:rsid w:val="003F11E4"/>
    <w:rPr>
      <w:color w:val="687270"/>
    </w:rPr>
  </w:style>
  <w:style w:type="paragraph" w:customStyle="1" w:styleId="ExtendedProject">
    <w:name w:val="Extended Project"/>
    <w:basedOn w:val="ReligiousStudies"/>
    <w:qFormat/>
    <w:rsid w:val="003F11E4"/>
    <w:rPr>
      <w:color w:val="4F6065"/>
    </w:rPr>
  </w:style>
  <w:style w:type="paragraph" w:customStyle="1" w:styleId="Tablebodytext">
    <w:name w:val="Table body text"/>
    <w:basedOn w:val="Normal"/>
    <w:qFormat/>
    <w:rsid w:val="009976E4"/>
    <w:pPr>
      <w:spacing w:after="40"/>
    </w:pPr>
    <w:rPr>
      <w:rFonts w:asciiTheme="minorHAnsi" w:eastAsiaTheme="minorHAnsi" w:hAnsiTheme="minorHAnsi" w:cstheme="minorBidi"/>
      <w:lang w:eastAsia="en-US"/>
    </w:rPr>
  </w:style>
  <w:style w:type="paragraph" w:customStyle="1" w:styleId="Tableheaderstyle">
    <w:name w:val="Table header style"/>
    <w:basedOn w:val="Normal"/>
    <w:qFormat/>
    <w:rsid w:val="009D6DEB"/>
    <w:pPr>
      <w:spacing w:after="0"/>
    </w:pPr>
    <w:rPr>
      <w:rFonts w:asciiTheme="minorHAnsi" w:eastAsiaTheme="minorHAnsi" w:hAnsiTheme="minorHAnsi" w:cstheme="minorBidi"/>
      <w:b/>
      <w:bCs/>
      <w:color w:val="FFFFFF" w:themeColor="background1"/>
      <w:lang w:eastAsia="en-US"/>
    </w:rPr>
  </w:style>
  <w:style w:type="paragraph" w:customStyle="1" w:styleId="ListParagraph2">
    <w:name w:val="List Paragraph 2"/>
    <w:basedOn w:val="ListParagraph"/>
    <w:qFormat/>
    <w:rsid w:val="00125A1F"/>
    <w:pPr>
      <w:numPr>
        <w:numId w:val="4"/>
      </w:numPr>
    </w:pPr>
  </w:style>
  <w:style w:type="paragraph" w:customStyle="1" w:styleId="Tableheaderstyle2">
    <w:name w:val="Table header style 2"/>
    <w:basedOn w:val="Tableheaderstyle"/>
    <w:qFormat/>
    <w:rsid w:val="00E5723C"/>
  </w:style>
  <w:style w:type="character" w:customStyle="1" w:styleId="A0">
    <w:name w:val="A0"/>
    <w:rsid w:val="002B6D2D"/>
    <w:rPr>
      <w:rFonts w:cs="Myriad Pro Light"/>
      <w:color w:val="000000"/>
      <w:sz w:val="16"/>
      <w:szCs w:val="16"/>
    </w:rPr>
  </w:style>
  <w:style w:type="paragraph" w:customStyle="1" w:styleId="Tablebulletpoints">
    <w:name w:val="Table bullet points"/>
    <w:basedOn w:val="Normal"/>
    <w:qFormat/>
    <w:rsid w:val="00EE7179"/>
    <w:pPr>
      <w:numPr>
        <w:numId w:val="7"/>
      </w:numPr>
      <w:spacing w:after="40"/>
      <w:ind w:left="357" w:hanging="357"/>
    </w:pPr>
    <w:rPr>
      <w:rFonts w:eastAsia="Times New Roman" w:cstheme="minorBidi"/>
    </w:rPr>
  </w:style>
  <w:style w:type="character" w:customStyle="1" w:styleId="markedcontent">
    <w:name w:val="markedcontent"/>
    <w:basedOn w:val="DefaultParagraphFont"/>
    <w:rsid w:val="00CD4669"/>
  </w:style>
  <w:style w:type="paragraph" w:customStyle="1" w:styleId="Tablebulletpoints2">
    <w:name w:val="Table bullet points 2"/>
    <w:basedOn w:val="Tablebulletpoints"/>
    <w:qFormat/>
    <w:rsid w:val="00167E3E"/>
    <w:pPr>
      <w:numPr>
        <w:numId w:val="9"/>
      </w:numPr>
      <w:ind w:left="714" w:hanging="357"/>
    </w:pPr>
    <w:rPr>
      <w:rFonts w:asciiTheme="minorHAnsi" w:hAnsiTheme="minorHAnsi"/>
      <w:lang w:eastAsia="en-US"/>
    </w:rPr>
  </w:style>
  <w:style w:type="paragraph" w:customStyle="1" w:styleId="Tableheaderstyle3">
    <w:name w:val="Table header style 3"/>
    <w:basedOn w:val="Normal"/>
    <w:qFormat/>
    <w:rsid w:val="0026330A"/>
    <w:pPr>
      <w:autoSpaceDE w:val="0"/>
      <w:autoSpaceDN w:val="0"/>
      <w:adjustRightInd w:val="0"/>
      <w:spacing w:after="0"/>
    </w:pPr>
    <w:rPr>
      <w:rFonts w:eastAsiaTheme="minorHAnsi" w:cs="Arial"/>
      <w:b/>
      <w:bCs/>
      <w:color w:val="4A4E8D"/>
      <w:sz w:val="32"/>
      <w:szCs w:val="36"/>
      <w:lang w:eastAsia="en-US"/>
    </w:rPr>
  </w:style>
  <w:style w:type="paragraph" w:customStyle="1" w:styleId="Numberedlist">
    <w:name w:val="Numbered list"/>
    <w:basedOn w:val="ListParagraph"/>
    <w:qFormat/>
    <w:rsid w:val="00204F77"/>
    <w:pPr>
      <w:numPr>
        <w:numId w:val="10"/>
      </w:numPr>
      <w:ind w:left="425"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r.org.uk/qualifications/gcse/business-j204-from-2017/" TargetMode="External"/><Relationship Id="rId13" Type="http://schemas.openxmlformats.org/officeDocument/2006/relationships/hyperlink" Target="https://www.ocr.org.uk/Images/400555-finance-check-in-quiz.doc" TargetMode="External"/><Relationship Id="rId18" Type="http://schemas.openxmlformats.org/officeDocument/2006/relationships/hyperlink" Target="https://www.ocr.org.uk/qualifications/gcse/business-j204-from-2017/administration/" TargetMode="External"/><Relationship Id="rId26" Type="http://schemas.openxmlformats.org/officeDocument/2006/relationships/hyperlink" Target="mailto:resources.feedback@ocr.org.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cr.org.uk/qualifications/professional-development/" TargetMode="External"/><Relationship Id="rId34"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yperlink" Target="https://www.ocr.org.uk/Images/527381-influences-on-business.pdf" TargetMode="External"/><Relationship Id="rId17" Type="http://schemas.openxmlformats.org/officeDocument/2006/relationships/hyperlink" Target="https://www.ocr.org.uk/Images/350155-people-check-in-quiz.docx" TargetMode="External"/><Relationship Id="rId25" Type="http://schemas.openxmlformats.org/officeDocument/2006/relationships/hyperlink" Target="https://www.ocr.org.uk/qualifications/resource-finder/" TargetMode="External"/><Relationship Id="rId33" Type="http://schemas.openxmlformats.org/officeDocument/2006/relationships/hyperlink" Target="https://www.ocr.org.uk/qualifications/expression-of-interest/"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ocr.org.uk/Images/400564-operations-check-in-quiz-lesson-element.docx" TargetMode="External"/><Relationship Id="rId20" Type="http://schemas.openxmlformats.org/officeDocument/2006/relationships/hyperlink" Target="http://www.ocr.org.uk/i-want-to/email-updates" TargetMode="External"/><Relationship Id="rId29" Type="http://schemas.openxmlformats.org/officeDocument/2006/relationships/hyperlink" Target="mailto:resources.feedback@ocr.org.uk?subject=I%20liked%20the%20Switching%20Pearson%20Edexcel%20GCSE%20Business%20to%20OCR%20GCSE%20(9-1)%20Business%20resour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r.org.uk/qualifications/gcse/business-j204-from-2017/" TargetMode="External"/><Relationship Id="rId24" Type="http://schemas.openxmlformats.org/officeDocument/2006/relationships/hyperlink" Target="mailto:resources.feedback@ocr.org.uk?subject=I%20disliked%20the%20Switching%20Pearson%20Edexcel%20GCSE%20Business%20to%20OCR%20GCSE%20(9-1)%20Business%20resource" TargetMode="External"/><Relationship Id="rId32" Type="http://schemas.openxmlformats.org/officeDocument/2006/relationships/hyperlink" Target="mailto:resources.feedback@ocr.org.uk"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cr.org.uk/Images/323478-marketing-activity-check-in-quiz.docx" TargetMode="External"/><Relationship Id="rId23" Type="http://schemas.openxmlformats.org/officeDocument/2006/relationships/hyperlink" Target="mailto:resources.feedback@ocr.org.uk?subject=I%20liked%20the%20Switching%20Pearson%20Edexcel%20GCSE%20Business%20to%20OCR%20GCSE%20(9-1)%20Business%20resource" TargetMode="External"/><Relationship Id="rId28" Type="http://schemas.openxmlformats.org/officeDocument/2006/relationships/hyperlink" Target="mailto:resources.feedback@ocr.org.uk" TargetMode="External"/><Relationship Id="rId36" Type="http://schemas.openxmlformats.org/officeDocument/2006/relationships/footer" Target="footer1.xml"/><Relationship Id="rId10" Type="http://schemas.openxmlformats.org/officeDocument/2006/relationships/hyperlink" Target="https://www.ocr.org.uk/administration/stage-1-preparation/key-dates-and-timetables/" TargetMode="External"/><Relationship Id="rId19" Type="http://schemas.openxmlformats.org/officeDocument/2006/relationships/hyperlink" Target="https://interchange.ocr.org.uk" TargetMode="External"/><Relationship Id="rId31" Type="http://schemas.openxmlformats.org/officeDocument/2006/relationships/hyperlink" Target="https://www.ocr.org.uk/qualifications/resource-finder/" TargetMode="External"/><Relationship Id="rId4" Type="http://schemas.openxmlformats.org/officeDocument/2006/relationships/settings" Target="settings.xml"/><Relationship Id="rId9" Type="http://schemas.openxmlformats.org/officeDocument/2006/relationships/hyperlink" Target="https://twitter.com/ocr_busecon?lang=en" TargetMode="External"/><Relationship Id="rId14" Type="http://schemas.openxmlformats.org/officeDocument/2006/relationships/hyperlink" Target="https://www.ocr.org.uk/Images/400547-influences-check-in-quiz-lesson-element.docx" TargetMode="External"/><Relationship Id="rId22" Type="http://schemas.openxmlformats.org/officeDocument/2006/relationships/image" Target="media/image1.jpeg"/><Relationship Id="rId27" Type="http://schemas.openxmlformats.org/officeDocument/2006/relationships/hyperlink" Target="https://www.ocr.org.uk/qualifications/expression-of-interest/" TargetMode="External"/><Relationship Id="rId30" Type="http://schemas.openxmlformats.org/officeDocument/2006/relationships/hyperlink" Target="mailto:resources.feedback@ocr.org.uk?subject=I%20disliked%20the%20Switching%20Pearson%20Edexcel%20GCSE%20Business%20to%20OCR%20GCSE%20(9-1)%20Business%20resource"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FD2E-FEF1-49E7-A58B-663E7E96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119</TotalTime>
  <Pages>17</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Switching Pearson Edexcel GCSE Business to OCR GCSE (9-1) Business</vt:lpstr>
    </vt:vector>
  </TitlesOfParts>
  <Company/>
  <LinksUpToDate>false</LinksUpToDate>
  <CharactersWithSpaces>23259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Pearson Edexcel GCSE Business to OCR GCSE (9-1) Business</dc:title>
  <dc:subject/>
  <dc:creator>OCR</dc:creator>
  <cp:keywords>OCR; Business; GCSE;</cp:keywords>
  <dc:description/>
  <cp:lastModifiedBy>Ramune Bruzinskiene</cp:lastModifiedBy>
  <cp:revision>4</cp:revision>
  <cp:lastPrinted>2021-11-17T11:10:00Z</cp:lastPrinted>
  <dcterms:created xsi:type="dcterms:W3CDTF">2021-11-17T11:25:00Z</dcterms:created>
  <dcterms:modified xsi:type="dcterms:W3CDTF">2021-11-18T10:28:00Z</dcterms:modified>
</cp:coreProperties>
</file>